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B3D16" w14:textId="77777777" w:rsidR="000F268D" w:rsidRPr="003177EC" w:rsidRDefault="000F268D" w:rsidP="0026643C">
      <w:pPr>
        <w:jc w:val="center"/>
        <w:rPr>
          <w:b/>
          <w:szCs w:val="28"/>
        </w:rPr>
      </w:pPr>
      <w:bookmarkStart w:id="0" w:name="_GoBack"/>
      <w:bookmarkEnd w:id="0"/>
      <w:r w:rsidRPr="003177EC">
        <w:rPr>
          <w:b/>
          <w:szCs w:val="28"/>
        </w:rPr>
        <w:t>ПРАВИТЕЛЬСТВО ЯРОСЛАВСКОЙ ОБЛАСТИ</w:t>
      </w:r>
    </w:p>
    <w:p w14:paraId="608B3D17" w14:textId="77777777" w:rsidR="000F268D" w:rsidRPr="003177EC" w:rsidRDefault="000F268D" w:rsidP="0026643C">
      <w:pPr>
        <w:jc w:val="center"/>
        <w:rPr>
          <w:b/>
          <w:szCs w:val="28"/>
        </w:rPr>
      </w:pPr>
    </w:p>
    <w:p w14:paraId="608B3D18" w14:textId="77777777" w:rsidR="000F268D" w:rsidRPr="003177EC" w:rsidRDefault="000F268D" w:rsidP="0026643C">
      <w:pPr>
        <w:jc w:val="center"/>
        <w:rPr>
          <w:szCs w:val="28"/>
        </w:rPr>
      </w:pPr>
      <w:r w:rsidRPr="003177EC">
        <w:rPr>
          <w:b/>
          <w:szCs w:val="28"/>
        </w:rPr>
        <w:t>ПОСТАНОВЛЕНИЕ</w:t>
      </w:r>
    </w:p>
    <w:p w14:paraId="608B3D19" w14:textId="77777777" w:rsidR="001B6AAD" w:rsidRPr="000F268D" w:rsidRDefault="001B6AAD" w:rsidP="001B6AAD">
      <w:pPr>
        <w:jc w:val="both"/>
        <w:rPr>
          <w:rFonts w:cs="Times New Roman"/>
          <w:szCs w:val="28"/>
        </w:rPr>
      </w:pPr>
    </w:p>
    <w:p w14:paraId="608B3D1A" w14:textId="77777777" w:rsidR="001B6AAD" w:rsidRDefault="000F268D" w:rsidP="000F268D">
      <w:pPr>
        <w:ind w:firstLine="0"/>
        <w:jc w:val="both"/>
        <w:rPr>
          <w:rFonts w:cs="Times New Roman"/>
          <w:szCs w:val="28"/>
        </w:rPr>
      </w:pPr>
      <w:r>
        <w:rPr>
          <w:rFonts w:cs="Times New Roman"/>
          <w:szCs w:val="28"/>
        </w:rPr>
        <w:t>от 18.12.2014 № 1335-п</w:t>
      </w:r>
    </w:p>
    <w:p w14:paraId="608B3D1B" w14:textId="77777777" w:rsidR="00BB38FE" w:rsidRDefault="000F268D" w:rsidP="000F268D">
      <w:pPr>
        <w:ind w:right="5101" w:firstLine="0"/>
        <w:jc w:val="both"/>
        <w:rPr>
          <w:rFonts w:cs="Times New Roman"/>
          <w:szCs w:val="28"/>
        </w:rPr>
      </w:pPr>
      <w:r>
        <w:rPr>
          <w:rFonts w:cs="Times New Roman"/>
          <w:szCs w:val="28"/>
        </w:rPr>
        <w:t>г. Ярославль</w:t>
      </w:r>
    </w:p>
    <w:p w14:paraId="608B3D1C" w14:textId="77777777" w:rsidR="00525AE1" w:rsidRDefault="00525AE1">
      <w:pPr>
        <w:ind w:right="5101" w:firstLine="0"/>
        <w:jc w:val="both"/>
        <w:rPr>
          <w:rFonts w:cs="Times New Roman"/>
          <w:szCs w:val="28"/>
        </w:rPr>
      </w:pPr>
    </w:p>
    <w:p w14:paraId="608B3D1D" w14:textId="77777777" w:rsidR="008632CA" w:rsidRDefault="0028231E" w:rsidP="008632CA">
      <w:pPr>
        <w:ind w:right="5101" w:firstLine="0"/>
      </w:pPr>
      <w:r>
        <w:fldChar w:fldCharType="begin"/>
      </w:r>
      <w:r w:rsidR="00FA017D">
        <w:instrText xml:space="preserve"> DOCPROPERTY "Содержание" \* MERGEFORMAT </w:instrText>
      </w:r>
      <w:r>
        <w:fldChar w:fldCharType="separate"/>
      </w:r>
      <w:r w:rsidR="00A4577B" w:rsidRPr="00A4577B">
        <w:rPr>
          <w:rFonts w:cs="Times New Roman"/>
          <w:szCs w:val="28"/>
        </w:rPr>
        <w:t>О порядке предоставления социальных услуг поставщиками социальных услуг и признании утратившим силу постановления</w:t>
      </w:r>
      <w:r w:rsidR="00A4577B">
        <w:t xml:space="preserve"> Администрации области от 04.04.2005 № 46-а</w:t>
      </w:r>
      <w:r>
        <w:fldChar w:fldCharType="end"/>
      </w:r>
    </w:p>
    <w:p w14:paraId="0A5EC4E4" w14:textId="77777777" w:rsidR="00D4797E" w:rsidRDefault="0026643C" w:rsidP="0026643C">
      <w:pPr>
        <w:ind w:right="-1" w:firstLine="0"/>
        <w:rPr>
          <w:rFonts w:cs="Times New Roman"/>
          <w:szCs w:val="28"/>
        </w:rPr>
      </w:pPr>
      <w:r w:rsidRPr="0026643C">
        <w:rPr>
          <w:rFonts w:cs="Times New Roman"/>
          <w:szCs w:val="28"/>
        </w:rPr>
        <w:t>&lt;в ред. постановлени</w:t>
      </w:r>
      <w:r w:rsidR="00D4797E">
        <w:rPr>
          <w:rFonts w:cs="Times New Roman"/>
          <w:szCs w:val="28"/>
        </w:rPr>
        <w:t xml:space="preserve">й </w:t>
      </w:r>
      <w:r w:rsidRPr="0026643C">
        <w:rPr>
          <w:rFonts w:cs="Times New Roman"/>
          <w:szCs w:val="28"/>
        </w:rPr>
        <w:t>Правительства области от 16.06.2015 № 646-п</w:t>
      </w:r>
      <w:r w:rsidR="00D4797E">
        <w:rPr>
          <w:rFonts w:cs="Times New Roman"/>
          <w:szCs w:val="28"/>
        </w:rPr>
        <w:t xml:space="preserve">, </w:t>
      </w:r>
    </w:p>
    <w:p w14:paraId="06FC696A" w14:textId="77777777" w:rsidR="00634EA5" w:rsidRDefault="00D4797E" w:rsidP="0026643C">
      <w:pPr>
        <w:ind w:right="-1" w:firstLine="0"/>
        <w:rPr>
          <w:rFonts w:cs="Times New Roman"/>
          <w:szCs w:val="28"/>
        </w:rPr>
      </w:pPr>
      <w:r w:rsidRPr="00D4797E">
        <w:rPr>
          <w:rFonts w:cs="Times New Roman"/>
          <w:szCs w:val="28"/>
        </w:rPr>
        <w:t>от 09.11.2015 № 1198-п</w:t>
      </w:r>
      <w:r w:rsidR="00EF40C3">
        <w:rPr>
          <w:rFonts w:cs="Times New Roman"/>
          <w:szCs w:val="28"/>
        </w:rPr>
        <w:t xml:space="preserve">, </w:t>
      </w:r>
      <w:r w:rsidR="00EF40C3" w:rsidRPr="00EF40C3">
        <w:rPr>
          <w:rFonts w:cs="Times New Roman"/>
          <w:szCs w:val="28"/>
        </w:rPr>
        <w:t>от 05.08.2016 № 915-п</w:t>
      </w:r>
      <w:r w:rsidR="00024E0F">
        <w:rPr>
          <w:rFonts w:cs="Times New Roman"/>
          <w:szCs w:val="28"/>
        </w:rPr>
        <w:t>,</w:t>
      </w:r>
      <w:r w:rsidR="00024E0F" w:rsidRPr="00024E0F">
        <w:t xml:space="preserve"> </w:t>
      </w:r>
      <w:r w:rsidR="00024E0F" w:rsidRPr="00024E0F">
        <w:rPr>
          <w:rFonts w:cs="Times New Roman"/>
          <w:szCs w:val="28"/>
        </w:rPr>
        <w:t>от 28.09.2017 № 730-п</w:t>
      </w:r>
      <w:r w:rsidR="00634EA5">
        <w:rPr>
          <w:rFonts w:cs="Times New Roman"/>
          <w:szCs w:val="28"/>
        </w:rPr>
        <w:t>,</w:t>
      </w:r>
    </w:p>
    <w:p w14:paraId="38AF36E5" w14:textId="6BE183AC" w:rsidR="0026643C" w:rsidRPr="00B660FC" w:rsidRDefault="00634EA5" w:rsidP="0026643C">
      <w:pPr>
        <w:ind w:right="-1" w:firstLine="0"/>
        <w:rPr>
          <w:rFonts w:cs="Times New Roman"/>
          <w:szCs w:val="28"/>
        </w:rPr>
      </w:pPr>
      <w:r w:rsidRPr="00634EA5">
        <w:rPr>
          <w:rFonts w:cs="Times New Roman"/>
          <w:szCs w:val="28"/>
        </w:rPr>
        <w:t>от 09.10.2017 № 757-п</w:t>
      </w:r>
      <w:r w:rsidR="0026643C" w:rsidRPr="0026643C">
        <w:rPr>
          <w:rFonts w:cs="Times New Roman"/>
          <w:szCs w:val="28"/>
        </w:rPr>
        <w:t>&gt;</w:t>
      </w:r>
    </w:p>
    <w:p w14:paraId="608B3D1E" w14:textId="77777777" w:rsidR="008632CA" w:rsidRDefault="008632CA" w:rsidP="008632CA">
      <w:pPr>
        <w:ind w:right="-2"/>
        <w:jc w:val="both"/>
        <w:rPr>
          <w:rFonts w:cs="Times New Roman"/>
          <w:szCs w:val="28"/>
        </w:rPr>
      </w:pPr>
    </w:p>
    <w:p w14:paraId="608B3D1F" w14:textId="77777777" w:rsidR="008632CA" w:rsidRDefault="008632CA" w:rsidP="008632CA">
      <w:pPr>
        <w:ind w:right="-2"/>
        <w:jc w:val="both"/>
        <w:rPr>
          <w:rFonts w:cs="Times New Roman"/>
          <w:szCs w:val="28"/>
        </w:rPr>
      </w:pPr>
    </w:p>
    <w:p w14:paraId="608B3D20" w14:textId="77777777" w:rsidR="008632CA" w:rsidRPr="00A54E54" w:rsidRDefault="008632CA" w:rsidP="008632CA">
      <w:pPr>
        <w:jc w:val="both"/>
        <w:rPr>
          <w:szCs w:val="28"/>
          <w:lang w:eastAsia="ru-RU"/>
        </w:rPr>
      </w:pPr>
      <w:r w:rsidRPr="00A54E54">
        <w:rPr>
          <w:szCs w:val="28"/>
          <w:lang w:eastAsia="ru-RU"/>
        </w:rPr>
        <w:t xml:space="preserve">В целях реализации Федерального закона от 28 декабря 2013 года </w:t>
      </w:r>
      <w:r w:rsidR="000F268D">
        <w:rPr>
          <w:szCs w:val="28"/>
          <w:lang w:eastAsia="ru-RU"/>
        </w:rPr>
        <w:br/>
      </w:r>
      <w:r w:rsidRPr="00A54E54">
        <w:rPr>
          <w:szCs w:val="28"/>
          <w:lang w:eastAsia="ru-RU"/>
        </w:rPr>
        <w:t>№ 442-ФЗ «Об основах социального обслуживания граждан в Российской Федерации»</w:t>
      </w:r>
      <w:r>
        <w:rPr>
          <w:szCs w:val="28"/>
          <w:lang w:eastAsia="ru-RU"/>
        </w:rPr>
        <w:t>, Закона Ярославской области от 19 декабря 2008 г.</w:t>
      </w:r>
      <w:r w:rsidR="000F268D">
        <w:rPr>
          <w:szCs w:val="28"/>
          <w:lang w:eastAsia="ru-RU"/>
        </w:rPr>
        <w:t xml:space="preserve"> </w:t>
      </w:r>
      <w:r w:rsidR="000F268D">
        <w:rPr>
          <w:szCs w:val="28"/>
          <w:lang w:eastAsia="ru-RU"/>
        </w:rPr>
        <w:br/>
      </w:r>
      <w:r>
        <w:rPr>
          <w:szCs w:val="28"/>
          <w:lang w:eastAsia="ru-RU"/>
        </w:rPr>
        <w:t>№</w:t>
      </w:r>
      <w:r w:rsidR="003D49A8">
        <w:rPr>
          <w:szCs w:val="28"/>
          <w:lang w:eastAsia="ru-RU"/>
        </w:rPr>
        <w:t xml:space="preserve"> </w:t>
      </w:r>
      <w:r>
        <w:rPr>
          <w:szCs w:val="28"/>
          <w:lang w:eastAsia="ru-RU"/>
        </w:rPr>
        <w:t>65-з «Социальный кодекс Ярославской области»</w:t>
      </w:r>
      <w:r w:rsidRPr="00A54E54">
        <w:rPr>
          <w:szCs w:val="28"/>
          <w:lang w:eastAsia="ru-RU"/>
        </w:rPr>
        <w:t xml:space="preserve"> </w:t>
      </w:r>
    </w:p>
    <w:p w14:paraId="608B3D21" w14:textId="77777777" w:rsidR="008632CA" w:rsidRPr="00A61019" w:rsidRDefault="008632CA" w:rsidP="008632CA">
      <w:pPr>
        <w:ind w:firstLine="0"/>
        <w:jc w:val="both"/>
        <w:rPr>
          <w:rFonts w:cs="Times New Roman"/>
          <w:szCs w:val="28"/>
        </w:rPr>
      </w:pPr>
      <w:r>
        <w:rPr>
          <w:rFonts w:cs="Times New Roman"/>
          <w:szCs w:val="28"/>
        </w:rPr>
        <w:t>ПРАВИТЕЛЬСТВО ОБЛАСТИ ПОСТАНОВЛЯЕТ:</w:t>
      </w:r>
    </w:p>
    <w:p w14:paraId="608B3D22" w14:textId="77777777" w:rsidR="008632CA" w:rsidRDefault="008632CA" w:rsidP="008632CA">
      <w:pPr>
        <w:autoSpaceDE w:val="0"/>
        <w:autoSpaceDN w:val="0"/>
        <w:adjustRightInd w:val="0"/>
        <w:jc w:val="both"/>
        <w:rPr>
          <w:szCs w:val="28"/>
          <w:lang w:eastAsia="ru-RU"/>
        </w:rPr>
      </w:pPr>
      <w:r>
        <w:rPr>
          <w:szCs w:val="28"/>
          <w:lang w:eastAsia="ru-RU"/>
        </w:rPr>
        <w:t>1. Утвердить прилагаемые:</w:t>
      </w:r>
    </w:p>
    <w:p w14:paraId="608B3D23" w14:textId="77777777" w:rsidR="008632CA" w:rsidRDefault="008632CA" w:rsidP="008632CA">
      <w:pPr>
        <w:autoSpaceDE w:val="0"/>
        <w:autoSpaceDN w:val="0"/>
        <w:adjustRightInd w:val="0"/>
        <w:jc w:val="both"/>
        <w:rPr>
          <w:szCs w:val="28"/>
          <w:lang w:eastAsia="ru-RU"/>
        </w:rPr>
      </w:pPr>
      <w:r>
        <w:rPr>
          <w:szCs w:val="28"/>
          <w:lang w:eastAsia="ru-RU"/>
        </w:rPr>
        <w:t>-</w:t>
      </w:r>
      <w:r w:rsidR="00A4577B">
        <w:rPr>
          <w:szCs w:val="28"/>
          <w:lang w:eastAsia="ru-RU"/>
        </w:rPr>
        <w:t> </w:t>
      </w:r>
      <w:r>
        <w:rPr>
          <w:szCs w:val="28"/>
          <w:lang w:eastAsia="ru-RU"/>
        </w:rPr>
        <w:t>П</w:t>
      </w:r>
      <w:r w:rsidRPr="00A54E54">
        <w:rPr>
          <w:szCs w:val="28"/>
          <w:lang w:eastAsia="ru-RU"/>
        </w:rPr>
        <w:t>орядок предоставления социальных услуг</w:t>
      </w:r>
      <w:r>
        <w:rPr>
          <w:szCs w:val="28"/>
          <w:lang w:eastAsia="ru-RU"/>
        </w:rPr>
        <w:t xml:space="preserve"> поставщиками социальных услуг;</w:t>
      </w:r>
    </w:p>
    <w:p w14:paraId="608B3D24" w14:textId="77777777" w:rsidR="008632CA" w:rsidRPr="006C7BBC" w:rsidRDefault="008632CA" w:rsidP="008632CA">
      <w:pPr>
        <w:autoSpaceDE w:val="0"/>
        <w:autoSpaceDN w:val="0"/>
        <w:adjustRightInd w:val="0"/>
        <w:jc w:val="both"/>
        <w:rPr>
          <w:szCs w:val="28"/>
          <w:lang w:eastAsia="ru-RU"/>
        </w:rPr>
      </w:pPr>
      <w:r>
        <w:rPr>
          <w:szCs w:val="28"/>
          <w:lang w:eastAsia="ru-RU"/>
        </w:rPr>
        <w:t xml:space="preserve">- </w:t>
      </w:r>
      <w:r w:rsidR="003D49A8">
        <w:rPr>
          <w:szCs w:val="28"/>
          <w:lang w:eastAsia="ru-RU"/>
        </w:rPr>
        <w:t>р</w:t>
      </w:r>
      <w:r w:rsidRPr="006C7BBC">
        <w:rPr>
          <w:szCs w:val="28"/>
          <w:lang w:eastAsia="ru-RU"/>
        </w:rPr>
        <w:t>азмер платы за предоставление социальных услуг и</w:t>
      </w:r>
      <w:r>
        <w:rPr>
          <w:szCs w:val="28"/>
          <w:lang w:eastAsia="ru-RU"/>
        </w:rPr>
        <w:t xml:space="preserve"> порядок</w:t>
      </w:r>
      <w:r w:rsidRPr="006C7BBC">
        <w:rPr>
          <w:szCs w:val="28"/>
          <w:lang w:eastAsia="ru-RU"/>
        </w:rPr>
        <w:t xml:space="preserve"> её взимания</w:t>
      </w:r>
      <w:r>
        <w:rPr>
          <w:szCs w:val="28"/>
          <w:lang w:eastAsia="ru-RU"/>
        </w:rPr>
        <w:t>.</w:t>
      </w:r>
    </w:p>
    <w:p w14:paraId="608B3D25" w14:textId="77777777" w:rsidR="008632CA" w:rsidRDefault="008632CA" w:rsidP="008632CA">
      <w:pPr>
        <w:jc w:val="both"/>
      </w:pPr>
      <w:r>
        <w:t xml:space="preserve">2. </w:t>
      </w:r>
      <w:r w:rsidR="000D6DFD">
        <w:t>Признать утратившим силу п</w:t>
      </w:r>
      <w:r w:rsidRPr="009A2F87">
        <w:t xml:space="preserve">остановление Администрации области от </w:t>
      </w:r>
      <w:r>
        <w:t>04</w:t>
      </w:r>
      <w:r w:rsidRPr="009A2F87">
        <w:t>.</w:t>
      </w:r>
      <w:r>
        <w:t>04</w:t>
      </w:r>
      <w:r w:rsidRPr="009A2F87">
        <w:t xml:space="preserve">.2005 № </w:t>
      </w:r>
      <w:r>
        <w:t>46</w:t>
      </w:r>
      <w:r w:rsidRPr="009A2F87">
        <w:t xml:space="preserve">-а «О </w:t>
      </w:r>
      <w:r>
        <w:t>Порядке и условиях социального обслуживания населения</w:t>
      </w:r>
      <w:r w:rsidRPr="009A2F87">
        <w:t xml:space="preserve"> Ярославской области»</w:t>
      </w:r>
      <w:r>
        <w:t>.</w:t>
      </w:r>
    </w:p>
    <w:p w14:paraId="608B3D26" w14:textId="39274DBF" w:rsidR="008632CA" w:rsidRDefault="008632CA" w:rsidP="008632CA">
      <w:pPr>
        <w:jc w:val="both"/>
      </w:pPr>
      <w:r>
        <w:t>3</w:t>
      </w:r>
      <w:r w:rsidR="00634EA5">
        <w:t xml:space="preserve">. </w:t>
      </w:r>
      <w:r w:rsidR="00634EA5" w:rsidRPr="00634EA5">
        <w:t>Контроль за исполнением постановления возложить на первого заместителя Председателя Правительства области Костина В.Г.</w:t>
      </w:r>
      <w:r w:rsidR="0026643C" w:rsidRPr="0026643C">
        <w:t xml:space="preserve"> &lt;в ред. постановлени</w:t>
      </w:r>
      <w:r w:rsidR="00EF40C3">
        <w:t>й</w:t>
      </w:r>
      <w:r w:rsidR="0026643C" w:rsidRPr="0026643C">
        <w:t xml:space="preserve"> Правительства области от 16.06.2015 № 646-п</w:t>
      </w:r>
      <w:r w:rsidR="00EF40C3">
        <w:t xml:space="preserve">, </w:t>
      </w:r>
      <w:r w:rsidR="00EF40C3" w:rsidRPr="00EF40C3">
        <w:t>от 05.08.2016 № 915-п</w:t>
      </w:r>
      <w:r w:rsidR="00634EA5">
        <w:t xml:space="preserve">, </w:t>
      </w:r>
      <w:r w:rsidR="00634EA5" w:rsidRPr="00634EA5">
        <w:t>от 09.10.2017 № 757-п</w:t>
      </w:r>
      <w:r w:rsidR="0026643C" w:rsidRPr="0026643C">
        <w:t>&gt;</w:t>
      </w:r>
    </w:p>
    <w:p w14:paraId="608B3D27" w14:textId="77777777" w:rsidR="008632CA" w:rsidRDefault="008632CA" w:rsidP="008632CA">
      <w:pPr>
        <w:jc w:val="both"/>
        <w:rPr>
          <w:szCs w:val="28"/>
          <w:lang w:eastAsia="ru-RU"/>
        </w:rPr>
      </w:pPr>
      <w:r>
        <w:t>4</w:t>
      </w:r>
      <w:r w:rsidRPr="00A54E54">
        <w:rPr>
          <w:szCs w:val="28"/>
          <w:lang w:eastAsia="ru-RU"/>
        </w:rPr>
        <w:t xml:space="preserve">. </w:t>
      </w:r>
      <w:r>
        <w:rPr>
          <w:szCs w:val="28"/>
          <w:lang w:eastAsia="ru-RU"/>
        </w:rPr>
        <w:t>П</w:t>
      </w:r>
      <w:r w:rsidRPr="00A54E54">
        <w:rPr>
          <w:szCs w:val="28"/>
          <w:lang w:eastAsia="ru-RU"/>
        </w:rPr>
        <w:t xml:space="preserve">остановление вступает в силу с </w:t>
      </w:r>
      <w:r>
        <w:rPr>
          <w:szCs w:val="28"/>
          <w:lang w:eastAsia="ru-RU"/>
        </w:rPr>
        <w:t>0</w:t>
      </w:r>
      <w:r w:rsidRPr="00A54E54">
        <w:rPr>
          <w:szCs w:val="28"/>
          <w:lang w:eastAsia="ru-RU"/>
        </w:rPr>
        <w:t>1 января 2015 года.</w:t>
      </w:r>
    </w:p>
    <w:p w14:paraId="608B3D28" w14:textId="77777777" w:rsidR="008632CA" w:rsidRDefault="008632CA" w:rsidP="008632CA">
      <w:pPr>
        <w:jc w:val="both"/>
        <w:rPr>
          <w:szCs w:val="28"/>
          <w:lang w:eastAsia="ru-RU"/>
        </w:rPr>
      </w:pPr>
    </w:p>
    <w:p w14:paraId="608B3D29" w14:textId="77777777" w:rsidR="008632CA" w:rsidRDefault="008632CA" w:rsidP="008632CA">
      <w:pPr>
        <w:jc w:val="both"/>
        <w:rPr>
          <w:szCs w:val="28"/>
          <w:lang w:eastAsia="ru-RU"/>
        </w:rPr>
      </w:pPr>
    </w:p>
    <w:p w14:paraId="608B3D2A" w14:textId="77777777" w:rsidR="00E2415E" w:rsidRDefault="00E2415E" w:rsidP="00A169EF">
      <w:pPr>
        <w:tabs>
          <w:tab w:val="right" w:pos="8931"/>
        </w:tabs>
        <w:ind w:firstLine="0"/>
        <w:jc w:val="both"/>
        <w:rPr>
          <w:rFonts w:cs="Times New Roman"/>
          <w:szCs w:val="28"/>
        </w:rPr>
      </w:pPr>
    </w:p>
    <w:p w14:paraId="608B3D2B" w14:textId="77777777" w:rsidR="0082690F" w:rsidRDefault="00B55589" w:rsidP="00A169EF">
      <w:pPr>
        <w:tabs>
          <w:tab w:val="right" w:pos="8931"/>
        </w:tabs>
        <w:ind w:firstLine="0"/>
        <w:jc w:val="both"/>
      </w:pPr>
      <w:r>
        <w:rPr>
          <w:rFonts w:cs="Times New Roman"/>
          <w:szCs w:val="28"/>
        </w:rPr>
        <w:t>Губернатор области</w:t>
      </w:r>
      <w:r>
        <w:rPr>
          <w:rFonts w:cs="Times New Roman"/>
          <w:szCs w:val="28"/>
        </w:rPr>
        <w:tab/>
        <w:t>С.Н</w:t>
      </w:r>
      <w:r w:rsidR="00BB38FE">
        <w:rPr>
          <w:rFonts w:cs="Times New Roman"/>
          <w:szCs w:val="28"/>
        </w:rPr>
        <w:t xml:space="preserve">. </w:t>
      </w:r>
      <w:r>
        <w:rPr>
          <w:rFonts w:cs="Times New Roman"/>
          <w:szCs w:val="28"/>
        </w:rPr>
        <w:t>Ястребов</w:t>
      </w:r>
      <w:r w:rsidR="0082690F">
        <w:br/>
      </w:r>
    </w:p>
    <w:p w14:paraId="608B3D2C" w14:textId="77777777" w:rsidR="0082690F" w:rsidRDefault="0082690F">
      <w:pPr>
        <w:spacing w:after="200" w:line="276" w:lineRule="auto"/>
        <w:ind w:firstLine="0"/>
      </w:pPr>
      <w:r>
        <w:br w:type="page"/>
      </w:r>
    </w:p>
    <w:p w14:paraId="608B3D2D" w14:textId="77777777" w:rsidR="0082690F" w:rsidRDefault="0082690F" w:rsidP="0082690F">
      <w:pPr>
        <w:autoSpaceDE w:val="0"/>
        <w:autoSpaceDN w:val="0"/>
        <w:adjustRightInd w:val="0"/>
        <w:ind w:left="4956" w:firstLine="856"/>
        <w:outlineLvl w:val="0"/>
        <w:rPr>
          <w:szCs w:val="28"/>
          <w:lang w:eastAsia="ru-RU"/>
        </w:rPr>
      </w:pPr>
      <w:r>
        <w:rPr>
          <w:szCs w:val="28"/>
          <w:lang w:eastAsia="ru-RU"/>
        </w:rPr>
        <w:lastRenderedPageBreak/>
        <w:t>УТВЕРЖДЁН</w:t>
      </w:r>
    </w:p>
    <w:p w14:paraId="608B3D2E" w14:textId="77777777" w:rsidR="0082690F" w:rsidRDefault="0082690F" w:rsidP="0082690F">
      <w:pPr>
        <w:autoSpaceDE w:val="0"/>
        <w:autoSpaceDN w:val="0"/>
        <w:adjustRightInd w:val="0"/>
        <w:ind w:left="4956" w:firstLine="856"/>
        <w:outlineLvl w:val="0"/>
        <w:rPr>
          <w:szCs w:val="28"/>
          <w:lang w:eastAsia="ru-RU"/>
        </w:rPr>
      </w:pPr>
      <w:r>
        <w:rPr>
          <w:szCs w:val="28"/>
          <w:lang w:eastAsia="ru-RU"/>
        </w:rPr>
        <w:t>постановлением</w:t>
      </w:r>
    </w:p>
    <w:p w14:paraId="608B3D2F" w14:textId="77777777" w:rsidR="0082690F" w:rsidRDefault="0082690F" w:rsidP="0082690F">
      <w:pPr>
        <w:autoSpaceDE w:val="0"/>
        <w:autoSpaceDN w:val="0"/>
        <w:adjustRightInd w:val="0"/>
        <w:ind w:left="4956" w:firstLine="856"/>
        <w:outlineLvl w:val="0"/>
        <w:rPr>
          <w:szCs w:val="28"/>
          <w:lang w:eastAsia="ru-RU"/>
        </w:rPr>
      </w:pPr>
      <w:r>
        <w:rPr>
          <w:szCs w:val="28"/>
          <w:lang w:eastAsia="ru-RU"/>
        </w:rPr>
        <w:t xml:space="preserve">Правительства области </w:t>
      </w:r>
    </w:p>
    <w:p w14:paraId="608B3D30" w14:textId="77777777" w:rsidR="0082690F" w:rsidRPr="00065415" w:rsidRDefault="0082690F" w:rsidP="0082690F">
      <w:pPr>
        <w:ind w:left="5103"/>
        <w:rPr>
          <w:szCs w:val="28"/>
          <w:lang w:eastAsia="ru-RU"/>
        </w:rPr>
      </w:pPr>
      <w:r w:rsidRPr="00065415">
        <w:rPr>
          <w:szCs w:val="28"/>
          <w:lang w:eastAsia="ru-RU"/>
        </w:rPr>
        <w:t>от 18.12.2014 № 1335-п</w:t>
      </w:r>
    </w:p>
    <w:p w14:paraId="608B3D31" w14:textId="77777777" w:rsidR="0082690F" w:rsidRDefault="0082690F" w:rsidP="0082690F">
      <w:pPr>
        <w:ind w:left="5103"/>
        <w:rPr>
          <w:rFonts w:cs="Times New Roman"/>
          <w:szCs w:val="28"/>
        </w:rPr>
      </w:pPr>
    </w:p>
    <w:p w14:paraId="608B3D32" w14:textId="77777777" w:rsidR="0082690F" w:rsidRDefault="0082690F" w:rsidP="0082690F">
      <w:pPr>
        <w:autoSpaceDE w:val="0"/>
        <w:autoSpaceDN w:val="0"/>
        <w:adjustRightInd w:val="0"/>
        <w:ind w:firstLine="0"/>
        <w:jc w:val="center"/>
        <w:rPr>
          <w:b/>
          <w:bCs/>
          <w:szCs w:val="28"/>
          <w:lang w:eastAsia="ru-RU"/>
        </w:rPr>
      </w:pPr>
      <w:r>
        <w:rPr>
          <w:b/>
          <w:bCs/>
          <w:szCs w:val="28"/>
          <w:lang w:eastAsia="ru-RU"/>
        </w:rPr>
        <w:t>ПОРЯДОК</w:t>
      </w:r>
    </w:p>
    <w:p w14:paraId="608B3D33" w14:textId="77777777" w:rsidR="0082690F" w:rsidRDefault="0082690F" w:rsidP="0082690F">
      <w:pPr>
        <w:autoSpaceDE w:val="0"/>
        <w:autoSpaceDN w:val="0"/>
        <w:adjustRightInd w:val="0"/>
        <w:ind w:firstLine="0"/>
        <w:jc w:val="center"/>
        <w:rPr>
          <w:b/>
          <w:bCs/>
          <w:szCs w:val="28"/>
          <w:lang w:eastAsia="ru-RU"/>
        </w:rPr>
      </w:pPr>
      <w:r>
        <w:rPr>
          <w:b/>
          <w:bCs/>
          <w:szCs w:val="28"/>
          <w:lang w:eastAsia="ru-RU"/>
        </w:rPr>
        <w:t xml:space="preserve">предоставления социальных услуг поставщиками социальных услуг </w:t>
      </w:r>
    </w:p>
    <w:p w14:paraId="6C0B0B9A" w14:textId="77777777" w:rsidR="00D4797E" w:rsidRDefault="0026643C" w:rsidP="0026643C">
      <w:pPr>
        <w:autoSpaceDE w:val="0"/>
        <w:autoSpaceDN w:val="0"/>
        <w:adjustRightInd w:val="0"/>
        <w:ind w:firstLine="0"/>
        <w:jc w:val="center"/>
        <w:rPr>
          <w:szCs w:val="28"/>
          <w:lang w:eastAsia="ru-RU"/>
        </w:rPr>
      </w:pPr>
      <w:r w:rsidRPr="0026643C">
        <w:rPr>
          <w:szCs w:val="28"/>
          <w:lang w:eastAsia="ru-RU"/>
        </w:rPr>
        <w:t>&lt;в ред. постановлени</w:t>
      </w:r>
      <w:r w:rsidR="00D4797E">
        <w:rPr>
          <w:szCs w:val="28"/>
          <w:lang w:eastAsia="ru-RU"/>
        </w:rPr>
        <w:t>й</w:t>
      </w:r>
      <w:r w:rsidRPr="0026643C">
        <w:rPr>
          <w:szCs w:val="28"/>
          <w:lang w:eastAsia="ru-RU"/>
        </w:rPr>
        <w:t xml:space="preserve"> Правительства области от 16.06.2015 № 646-п</w:t>
      </w:r>
      <w:r w:rsidR="00D4797E">
        <w:rPr>
          <w:szCs w:val="28"/>
          <w:lang w:eastAsia="ru-RU"/>
        </w:rPr>
        <w:t xml:space="preserve">, </w:t>
      </w:r>
    </w:p>
    <w:p w14:paraId="48AAABF3" w14:textId="77777777" w:rsidR="00634EA5" w:rsidRDefault="00D4797E" w:rsidP="0026643C">
      <w:pPr>
        <w:autoSpaceDE w:val="0"/>
        <w:autoSpaceDN w:val="0"/>
        <w:adjustRightInd w:val="0"/>
        <w:ind w:firstLine="0"/>
        <w:jc w:val="center"/>
        <w:rPr>
          <w:szCs w:val="28"/>
          <w:lang w:eastAsia="ru-RU"/>
        </w:rPr>
      </w:pPr>
      <w:r w:rsidRPr="00D4797E">
        <w:rPr>
          <w:szCs w:val="28"/>
          <w:lang w:eastAsia="ru-RU"/>
        </w:rPr>
        <w:t>от 09.11.2015 № 1198-п</w:t>
      </w:r>
      <w:r w:rsidR="00EF40C3">
        <w:rPr>
          <w:szCs w:val="28"/>
          <w:lang w:eastAsia="ru-RU"/>
        </w:rPr>
        <w:t xml:space="preserve">, </w:t>
      </w:r>
      <w:r w:rsidR="00EF40C3" w:rsidRPr="00EF40C3">
        <w:rPr>
          <w:szCs w:val="28"/>
          <w:lang w:eastAsia="ru-RU"/>
        </w:rPr>
        <w:t>от 05.08.2016 № 915-п</w:t>
      </w:r>
      <w:r w:rsidR="00024E0F">
        <w:rPr>
          <w:szCs w:val="28"/>
          <w:lang w:eastAsia="ru-RU"/>
        </w:rPr>
        <w:t>,</w:t>
      </w:r>
      <w:r w:rsidR="00024E0F" w:rsidRPr="00024E0F">
        <w:t xml:space="preserve"> </w:t>
      </w:r>
      <w:r w:rsidR="00024E0F" w:rsidRPr="00024E0F">
        <w:rPr>
          <w:szCs w:val="28"/>
          <w:lang w:eastAsia="ru-RU"/>
        </w:rPr>
        <w:t>от 28.09.2017 № 730-п</w:t>
      </w:r>
      <w:r w:rsidR="00634EA5">
        <w:rPr>
          <w:szCs w:val="28"/>
          <w:lang w:eastAsia="ru-RU"/>
        </w:rPr>
        <w:t>,</w:t>
      </w:r>
    </w:p>
    <w:p w14:paraId="62337396" w14:textId="392FC539" w:rsidR="0026643C" w:rsidRPr="0026643C" w:rsidRDefault="00634EA5" w:rsidP="0026643C">
      <w:pPr>
        <w:autoSpaceDE w:val="0"/>
        <w:autoSpaceDN w:val="0"/>
        <w:adjustRightInd w:val="0"/>
        <w:ind w:firstLine="0"/>
        <w:jc w:val="center"/>
        <w:rPr>
          <w:szCs w:val="28"/>
          <w:lang w:eastAsia="ru-RU"/>
        </w:rPr>
      </w:pPr>
      <w:r w:rsidRPr="00634EA5">
        <w:rPr>
          <w:szCs w:val="28"/>
          <w:lang w:eastAsia="ru-RU"/>
        </w:rPr>
        <w:t>от 09.10.2017 № 757-п</w:t>
      </w:r>
      <w:r w:rsidR="0026643C" w:rsidRPr="0026643C">
        <w:rPr>
          <w:szCs w:val="28"/>
          <w:lang w:eastAsia="ru-RU"/>
        </w:rPr>
        <w:t>&gt;</w:t>
      </w:r>
    </w:p>
    <w:p w14:paraId="608B3D34" w14:textId="77777777" w:rsidR="0082690F" w:rsidRPr="00C71535" w:rsidRDefault="0082690F" w:rsidP="0082690F">
      <w:pPr>
        <w:ind w:firstLine="0"/>
        <w:rPr>
          <w:rFonts w:cs="Times New Roman"/>
          <w:b/>
          <w:szCs w:val="28"/>
        </w:rPr>
      </w:pPr>
    </w:p>
    <w:p w14:paraId="608B3D35" w14:textId="77777777" w:rsidR="0082690F" w:rsidRPr="00926492" w:rsidRDefault="0082690F" w:rsidP="0082690F">
      <w:pPr>
        <w:autoSpaceDE w:val="0"/>
        <w:autoSpaceDN w:val="0"/>
        <w:adjustRightInd w:val="0"/>
        <w:ind w:firstLine="0"/>
        <w:jc w:val="center"/>
        <w:rPr>
          <w:szCs w:val="28"/>
          <w:lang w:eastAsia="ru-RU"/>
        </w:rPr>
      </w:pPr>
      <w:r w:rsidRPr="0070050E">
        <w:rPr>
          <w:szCs w:val="28"/>
          <w:lang w:eastAsia="ru-RU"/>
        </w:rPr>
        <w:t>1</w:t>
      </w:r>
      <w:r w:rsidRPr="00100834">
        <w:rPr>
          <w:szCs w:val="28"/>
          <w:lang w:eastAsia="ru-RU"/>
        </w:rPr>
        <w:t>. Общие положения</w:t>
      </w:r>
    </w:p>
    <w:p w14:paraId="608B3D36" w14:textId="77777777" w:rsidR="0082690F" w:rsidRDefault="0082690F" w:rsidP="0082690F">
      <w:pPr>
        <w:autoSpaceDE w:val="0"/>
        <w:autoSpaceDN w:val="0"/>
        <w:adjustRightInd w:val="0"/>
        <w:jc w:val="both"/>
        <w:rPr>
          <w:szCs w:val="28"/>
          <w:lang w:eastAsia="ru-RU"/>
        </w:rPr>
      </w:pPr>
      <w:bookmarkStart w:id="1" w:name="Par39"/>
      <w:bookmarkEnd w:id="1"/>
    </w:p>
    <w:p w14:paraId="608B3D37" w14:textId="6EC7B765" w:rsidR="0082690F" w:rsidRPr="005D45D1" w:rsidRDefault="0082690F" w:rsidP="0082690F">
      <w:pPr>
        <w:jc w:val="both"/>
        <w:rPr>
          <w:szCs w:val="28"/>
          <w:lang w:eastAsia="ru-RU"/>
        </w:rPr>
      </w:pPr>
      <w:r>
        <w:rPr>
          <w:szCs w:val="28"/>
          <w:lang w:eastAsia="ru-RU"/>
        </w:rPr>
        <w:t xml:space="preserve">1.1. </w:t>
      </w:r>
      <w:r w:rsidR="00024E0F" w:rsidRPr="00024E0F">
        <w:rPr>
          <w:szCs w:val="28"/>
          <w:lang w:eastAsia="ru-RU"/>
        </w:rPr>
        <w:t>Порядок предоставления социальных услуг поставщиками социальных услуг (далее – Порядок) разработан в соответствии с пунктом 10 статьи 8, со статьей 27 Федерального закона от 28 декабря 2013 года № 442 ФЗ «Об основах социального обслуживания граждан в Российской Федерации» и определяет правила предоставления социальных услуг в сфере социального обслуживания, установленных статьей 101 Закона Ярославской области от 19 декабря 2008 г. № 65-з «Социальный кодекс Ярославской области», за исключением предоставления социально-медицинской услуги сиделок в форме социального обслуживания на дому.</w:t>
      </w:r>
      <w:r w:rsidR="00024E0F" w:rsidRPr="00024E0F">
        <w:t xml:space="preserve"> </w:t>
      </w:r>
      <w:r w:rsidR="00024E0F" w:rsidRPr="00024E0F">
        <w:rPr>
          <w:szCs w:val="28"/>
          <w:lang w:eastAsia="ru-RU"/>
        </w:rPr>
        <w:t>&lt;</w:t>
      </w:r>
      <w:r w:rsidR="00024E0F">
        <w:rPr>
          <w:szCs w:val="28"/>
          <w:lang w:eastAsia="ru-RU"/>
        </w:rPr>
        <w:t xml:space="preserve">пункт </w:t>
      </w:r>
      <w:r w:rsidR="00024E0F" w:rsidRPr="00024E0F">
        <w:rPr>
          <w:szCs w:val="28"/>
          <w:lang w:eastAsia="ru-RU"/>
        </w:rPr>
        <w:t>в ред. постановления Правительства области</w:t>
      </w:r>
      <w:r w:rsidR="00024E0F">
        <w:rPr>
          <w:szCs w:val="28"/>
          <w:lang w:eastAsia="ru-RU"/>
        </w:rPr>
        <w:t xml:space="preserve"> </w:t>
      </w:r>
      <w:r w:rsidR="00024E0F" w:rsidRPr="00024E0F">
        <w:rPr>
          <w:szCs w:val="28"/>
          <w:lang w:eastAsia="ru-RU"/>
        </w:rPr>
        <w:t>от 28.09.2017 № 730-п&gt;</w:t>
      </w:r>
    </w:p>
    <w:p w14:paraId="608B3D38" w14:textId="77777777" w:rsidR="0082690F" w:rsidRPr="00134E8B" w:rsidRDefault="0082690F" w:rsidP="0082690F">
      <w:pPr>
        <w:autoSpaceDE w:val="0"/>
        <w:autoSpaceDN w:val="0"/>
        <w:adjustRightInd w:val="0"/>
        <w:jc w:val="both"/>
        <w:rPr>
          <w:rFonts w:eastAsia="Calibri"/>
          <w:szCs w:val="28"/>
        </w:rPr>
      </w:pPr>
      <w:r>
        <w:rPr>
          <w:spacing w:val="6"/>
          <w:szCs w:val="28"/>
          <w:lang w:eastAsia="ru-RU"/>
        </w:rPr>
        <w:t xml:space="preserve">1.2. Порядок обязателен для исполнения поставщиками социальных услуг – </w:t>
      </w:r>
      <w:r w:rsidRPr="00134E8B">
        <w:rPr>
          <w:rFonts w:eastAsia="Calibri"/>
          <w:szCs w:val="28"/>
        </w:rPr>
        <w:t>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r>
        <w:rPr>
          <w:rFonts w:eastAsia="Calibri"/>
          <w:szCs w:val="28"/>
        </w:rPr>
        <w:t xml:space="preserve"> (далее – поставщики социальных услуг)</w:t>
      </w:r>
      <w:r w:rsidRPr="00134E8B">
        <w:rPr>
          <w:rFonts w:eastAsia="Calibri"/>
          <w:szCs w:val="28"/>
        </w:rPr>
        <w:t>.</w:t>
      </w:r>
    </w:p>
    <w:p w14:paraId="608B3D39" w14:textId="77777777" w:rsidR="0082690F" w:rsidRDefault="0082690F" w:rsidP="0082690F">
      <w:pPr>
        <w:autoSpaceDE w:val="0"/>
        <w:autoSpaceDN w:val="0"/>
        <w:adjustRightInd w:val="0"/>
        <w:jc w:val="both"/>
        <w:rPr>
          <w:spacing w:val="6"/>
          <w:szCs w:val="28"/>
          <w:lang w:eastAsia="ru-RU"/>
        </w:rPr>
      </w:pPr>
      <w:r w:rsidRPr="00134E8B">
        <w:rPr>
          <w:rFonts w:eastAsia="Calibri"/>
          <w:szCs w:val="28"/>
        </w:rPr>
        <w:t xml:space="preserve">1.3. Право на получение социальных услуг имеют граждане </w:t>
      </w:r>
      <w:r w:rsidRPr="00C21068">
        <w:rPr>
          <w:spacing w:val="6"/>
          <w:szCs w:val="28"/>
          <w:lang w:eastAsia="ru-RU"/>
        </w:rPr>
        <w:t>Российской Федерации, иностранны</w:t>
      </w:r>
      <w:r>
        <w:rPr>
          <w:spacing w:val="6"/>
          <w:szCs w:val="28"/>
          <w:lang w:eastAsia="ru-RU"/>
        </w:rPr>
        <w:t>е</w:t>
      </w:r>
      <w:r w:rsidRPr="00C21068">
        <w:rPr>
          <w:spacing w:val="6"/>
          <w:szCs w:val="28"/>
          <w:lang w:eastAsia="ru-RU"/>
        </w:rPr>
        <w:t xml:space="preserve">  граждан</w:t>
      </w:r>
      <w:r>
        <w:rPr>
          <w:spacing w:val="6"/>
          <w:szCs w:val="28"/>
          <w:lang w:eastAsia="ru-RU"/>
        </w:rPr>
        <w:t>е</w:t>
      </w:r>
      <w:r w:rsidRPr="00C21068">
        <w:rPr>
          <w:spacing w:val="6"/>
          <w:szCs w:val="28"/>
          <w:lang w:eastAsia="ru-RU"/>
        </w:rPr>
        <w:t xml:space="preserve"> и лица без гражданства, постоянно или преимущественно проживающи</w:t>
      </w:r>
      <w:r>
        <w:rPr>
          <w:spacing w:val="6"/>
          <w:szCs w:val="28"/>
          <w:lang w:eastAsia="ru-RU"/>
        </w:rPr>
        <w:t>е</w:t>
      </w:r>
      <w:r w:rsidRPr="00C21068">
        <w:rPr>
          <w:spacing w:val="6"/>
          <w:szCs w:val="28"/>
          <w:lang w:eastAsia="ru-RU"/>
        </w:rPr>
        <w:t xml:space="preserve"> на территории Ярославской области, беженц</w:t>
      </w:r>
      <w:r>
        <w:rPr>
          <w:spacing w:val="6"/>
          <w:szCs w:val="28"/>
          <w:lang w:eastAsia="ru-RU"/>
        </w:rPr>
        <w:t>ы</w:t>
      </w:r>
      <w:r w:rsidRPr="00C21068">
        <w:rPr>
          <w:spacing w:val="6"/>
          <w:szCs w:val="28"/>
          <w:lang w:eastAsia="ru-RU"/>
        </w:rPr>
        <w:t>, которые признаны нуждающимися в социальном обслуживании</w:t>
      </w:r>
      <w:r>
        <w:rPr>
          <w:spacing w:val="6"/>
          <w:szCs w:val="28"/>
          <w:lang w:eastAsia="ru-RU"/>
        </w:rPr>
        <w:t xml:space="preserve"> (далее </w:t>
      </w:r>
      <w:r>
        <w:rPr>
          <w:rFonts w:eastAsia="Calibri"/>
          <w:szCs w:val="28"/>
        </w:rPr>
        <w:t>–</w:t>
      </w:r>
      <w:r>
        <w:rPr>
          <w:spacing w:val="6"/>
          <w:szCs w:val="28"/>
          <w:lang w:eastAsia="ru-RU"/>
        </w:rPr>
        <w:t xml:space="preserve"> получатели социальных услуг).</w:t>
      </w:r>
    </w:p>
    <w:p w14:paraId="55EFF71F" w14:textId="00D0A3BE" w:rsidR="0026643C" w:rsidRDefault="0026643C" w:rsidP="0026643C">
      <w:pPr>
        <w:jc w:val="both"/>
        <w:rPr>
          <w:rFonts w:eastAsiaTheme="minorHAnsi"/>
          <w:szCs w:val="28"/>
        </w:rPr>
      </w:pPr>
      <w:r>
        <w:rPr>
          <w:rFonts w:eastAsiaTheme="minorHAnsi"/>
          <w:szCs w:val="28"/>
        </w:rPr>
        <w:t xml:space="preserve">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 </w:t>
      </w:r>
      <w:r w:rsidRPr="0026643C">
        <w:rPr>
          <w:rFonts w:eastAsiaTheme="minorHAnsi"/>
          <w:szCs w:val="28"/>
        </w:rPr>
        <w:t>&lt;абзац введён постановлением Правительства области от 16.06.2015 № 646-п&gt;</w:t>
      </w:r>
    </w:p>
    <w:p w14:paraId="0D781547" w14:textId="2CD1DABD" w:rsidR="0026643C" w:rsidRPr="00134E8B" w:rsidRDefault="0026643C" w:rsidP="0026643C">
      <w:pPr>
        <w:autoSpaceDE w:val="0"/>
        <w:autoSpaceDN w:val="0"/>
        <w:adjustRightInd w:val="0"/>
        <w:jc w:val="both"/>
        <w:rPr>
          <w:rFonts w:eastAsia="Calibri"/>
          <w:szCs w:val="28"/>
        </w:rPr>
      </w:pPr>
      <w:r>
        <w:rPr>
          <w:rFonts w:eastAsiaTheme="minorHAnsi" w:cs="Times New Roman"/>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r w:rsidRPr="0026643C">
        <w:t xml:space="preserve"> </w:t>
      </w:r>
      <w:r w:rsidRPr="0026643C">
        <w:rPr>
          <w:rFonts w:eastAsiaTheme="minorHAnsi" w:cs="Times New Roman"/>
          <w:szCs w:val="28"/>
        </w:rPr>
        <w:t xml:space="preserve">&lt;абзац введён постановлением Правительства области </w:t>
      </w:r>
      <w:r>
        <w:rPr>
          <w:rFonts w:eastAsiaTheme="minorHAnsi" w:cs="Times New Roman"/>
          <w:szCs w:val="28"/>
        </w:rPr>
        <w:br/>
      </w:r>
      <w:r w:rsidRPr="0026643C">
        <w:rPr>
          <w:rFonts w:eastAsiaTheme="minorHAnsi" w:cs="Times New Roman"/>
          <w:szCs w:val="28"/>
        </w:rPr>
        <w:t>от 16.06.2015 № 646-п&gt;</w:t>
      </w:r>
    </w:p>
    <w:p w14:paraId="608B3D3A" w14:textId="77777777" w:rsidR="0082690F" w:rsidRPr="00134E8B" w:rsidRDefault="0082690F" w:rsidP="0082690F">
      <w:pPr>
        <w:autoSpaceDE w:val="0"/>
        <w:autoSpaceDN w:val="0"/>
        <w:adjustRightInd w:val="0"/>
        <w:jc w:val="both"/>
        <w:rPr>
          <w:rFonts w:eastAsia="Calibri"/>
          <w:szCs w:val="28"/>
        </w:rPr>
      </w:pPr>
      <w:r>
        <w:rPr>
          <w:spacing w:val="6"/>
          <w:szCs w:val="28"/>
          <w:lang w:eastAsia="ru-RU"/>
        </w:rPr>
        <w:lastRenderedPageBreak/>
        <w:t xml:space="preserve">1.4. Социальные услуги предоставляются в </w:t>
      </w:r>
      <w:r w:rsidRPr="00134E8B">
        <w:rPr>
          <w:rFonts w:eastAsia="Calibri"/>
          <w:szCs w:val="28"/>
        </w:rPr>
        <w:t>форме социального обслуживания на дому, в полустационарной или  стационарной форме по видам</w:t>
      </w:r>
      <w:r>
        <w:rPr>
          <w:rFonts w:eastAsia="Calibri"/>
          <w:szCs w:val="28"/>
        </w:rPr>
        <w:t xml:space="preserve"> социальных услуг в сфере социального обслуживания</w:t>
      </w:r>
      <w:r w:rsidRPr="00134E8B">
        <w:rPr>
          <w:rFonts w:eastAsia="Calibri"/>
          <w:szCs w:val="28"/>
        </w:rPr>
        <w:t>, установленным стать</w:t>
      </w:r>
      <w:r>
        <w:rPr>
          <w:rFonts w:eastAsia="Calibri"/>
          <w:szCs w:val="28"/>
        </w:rPr>
        <w:t>ей</w:t>
      </w:r>
      <w:r w:rsidRPr="00134E8B">
        <w:rPr>
          <w:rFonts w:eastAsia="Calibri"/>
          <w:szCs w:val="28"/>
        </w:rPr>
        <w:t xml:space="preserve"> 101 Закона Ярославской области </w:t>
      </w:r>
      <w:r>
        <w:rPr>
          <w:szCs w:val="28"/>
          <w:lang w:eastAsia="ru-RU"/>
        </w:rPr>
        <w:t>от  19 декабря 2008 г. № 65-з «Социальный кодекс Ярославской области»</w:t>
      </w:r>
      <w:r w:rsidRPr="00134E8B">
        <w:rPr>
          <w:rFonts w:eastAsia="Calibri"/>
          <w:szCs w:val="28"/>
        </w:rPr>
        <w:t xml:space="preserve">. </w:t>
      </w:r>
    </w:p>
    <w:p w14:paraId="608B3D3B" w14:textId="77777777" w:rsidR="0082690F" w:rsidRDefault="0082690F" w:rsidP="0082690F">
      <w:pPr>
        <w:jc w:val="both"/>
        <w:rPr>
          <w:szCs w:val="28"/>
          <w:lang w:eastAsia="ru-RU"/>
        </w:rPr>
      </w:pPr>
      <w:r>
        <w:rPr>
          <w:szCs w:val="28"/>
          <w:lang w:eastAsia="ru-RU"/>
        </w:rPr>
        <w:t xml:space="preserve">1.5. </w:t>
      </w:r>
      <w:r w:rsidRPr="00640DC8">
        <w:rPr>
          <w:szCs w:val="28"/>
          <w:lang w:eastAsia="ru-RU"/>
        </w:rPr>
        <w:t xml:space="preserve">Социальные услуги </w:t>
      </w:r>
      <w:r>
        <w:rPr>
          <w:szCs w:val="28"/>
          <w:lang w:eastAsia="ru-RU"/>
        </w:rPr>
        <w:t>предоставляются</w:t>
      </w:r>
      <w:r w:rsidRPr="00640DC8">
        <w:rPr>
          <w:szCs w:val="28"/>
          <w:lang w:eastAsia="ru-RU"/>
        </w:rPr>
        <w:t xml:space="preserve"> </w:t>
      </w:r>
      <w:r>
        <w:rPr>
          <w:szCs w:val="28"/>
          <w:lang w:eastAsia="ru-RU"/>
        </w:rPr>
        <w:t xml:space="preserve">в соответствии со </w:t>
      </w:r>
      <w:r w:rsidRPr="00640DC8">
        <w:rPr>
          <w:szCs w:val="28"/>
          <w:lang w:eastAsia="ru-RU"/>
        </w:rPr>
        <w:t>стандартами предоставления социальных услуг</w:t>
      </w:r>
      <w:r>
        <w:rPr>
          <w:szCs w:val="28"/>
          <w:lang w:eastAsia="ru-RU"/>
        </w:rPr>
        <w:t xml:space="preserve"> (</w:t>
      </w:r>
      <w:r w:rsidRPr="00C76338">
        <w:rPr>
          <w:szCs w:val="28"/>
          <w:lang w:eastAsia="ru-RU"/>
        </w:rPr>
        <w:t>приложение к Порядку</w:t>
      </w:r>
      <w:r>
        <w:rPr>
          <w:szCs w:val="28"/>
          <w:lang w:eastAsia="ru-RU"/>
        </w:rPr>
        <w:t xml:space="preserve">) (далее </w:t>
      </w:r>
      <w:r>
        <w:rPr>
          <w:rFonts w:cs="Times New Roman"/>
          <w:szCs w:val="28"/>
          <w:lang w:eastAsia="ru-RU"/>
        </w:rPr>
        <w:t>−</w:t>
      </w:r>
      <w:r>
        <w:rPr>
          <w:szCs w:val="28"/>
          <w:lang w:eastAsia="ru-RU"/>
        </w:rPr>
        <w:t xml:space="preserve"> стандарты</w:t>
      </w:r>
      <w:r w:rsidRPr="00462B1B">
        <w:rPr>
          <w:szCs w:val="28"/>
          <w:lang w:eastAsia="ru-RU"/>
        </w:rPr>
        <w:t xml:space="preserve"> </w:t>
      </w:r>
      <w:r w:rsidRPr="00640DC8">
        <w:rPr>
          <w:szCs w:val="28"/>
          <w:lang w:eastAsia="ru-RU"/>
        </w:rPr>
        <w:t>социальных услуг</w:t>
      </w:r>
      <w:r>
        <w:rPr>
          <w:szCs w:val="28"/>
          <w:lang w:eastAsia="ru-RU"/>
        </w:rPr>
        <w:t xml:space="preserve">). </w:t>
      </w:r>
    </w:p>
    <w:p w14:paraId="608B3D3C" w14:textId="77777777" w:rsidR="0082690F" w:rsidRDefault="0082690F" w:rsidP="0082690F">
      <w:pPr>
        <w:jc w:val="both"/>
        <w:rPr>
          <w:szCs w:val="28"/>
          <w:lang w:eastAsia="ru-RU"/>
        </w:rPr>
      </w:pPr>
      <w:r>
        <w:rPr>
          <w:szCs w:val="28"/>
          <w:lang w:eastAsia="ru-RU"/>
        </w:rPr>
        <w:t>1.6. Социальные услуги предоставляются бесплатно, за плату или частичную плату.</w:t>
      </w:r>
    </w:p>
    <w:p w14:paraId="608B3D3D" w14:textId="77777777" w:rsidR="0082690F" w:rsidRDefault="0082690F" w:rsidP="0082690F">
      <w:pPr>
        <w:jc w:val="both"/>
        <w:rPr>
          <w:szCs w:val="28"/>
          <w:lang w:eastAsia="ru-RU"/>
        </w:rPr>
      </w:pPr>
      <w:r>
        <w:rPr>
          <w:szCs w:val="28"/>
          <w:lang w:eastAsia="ru-RU"/>
        </w:rPr>
        <w:t xml:space="preserve">1.7. Плата за предоставление социальных услуг производится в соответствии с договором о предоставлении социальных услуг, заключенным между </w:t>
      </w:r>
      <w:r>
        <w:rPr>
          <w:spacing w:val="6"/>
          <w:szCs w:val="28"/>
          <w:lang w:eastAsia="ru-RU"/>
        </w:rPr>
        <w:t>получателем социальных услуг</w:t>
      </w:r>
      <w:r>
        <w:rPr>
          <w:szCs w:val="28"/>
          <w:lang w:eastAsia="ru-RU"/>
        </w:rPr>
        <w:t xml:space="preserve"> (его законным представителем) и поставщиком социальных услуг (далее </w:t>
      </w:r>
      <w:r>
        <w:rPr>
          <w:rFonts w:cs="Times New Roman"/>
          <w:szCs w:val="28"/>
          <w:lang w:eastAsia="ru-RU"/>
        </w:rPr>
        <w:t>–</w:t>
      </w:r>
      <w:r>
        <w:rPr>
          <w:szCs w:val="28"/>
          <w:lang w:eastAsia="ru-RU"/>
        </w:rPr>
        <w:t xml:space="preserve"> договор о предоставлении социальных услуг). </w:t>
      </w:r>
    </w:p>
    <w:p w14:paraId="608B3D3E" w14:textId="77777777" w:rsidR="0082690F" w:rsidRDefault="0082690F" w:rsidP="0082690F">
      <w:pPr>
        <w:jc w:val="both"/>
        <w:rPr>
          <w:szCs w:val="28"/>
          <w:lang w:eastAsia="ru-RU"/>
        </w:rPr>
      </w:pPr>
      <w:r>
        <w:rPr>
          <w:szCs w:val="28"/>
          <w:lang w:eastAsia="ru-RU"/>
        </w:rPr>
        <w:t>1.8. Д</w:t>
      </w:r>
      <w:r w:rsidRPr="0067490E">
        <w:rPr>
          <w:szCs w:val="28"/>
          <w:lang w:eastAsia="ru-RU"/>
        </w:rPr>
        <w:t xml:space="preserve">оговор о </w:t>
      </w:r>
      <w:r>
        <w:rPr>
          <w:szCs w:val="28"/>
          <w:lang w:eastAsia="ru-RU"/>
        </w:rPr>
        <w:t>предоставлении социальных услуг</w:t>
      </w:r>
      <w:r w:rsidRPr="0067490E">
        <w:rPr>
          <w:szCs w:val="28"/>
          <w:lang w:eastAsia="ru-RU"/>
        </w:rPr>
        <w:t xml:space="preserve"> заключае</w:t>
      </w:r>
      <w:r>
        <w:rPr>
          <w:szCs w:val="28"/>
          <w:lang w:eastAsia="ru-RU"/>
        </w:rPr>
        <w:t>тся</w:t>
      </w:r>
      <w:r w:rsidRPr="0067490E">
        <w:rPr>
          <w:szCs w:val="28"/>
          <w:lang w:eastAsia="ru-RU"/>
        </w:rPr>
        <w:t xml:space="preserve"> между поставщиком социальных услуг и </w:t>
      </w:r>
      <w:r>
        <w:rPr>
          <w:szCs w:val="28"/>
          <w:lang w:eastAsia="ru-RU"/>
        </w:rPr>
        <w:t>получателем социальных услуг</w:t>
      </w:r>
      <w:r w:rsidRPr="0067490E">
        <w:rPr>
          <w:szCs w:val="28"/>
          <w:lang w:eastAsia="ru-RU"/>
        </w:rPr>
        <w:t xml:space="preserve"> </w:t>
      </w:r>
      <w:r>
        <w:rPr>
          <w:szCs w:val="28"/>
          <w:lang w:eastAsia="ru-RU"/>
        </w:rPr>
        <w:br/>
        <w:t>(его законным представителем)</w:t>
      </w:r>
      <w:r w:rsidRPr="0067490E">
        <w:rPr>
          <w:szCs w:val="28"/>
          <w:lang w:eastAsia="ru-RU"/>
        </w:rPr>
        <w:t xml:space="preserve"> в течение суток</w:t>
      </w:r>
      <w:r>
        <w:rPr>
          <w:szCs w:val="28"/>
          <w:lang w:eastAsia="ru-RU"/>
        </w:rPr>
        <w:t xml:space="preserve"> </w:t>
      </w:r>
      <w:r w:rsidRPr="0067490E">
        <w:rPr>
          <w:szCs w:val="28"/>
          <w:lang w:eastAsia="ru-RU"/>
        </w:rPr>
        <w:t>с даты представления поставщику социальных услуг индивидуальной программы</w:t>
      </w:r>
      <w:r>
        <w:rPr>
          <w:szCs w:val="28"/>
          <w:lang w:eastAsia="ru-RU"/>
        </w:rPr>
        <w:t xml:space="preserve"> предоставления социальных услуг,</w:t>
      </w:r>
      <w:r w:rsidRPr="00E76843">
        <w:rPr>
          <w:lang w:eastAsia="ru-RU"/>
        </w:rPr>
        <w:t xml:space="preserve"> </w:t>
      </w:r>
      <w:r>
        <w:rPr>
          <w:lang w:eastAsia="ru-RU"/>
        </w:rPr>
        <w:t>выданной получателю социальных услуг органом, уполномоченным на составление индивидуальной программы</w:t>
      </w:r>
      <w:r>
        <w:rPr>
          <w:szCs w:val="28"/>
          <w:lang w:eastAsia="ru-RU"/>
        </w:rPr>
        <w:t xml:space="preserve"> (далее – индивидуальная программа)</w:t>
      </w:r>
      <w:r w:rsidRPr="0067490E">
        <w:rPr>
          <w:szCs w:val="28"/>
          <w:lang w:eastAsia="ru-RU"/>
        </w:rPr>
        <w:t>.</w:t>
      </w:r>
      <w:r>
        <w:rPr>
          <w:szCs w:val="28"/>
          <w:lang w:eastAsia="ru-RU"/>
        </w:rPr>
        <w:t xml:space="preserve"> При предоставлении срочных социальных услуг договор не заключается.</w:t>
      </w:r>
    </w:p>
    <w:p w14:paraId="608B3D3F" w14:textId="77777777" w:rsidR="0082690F" w:rsidRDefault="0082690F" w:rsidP="0082690F">
      <w:pPr>
        <w:jc w:val="both"/>
        <w:rPr>
          <w:szCs w:val="28"/>
          <w:lang w:eastAsia="ru-RU"/>
        </w:rPr>
      </w:pPr>
      <w:r>
        <w:rPr>
          <w:szCs w:val="28"/>
          <w:lang w:eastAsia="ru-RU"/>
        </w:rPr>
        <w:t xml:space="preserve">1.9. Поставщики социальных услуг и получатели социальных услуг  имеют права и обязанности, установленные статьями 9 </w:t>
      </w:r>
      <w:r>
        <w:rPr>
          <w:rFonts w:cs="Times New Roman"/>
          <w:szCs w:val="28"/>
          <w:lang w:eastAsia="ru-RU"/>
        </w:rPr>
        <w:t xml:space="preserve">– </w:t>
      </w:r>
      <w:r>
        <w:rPr>
          <w:szCs w:val="28"/>
          <w:lang w:eastAsia="ru-RU"/>
        </w:rPr>
        <w:t>12 Федерального закона от 28 декабря 2013 года № 442-ФЗ «Об основах социального обслуживания граждан в Российской Федерации».</w:t>
      </w:r>
    </w:p>
    <w:p w14:paraId="608B3D40" w14:textId="77777777" w:rsidR="0082690F" w:rsidRPr="00134E8B" w:rsidRDefault="0082690F" w:rsidP="0082690F">
      <w:pPr>
        <w:jc w:val="both"/>
        <w:rPr>
          <w:rFonts w:eastAsia="Calibri"/>
          <w:i/>
          <w:iCs/>
          <w:szCs w:val="28"/>
        </w:rPr>
      </w:pPr>
      <w:r>
        <w:rPr>
          <w:szCs w:val="28"/>
          <w:lang w:eastAsia="ru-RU"/>
        </w:rPr>
        <w:t xml:space="preserve">1.10. Информирование </w:t>
      </w:r>
      <w:r w:rsidRPr="00134E8B">
        <w:rPr>
          <w:rFonts w:eastAsia="Calibri"/>
          <w:iCs/>
          <w:szCs w:val="28"/>
        </w:rPr>
        <w:t>получателей социальных услуг об их правах и обязанностях, о видах социальных услуг, сроках, порядке и об условиях их предоставления, о тарифах на эти услуги и об их стоимости либо о возможности получать их бесплатно</w:t>
      </w:r>
      <w:r w:rsidRPr="00134E8B">
        <w:rPr>
          <w:rFonts w:eastAsia="Calibri"/>
          <w:i/>
          <w:iCs/>
          <w:szCs w:val="28"/>
        </w:rPr>
        <w:t xml:space="preserve"> </w:t>
      </w:r>
      <w:r>
        <w:rPr>
          <w:szCs w:val="28"/>
          <w:lang w:eastAsia="ru-RU"/>
        </w:rPr>
        <w:t>осуществляется непосредственно в помещениях поставщиков социальных услуг, оказывающих социальные услуги во всех формах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14:paraId="608B3D41" w14:textId="77777777" w:rsidR="0082690F" w:rsidRPr="005D45D1" w:rsidRDefault="0082690F" w:rsidP="0082690F">
      <w:pPr>
        <w:jc w:val="both"/>
        <w:rPr>
          <w:szCs w:val="28"/>
          <w:lang w:eastAsia="ru-RU"/>
        </w:rPr>
      </w:pPr>
      <w:r>
        <w:rPr>
          <w:szCs w:val="28"/>
          <w:lang w:eastAsia="ru-RU"/>
        </w:rPr>
        <w:t>1.11</w:t>
      </w:r>
      <w:r w:rsidRPr="005D45D1">
        <w:rPr>
          <w:szCs w:val="28"/>
          <w:lang w:eastAsia="ru-RU"/>
        </w:rPr>
        <w:t xml:space="preserve">. Для предоставления социальных услуг на дому, в полустационарной и стационарной формах социального обслуживания получатели социальных услуг вправе выбрать поставщика социальных услуг, оказывающего социальные услуги в таких формах. </w:t>
      </w:r>
    </w:p>
    <w:p w14:paraId="608B3D42" w14:textId="77777777" w:rsidR="0082690F" w:rsidRDefault="0082690F" w:rsidP="0082690F">
      <w:pPr>
        <w:tabs>
          <w:tab w:val="left" w:pos="5245"/>
        </w:tabs>
        <w:autoSpaceDE w:val="0"/>
        <w:autoSpaceDN w:val="0"/>
        <w:adjustRightInd w:val="0"/>
        <w:ind w:firstLine="0"/>
        <w:jc w:val="center"/>
        <w:outlineLvl w:val="1"/>
        <w:rPr>
          <w:szCs w:val="28"/>
          <w:lang w:eastAsia="ru-RU"/>
        </w:rPr>
      </w:pPr>
      <w:bookmarkStart w:id="2" w:name="Par61"/>
      <w:bookmarkEnd w:id="2"/>
    </w:p>
    <w:p w14:paraId="608B3D43" w14:textId="77777777" w:rsidR="0082690F" w:rsidRPr="00CD5200" w:rsidRDefault="0082690F" w:rsidP="0082690F">
      <w:pPr>
        <w:tabs>
          <w:tab w:val="left" w:pos="5245"/>
        </w:tabs>
        <w:autoSpaceDE w:val="0"/>
        <w:autoSpaceDN w:val="0"/>
        <w:adjustRightInd w:val="0"/>
        <w:ind w:firstLine="0"/>
        <w:jc w:val="center"/>
        <w:outlineLvl w:val="1"/>
        <w:rPr>
          <w:szCs w:val="28"/>
          <w:lang w:eastAsia="ru-RU"/>
        </w:rPr>
      </w:pPr>
      <w:r w:rsidRPr="00CD5200">
        <w:rPr>
          <w:szCs w:val="28"/>
          <w:lang w:eastAsia="ru-RU"/>
        </w:rPr>
        <w:t>2. Порядок предоставления социальных услуг в стационарной форме социального обслуживания</w:t>
      </w:r>
    </w:p>
    <w:p w14:paraId="608B3D44" w14:textId="77777777" w:rsidR="0082690F" w:rsidRDefault="0082690F" w:rsidP="0082690F">
      <w:pPr>
        <w:autoSpaceDE w:val="0"/>
        <w:autoSpaceDN w:val="0"/>
        <w:adjustRightInd w:val="0"/>
        <w:jc w:val="center"/>
        <w:rPr>
          <w:b/>
          <w:szCs w:val="28"/>
          <w:lang w:eastAsia="ru-RU"/>
        </w:rPr>
      </w:pPr>
    </w:p>
    <w:p w14:paraId="608B3D45" w14:textId="77777777" w:rsidR="0082690F" w:rsidRPr="00134E8B" w:rsidRDefault="0082690F" w:rsidP="0082690F">
      <w:pPr>
        <w:autoSpaceDE w:val="0"/>
        <w:autoSpaceDN w:val="0"/>
        <w:adjustRightInd w:val="0"/>
        <w:jc w:val="both"/>
        <w:rPr>
          <w:rFonts w:eastAsia="Calibri"/>
          <w:szCs w:val="28"/>
        </w:rPr>
      </w:pPr>
      <w:r>
        <w:rPr>
          <w:szCs w:val="28"/>
          <w:lang w:eastAsia="ru-RU"/>
        </w:rPr>
        <w:t xml:space="preserve">2.1. Социальные услуги в стационарной форме социального обслуживания (далее – социальные услуги в стационарной форме) </w:t>
      </w:r>
      <w:r>
        <w:rPr>
          <w:szCs w:val="28"/>
          <w:lang w:eastAsia="ru-RU"/>
        </w:rPr>
        <w:lastRenderedPageBreak/>
        <w:t xml:space="preserve">предоставляются гражданам, признанным нуждающимися в социальном обслуживании, </w:t>
      </w:r>
      <w:r w:rsidRPr="00134E8B">
        <w:rPr>
          <w:rFonts w:eastAsia="Calibri"/>
          <w:szCs w:val="28"/>
        </w:rPr>
        <w:t xml:space="preserve">при постоянном, временном </w:t>
      </w:r>
      <w:r>
        <w:rPr>
          <w:rFonts w:eastAsia="Calibri"/>
          <w:szCs w:val="28"/>
        </w:rPr>
        <w:br/>
      </w:r>
      <w:r w:rsidRPr="00134E8B">
        <w:rPr>
          <w:rFonts w:eastAsia="Calibri"/>
          <w:szCs w:val="28"/>
        </w:rPr>
        <w:t xml:space="preserve">(на срок, определенный индивидуальной программой) или пятидневном </w:t>
      </w:r>
      <w:r>
        <w:rPr>
          <w:rFonts w:eastAsia="Calibri"/>
          <w:szCs w:val="28"/>
        </w:rPr>
        <w:br/>
      </w:r>
      <w:r w:rsidRPr="00134E8B">
        <w:rPr>
          <w:rFonts w:eastAsia="Calibri"/>
          <w:szCs w:val="28"/>
        </w:rPr>
        <w:t>(в неделю) круглосуточном проживании в организации социального обслуживания.</w:t>
      </w:r>
    </w:p>
    <w:p w14:paraId="608B3D46" w14:textId="77777777" w:rsidR="0082690F" w:rsidRDefault="0082690F" w:rsidP="0082690F">
      <w:pPr>
        <w:jc w:val="both"/>
        <w:rPr>
          <w:szCs w:val="28"/>
          <w:lang w:eastAsia="ru-RU"/>
        </w:rPr>
      </w:pPr>
      <w:r w:rsidRPr="00134E8B">
        <w:rPr>
          <w:rFonts w:eastAsia="Calibri"/>
          <w:szCs w:val="28"/>
        </w:rPr>
        <w:t xml:space="preserve">2.2. </w:t>
      </w:r>
      <w:r w:rsidRPr="00550F26">
        <w:rPr>
          <w:szCs w:val="28"/>
          <w:lang w:eastAsia="ru-RU"/>
        </w:rPr>
        <w:t xml:space="preserve">Основанием для предоставления социальных услуг в стационарной форме является обращение </w:t>
      </w:r>
      <w:r>
        <w:rPr>
          <w:spacing w:val="6"/>
          <w:szCs w:val="28"/>
          <w:lang w:eastAsia="ru-RU"/>
        </w:rPr>
        <w:t>получателя социальных услуг</w:t>
      </w:r>
      <w:r w:rsidRPr="00550F26">
        <w:rPr>
          <w:szCs w:val="28"/>
          <w:lang w:eastAsia="ru-RU"/>
        </w:rPr>
        <w:t xml:space="preserve"> (его законного представителя) к поставщику социальных услуг за получением социального обслуживания</w:t>
      </w:r>
      <w:r>
        <w:rPr>
          <w:szCs w:val="28"/>
          <w:lang w:eastAsia="ru-RU"/>
        </w:rPr>
        <w:t xml:space="preserve"> в стационарной форме</w:t>
      </w:r>
      <w:r w:rsidRPr="00550F26">
        <w:rPr>
          <w:szCs w:val="28"/>
          <w:lang w:eastAsia="ru-RU"/>
        </w:rPr>
        <w:t>.</w:t>
      </w:r>
      <w:r w:rsidRPr="004F4A4D">
        <w:rPr>
          <w:szCs w:val="28"/>
          <w:lang w:eastAsia="ru-RU"/>
        </w:rPr>
        <w:t xml:space="preserve"> </w:t>
      </w:r>
    </w:p>
    <w:p w14:paraId="608B3D47" w14:textId="77777777" w:rsidR="0082690F" w:rsidRPr="00024DF3" w:rsidRDefault="0082690F" w:rsidP="0082690F">
      <w:pPr>
        <w:jc w:val="both"/>
        <w:rPr>
          <w:szCs w:val="28"/>
          <w:lang w:eastAsia="ru-RU"/>
        </w:rPr>
      </w:pPr>
      <w:r>
        <w:rPr>
          <w:szCs w:val="28"/>
          <w:lang w:eastAsia="ru-RU"/>
        </w:rPr>
        <w:t>Решение о предоставлении (об отказе в предоставлении) социальных услуг в стационарной форме принимается поставщиком социальных услуг в день обращения гражданина (его законного представителя).</w:t>
      </w:r>
    </w:p>
    <w:p w14:paraId="608B3D48" w14:textId="77777777" w:rsidR="0082690F" w:rsidRDefault="0082690F" w:rsidP="0082690F">
      <w:pPr>
        <w:autoSpaceDE w:val="0"/>
        <w:autoSpaceDN w:val="0"/>
        <w:adjustRightInd w:val="0"/>
        <w:jc w:val="both"/>
        <w:rPr>
          <w:szCs w:val="28"/>
          <w:lang w:eastAsia="ru-RU"/>
        </w:rPr>
      </w:pPr>
      <w:r>
        <w:rPr>
          <w:szCs w:val="28"/>
          <w:lang w:eastAsia="ru-RU"/>
        </w:rPr>
        <w:t>2.3. Решение</w:t>
      </w:r>
      <w:r w:rsidRPr="00550F26">
        <w:rPr>
          <w:szCs w:val="28"/>
          <w:lang w:eastAsia="ru-RU"/>
        </w:rPr>
        <w:t xml:space="preserve"> </w:t>
      </w:r>
      <w:r>
        <w:rPr>
          <w:szCs w:val="28"/>
          <w:lang w:eastAsia="ru-RU"/>
        </w:rPr>
        <w:t xml:space="preserve">о предоставлении социальных услуг в стационарной форме принимается поставщиком социальных </w:t>
      </w:r>
      <w:r w:rsidRPr="005D3907">
        <w:rPr>
          <w:szCs w:val="28"/>
          <w:lang w:eastAsia="ru-RU"/>
        </w:rPr>
        <w:t>услуг на основании следующих</w:t>
      </w:r>
      <w:r>
        <w:rPr>
          <w:szCs w:val="28"/>
          <w:lang w:eastAsia="ru-RU"/>
        </w:rPr>
        <w:t xml:space="preserve"> документов:</w:t>
      </w:r>
    </w:p>
    <w:p w14:paraId="608B3D49" w14:textId="77777777" w:rsidR="0082690F" w:rsidRDefault="0082690F" w:rsidP="0082690F">
      <w:pPr>
        <w:autoSpaceDE w:val="0"/>
        <w:autoSpaceDN w:val="0"/>
        <w:adjustRightInd w:val="0"/>
        <w:jc w:val="both"/>
        <w:rPr>
          <w:szCs w:val="28"/>
          <w:lang w:eastAsia="ru-RU"/>
        </w:rPr>
      </w:pPr>
      <w:r>
        <w:rPr>
          <w:szCs w:val="28"/>
          <w:lang w:eastAsia="ru-RU"/>
        </w:rPr>
        <w:t xml:space="preserve">- заявление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 № 159н «Об утверждении формы заявления о предоставлении социальных услуг»; </w:t>
      </w:r>
    </w:p>
    <w:p w14:paraId="608B3D4A" w14:textId="77777777" w:rsidR="0082690F" w:rsidRDefault="0082690F" w:rsidP="0082690F">
      <w:pPr>
        <w:autoSpaceDE w:val="0"/>
        <w:autoSpaceDN w:val="0"/>
        <w:adjustRightInd w:val="0"/>
        <w:jc w:val="both"/>
        <w:rPr>
          <w:szCs w:val="28"/>
          <w:lang w:eastAsia="ru-RU"/>
        </w:rPr>
      </w:pPr>
      <w:r>
        <w:rPr>
          <w:szCs w:val="28"/>
          <w:lang w:eastAsia="ru-RU"/>
        </w:rPr>
        <w:t>- документ, удостоверяющий личность получателя социальных услуг;</w:t>
      </w:r>
    </w:p>
    <w:p w14:paraId="608B3D4B" w14:textId="77777777" w:rsidR="0082690F" w:rsidRDefault="0082690F" w:rsidP="0082690F">
      <w:pPr>
        <w:autoSpaceDE w:val="0"/>
        <w:autoSpaceDN w:val="0"/>
        <w:adjustRightInd w:val="0"/>
        <w:jc w:val="both"/>
        <w:rPr>
          <w:szCs w:val="28"/>
          <w:lang w:eastAsia="ru-RU"/>
        </w:rPr>
      </w:pPr>
      <w:r>
        <w:rPr>
          <w:szCs w:val="28"/>
          <w:lang w:eastAsia="ru-RU"/>
        </w:rPr>
        <w:t xml:space="preserve">- документы, подтверждающие полномочия законного представителя получателя социальных услуг (при обращении законного представителя от имени получателя социальных услуг); </w:t>
      </w:r>
    </w:p>
    <w:p w14:paraId="608B3D4C" w14:textId="77777777" w:rsidR="0082690F" w:rsidRDefault="0082690F" w:rsidP="0082690F">
      <w:pPr>
        <w:autoSpaceDE w:val="0"/>
        <w:autoSpaceDN w:val="0"/>
        <w:adjustRightInd w:val="0"/>
        <w:jc w:val="both"/>
        <w:rPr>
          <w:szCs w:val="28"/>
          <w:lang w:eastAsia="ru-RU"/>
        </w:rPr>
      </w:pPr>
      <w:r>
        <w:rPr>
          <w:szCs w:val="28"/>
          <w:lang w:eastAsia="ru-RU"/>
        </w:rPr>
        <w:t>- документ, подтверждающий место жительства и (или) пребывания  получателя социальных услуг;</w:t>
      </w:r>
    </w:p>
    <w:p w14:paraId="608B3D4D" w14:textId="77777777" w:rsidR="0082690F" w:rsidRDefault="0082690F" w:rsidP="0082690F">
      <w:pPr>
        <w:ind w:firstLine="720"/>
        <w:jc w:val="both"/>
        <w:rPr>
          <w:lang w:eastAsia="ru-RU"/>
        </w:rPr>
      </w:pPr>
      <w:r>
        <w:rPr>
          <w:lang w:eastAsia="ru-RU"/>
        </w:rPr>
        <w:t>- индивидуальная программа;</w:t>
      </w:r>
    </w:p>
    <w:p w14:paraId="608B3D4E" w14:textId="77777777" w:rsidR="0082690F" w:rsidRDefault="0082690F" w:rsidP="0082690F">
      <w:pPr>
        <w:autoSpaceDE w:val="0"/>
        <w:autoSpaceDN w:val="0"/>
        <w:adjustRightInd w:val="0"/>
        <w:jc w:val="both"/>
        <w:rPr>
          <w:szCs w:val="28"/>
          <w:lang w:eastAsia="ru-RU"/>
        </w:rPr>
      </w:pPr>
      <w:r>
        <w:rPr>
          <w:szCs w:val="28"/>
          <w:lang w:eastAsia="ru-RU"/>
        </w:rP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w:t>
      </w:r>
    </w:p>
    <w:p w14:paraId="608B3D4F" w14:textId="77777777" w:rsidR="0082690F" w:rsidRDefault="0082690F" w:rsidP="0082690F">
      <w:pPr>
        <w:autoSpaceDE w:val="0"/>
        <w:autoSpaceDN w:val="0"/>
        <w:adjustRightInd w:val="0"/>
        <w:jc w:val="both"/>
        <w:rPr>
          <w:szCs w:val="28"/>
          <w:lang w:eastAsia="ru-RU"/>
        </w:rPr>
      </w:pPr>
      <w:r>
        <w:rPr>
          <w:szCs w:val="28"/>
          <w:lang w:eastAsia="ru-RU"/>
        </w:rPr>
        <w:t xml:space="preserve">- заключение </w:t>
      </w:r>
      <w:r w:rsidRPr="00A0044B">
        <w:rPr>
          <w:szCs w:val="28"/>
          <w:lang w:eastAsia="ru-RU"/>
        </w:rPr>
        <w:t xml:space="preserve">уполномоченной </w:t>
      </w:r>
      <w:r>
        <w:rPr>
          <w:szCs w:val="28"/>
          <w:lang w:eastAsia="ru-RU"/>
        </w:rPr>
        <w:t xml:space="preserve">медицинской организации об отсутствии медицинских противопоказаний для получения социальных услуг в стационарной форме; </w:t>
      </w:r>
    </w:p>
    <w:p w14:paraId="17CFF2B6" w14:textId="0CE294CB" w:rsidR="00634EA5" w:rsidRDefault="00634EA5" w:rsidP="0082690F">
      <w:pPr>
        <w:autoSpaceDE w:val="0"/>
        <w:autoSpaceDN w:val="0"/>
        <w:adjustRightInd w:val="0"/>
        <w:jc w:val="both"/>
        <w:rPr>
          <w:szCs w:val="28"/>
          <w:lang w:eastAsia="ru-RU"/>
        </w:rPr>
      </w:pPr>
      <w:r>
        <w:rPr>
          <w:szCs w:val="28"/>
          <w:lang w:eastAsia="ru-RU"/>
        </w:rPr>
        <w:t xml:space="preserve">- </w:t>
      </w:r>
      <w:r w:rsidRPr="00634EA5">
        <w:rPr>
          <w:szCs w:val="28"/>
          <w:lang w:eastAsia="ru-RU"/>
        </w:rPr>
        <w:t>амбулаторная карта, включающая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w:t>
      </w:r>
      <w:r>
        <w:rPr>
          <w:szCs w:val="28"/>
          <w:lang w:eastAsia="ru-RU"/>
        </w:rPr>
        <w:t>служивания стационарного типа;</w:t>
      </w:r>
      <w:r w:rsidRPr="00634EA5">
        <w:t xml:space="preserve"> </w:t>
      </w:r>
      <w:r w:rsidRPr="00634EA5">
        <w:rPr>
          <w:szCs w:val="28"/>
          <w:lang w:eastAsia="ru-RU"/>
        </w:rPr>
        <w:t>&lt;</w:t>
      </w:r>
      <w:r>
        <w:rPr>
          <w:szCs w:val="28"/>
          <w:lang w:eastAsia="ru-RU"/>
        </w:rPr>
        <w:t xml:space="preserve">абзац </w:t>
      </w:r>
      <w:r w:rsidRPr="00634EA5">
        <w:rPr>
          <w:szCs w:val="28"/>
          <w:lang w:eastAsia="ru-RU"/>
        </w:rPr>
        <w:t>в ред. постановления Правительства области</w:t>
      </w:r>
      <w:r w:rsidRPr="00634EA5">
        <w:t xml:space="preserve"> </w:t>
      </w:r>
      <w:r w:rsidRPr="00634EA5">
        <w:rPr>
          <w:szCs w:val="28"/>
          <w:lang w:eastAsia="ru-RU"/>
        </w:rPr>
        <w:t>от 09.10.2017 № 757-п&gt;</w:t>
      </w:r>
    </w:p>
    <w:p w14:paraId="608B3D51" w14:textId="44DF7EBB" w:rsidR="0082690F" w:rsidRDefault="0082690F" w:rsidP="0082690F">
      <w:pPr>
        <w:autoSpaceDE w:val="0"/>
        <w:autoSpaceDN w:val="0"/>
        <w:adjustRightInd w:val="0"/>
        <w:jc w:val="both"/>
        <w:rPr>
          <w:szCs w:val="28"/>
          <w:lang w:eastAsia="ru-RU"/>
        </w:rPr>
      </w:pPr>
      <w:r>
        <w:rPr>
          <w:szCs w:val="28"/>
          <w:lang w:eastAsia="ru-RU"/>
        </w:rPr>
        <w:t>- справка медико-социальной экспертной комиссии об инвалидности (для лиц, являющихся инвалидами).</w:t>
      </w:r>
      <w:r w:rsidR="00634EA5">
        <w:rPr>
          <w:szCs w:val="28"/>
          <w:lang w:eastAsia="ru-RU"/>
        </w:rPr>
        <w:t>;</w:t>
      </w:r>
    </w:p>
    <w:p w14:paraId="0F7CD3DC" w14:textId="398A5D48" w:rsidR="00634EA5" w:rsidRPr="00634EA5" w:rsidRDefault="00634EA5" w:rsidP="00634EA5">
      <w:pPr>
        <w:autoSpaceDE w:val="0"/>
        <w:autoSpaceDN w:val="0"/>
        <w:adjustRightInd w:val="0"/>
        <w:jc w:val="both"/>
        <w:rPr>
          <w:szCs w:val="28"/>
          <w:lang w:eastAsia="ru-RU"/>
        </w:rPr>
      </w:pPr>
      <w:r w:rsidRPr="00634EA5">
        <w:rPr>
          <w:szCs w:val="28"/>
          <w:lang w:eastAsia="ru-RU"/>
        </w:rPr>
        <w:t xml:space="preserve">- справка, свидетельство, удостоверение или иной документ установленного образца, подтверждающие отнесение получателя социальных </w:t>
      </w:r>
      <w:r w:rsidRPr="00634EA5">
        <w:rPr>
          <w:szCs w:val="28"/>
          <w:lang w:eastAsia="ru-RU"/>
        </w:rPr>
        <w:lastRenderedPageBreak/>
        <w:t>услуг к отдельным категориям граждан, имеющих право на меры социальной поддержки</w:t>
      </w:r>
      <w:r>
        <w:rPr>
          <w:szCs w:val="28"/>
          <w:lang w:eastAsia="ru-RU"/>
        </w:rPr>
        <w:t xml:space="preserve"> (при наличии).</w:t>
      </w:r>
      <w:r w:rsidRPr="00634EA5">
        <w:t xml:space="preserve"> </w:t>
      </w:r>
      <w:r w:rsidRPr="00634EA5">
        <w:rPr>
          <w:szCs w:val="28"/>
          <w:lang w:eastAsia="ru-RU"/>
        </w:rPr>
        <w:t>&lt;абзац введён постановлением Правительства области</w:t>
      </w:r>
      <w:r>
        <w:rPr>
          <w:szCs w:val="28"/>
          <w:lang w:eastAsia="ru-RU"/>
        </w:rPr>
        <w:t xml:space="preserve"> </w:t>
      </w:r>
      <w:r w:rsidRPr="00634EA5">
        <w:rPr>
          <w:szCs w:val="28"/>
          <w:lang w:eastAsia="ru-RU"/>
        </w:rPr>
        <w:t>от 09.10.2017 № 757-п&gt;</w:t>
      </w:r>
    </w:p>
    <w:p w14:paraId="608B3D52" w14:textId="77777777" w:rsidR="0082690F" w:rsidRPr="005F10D6" w:rsidRDefault="0082690F" w:rsidP="0082690F">
      <w:pPr>
        <w:autoSpaceDE w:val="0"/>
        <w:autoSpaceDN w:val="0"/>
        <w:adjustRightInd w:val="0"/>
        <w:jc w:val="both"/>
        <w:rPr>
          <w:szCs w:val="28"/>
          <w:lang w:eastAsia="ru-RU"/>
        </w:rPr>
      </w:pPr>
      <w:r>
        <w:rPr>
          <w:szCs w:val="28"/>
          <w:lang w:eastAsia="ru-RU"/>
        </w:rPr>
        <w:t xml:space="preserve">2.4. Для принятия решения о предоставлении социальных услуг в стационарной форме в </w:t>
      </w:r>
      <w:r w:rsidRPr="00F50BB0">
        <w:rPr>
          <w:szCs w:val="28"/>
          <w:lang w:eastAsia="ru-RU"/>
        </w:rPr>
        <w:t xml:space="preserve">стационарных организациях социального обслуживания </w:t>
      </w:r>
      <w:r>
        <w:rPr>
          <w:szCs w:val="28"/>
          <w:lang w:eastAsia="ru-RU"/>
        </w:rPr>
        <w:t xml:space="preserve">для несовершеннолетних </w:t>
      </w:r>
      <w:r w:rsidRPr="005F10D6">
        <w:rPr>
          <w:szCs w:val="28"/>
          <w:lang w:eastAsia="ru-RU"/>
        </w:rPr>
        <w:t xml:space="preserve">по основанию,  указанному в </w:t>
      </w:r>
      <w:r>
        <w:rPr>
          <w:szCs w:val="28"/>
          <w:lang w:eastAsia="ru-RU"/>
        </w:rPr>
        <w:t xml:space="preserve">подпункте </w:t>
      </w:r>
      <w:r w:rsidRPr="005F10D6">
        <w:rPr>
          <w:szCs w:val="28"/>
          <w:lang w:eastAsia="ru-RU"/>
        </w:rPr>
        <w:t xml:space="preserve"> 5 </w:t>
      </w:r>
      <w:r>
        <w:rPr>
          <w:szCs w:val="28"/>
          <w:lang w:eastAsia="ru-RU"/>
        </w:rPr>
        <w:t>пункта</w:t>
      </w:r>
      <w:r w:rsidRPr="005F10D6">
        <w:rPr>
          <w:szCs w:val="28"/>
          <w:lang w:eastAsia="ru-RU"/>
        </w:rPr>
        <w:t xml:space="preserve"> 3 статьи 13 Федерального закона </w:t>
      </w:r>
      <w:r>
        <w:rPr>
          <w:szCs w:val="28"/>
        </w:rPr>
        <w:t>от 24 июня 1999</w:t>
      </w:r>
      <w:r>
        <w:rPr>
          <w:szCs w:val="28"/>
          <w:lang w:eastAsia="ru-RU"/>
        </w:rPr>
        <w:t xml:space="preserve"> года </w:t>
      </w:r>
      <w:r w:rsidRPr="005F10D6">
        <w:rPr>
          <w:szCs w:val="28"/>
          <w:lang w:eastAsia="ru-RU"/>
        </w:rPr>
        <w:t xml:space="preserve">№ 120-ФЗ «Об основах системы профилактики </w:t>
      </w:r>
      <w:r>
        <w:rPr>
          <w:szCs w:val="28"/>
          <w:lang w:eastAsia="ru-RU"/>
        </w:rPr>
        <w:t xml:space="preserve">безнадзорности и правонарушений </w:t>
      </w:r>
      <w:r w:rsidRPr="005F10D6">
        <w:rPr>
          <w:szCs w:val="28"/>
          <w:lang w:eastAsia="ru-RU"/>
        </w:rPr>
        <w:t>несовершеннолетних»</w:t>
      </w:r>
      <w:r>
        <w:rPr>
          <w:szCs w:val="28"/>
          <w:lang w:eastAsia="ru-RU"/>
        </w:rPr>
        <w:t xml:space="preserve">, оперативным дежурным поставщику социальных услуг предоставляется  </w:t>
      </w:r>
      <w:r w:rsidRPr="005F10D6">
        <w:rPr>
          <w:szCs w:val="28"/>
          <w:lang w:eastAsia="ru-RU"/>
        </w:rPr>
        <w:t>акт о помещении несовершеннолетнего в специализированное учреждение для несовершеннолетних, нуждающихся в социальной реабилитации, по форме</w:t>
      </w:r>
      <w:r>
        <w:rPr>
          <w:szCs w:val="28"/>
          <w:lang w:eastAsia="ru-RU"/>
        </w:rPr>
        <w:t xml:space="preserve"> согласно приложению 25 к Инструкции по организации деятельности подразделений по делам несовершеннолетних органов внутренних дел Российской Федерации</w:t>
      </w:r>
      <w:r w:rsidRPr="005F10D6">
        <w:rPr>
          <w:szCs w:val="28"/>
          <w:lang w:eastAsia="ru-RU"/>
        </w:rPr>
        <w:t xml:space="preserve">, </w:t>
      </w:r>
      <w:r>
        <w:rPr>
          <w:szCs w:val="28"/>
          <w:lang w:eastAsia="ru-RU"/>
        </w:rPr>
        <w:t xml:space="preserve">утвержденной приказом </w:t>
      </w:r>
      <w:r w:rsidRPr="005F10D6">
        <w:rPr>
          <w:szCs w:val="28"/>
          <w:lang w:eastAsia="ru-RU"/>
        </w:rPr>
        <w:t>Министерства внутренних дел Российской Федерации от 15.10.2013 № 845 «Об утверждении Инструкции по организации деятельности подразделений по делам несовершеннолетних органов внутренних дел Российской Федерации», в случае помещения несовершеннолетнего в специализированное учреждение для несовершеннолетних</w:t>
      </w:r>
      <w:r>
        <w:rPr>
          <w:szCs w:val="28"/>
          <w:lang w:eastAsia="ru-RU"/>
        </w:rPr>
        <w:t xml:space="preserve">, нуждающихся в социальной реабилитации. </w:t>
      </w:r>
    </w:p>
    <w:p w14:paraId="608B3D53" w14:textId="77777777" w:rsidR="0082690F" w:rsidRDefault="0082690F" w:rsidP="0082690F">
      <w:pPr>
        <w:autoSpaceDE w:val="0"/>
        <w:autoSpaceDN w:val="0"/>
        <w:adjustRightInd w:val="0"/>
        <w:jc w:val="both"/>
        <w:rPr>
          <w:szCs w:val="28"/>
          <w:lang w:eastAsia="ru-RU"/>
        </w:rPr>
      </w:pPr>
      <w:r>
        <w:rPr>
          <w:szCs w:val="28"/>
          <w:lang w:eastAsia="ru-RU"/>
        </w:rPr>
        <w:t xml:space="preserve">Для предоставления социальных услуг детям-сиротам и детям, оставшимся без попечения родителей, не устроенным в семью под опеку или попечительство, органу, уполномоченному на составление и выдачу индивидуальной программы (далее – уполномоченный орган), органом опеки и попечительства </w:t>
      </w:r>
      <w:r w:rsidRPr="00D934E8">
        <w:rPr>
          <w:szCs w:val="28"/>
          <w:lang w:eastAsia="ru-RU"/>
        </w:rPr>
        <w:t>направляется обращение (ходатайство) о помещении несовершеннолетнего в</w:t>
      </w:r>
      <w:r>
        <w:rPr>
          <w:szCs w:val="28"/>
          <w:lang w:eastAsia="ru-RU"/>
        </w:rPr>
        <w:t xml:space="preserve"> специализированное учреждение для несовершеннолетних, нуждающихся в социальной реабилитации.</w:t>
      </w:r>
    </w:p>
    <w:p w14:paraId="608B3D54" w14:textId="77777777" w:rsidR="0082690F" w:rsidRDefault="0082690F" w:rsidP="0082690F">
      <w:pPr>
        <w:autoSpaceDE w:val="0"/>
        <w:autoSpaceDN w:val="0"/>
        <w:adjustRightInd w:val="0"/>
        <w:jc w:val="both"/>
        <w:rPr>
          <w:szCs w:val="28"/>
          <w:lang w:eastAsia="ru-RU"/>
        </w:rPr>
      </w:pPr>
      <w:r>
        <w:rPr>
          <w:szCs w:val="28"/>
          <w:lang w:eastAsia="ru-RU"/>
        </w:rPr>
        <w:t xml:space="preserve">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для несовершеннолетних, при отсутствии документов, предусмотренных абзацами девятым, десятым пункта 2.3 данного раздела Порядка, сотрудниками организации социального обслуживания проводятся </w:t>
      </w:r>
      <w:r w:rsidRPr="00E11295">
        <w:rPr>
          <w:szCs w:val="28"/>
          <w:lang w:eastAsia="ru-RU"/>
        </w:rPr>
        <w:t>первичный медицинский осмотр и санитарн</w:t>
      </w:r>
      <w:r>
        <w:rPr>
          <w:szCs w:val="28"/>
          <w:lang w:eastAsia="ru-RU"/>
        </w:rPr>
        <w:t>ая</w:t>
      </w:r>
      <w:r w:rsidRPr="00E11295">
        <w:rPr>
          <w:szCs w:val="28"/>
          <w:lang w:eastAsia="ru-RU"/>
        </w:rPr>
        <w:t xml:space="preserve"> обработк</w:t>
      </w:r>
      <w:r>
        <w:rPr>
          <w:szCs w:val="28"/>
          <w:lang w:eastAsia="ru-RU"/>
        </w:rPr>
        <w:t>а</w:t>
      </w:r>
      <w:r w:rsidRPr="00E11295">
        <w:rPr>
          <w:szCs w:val="28"/>
          <w:lang w:eastAsia="ru-RU"/>
        </w:rPr>
        <w:t>, организу</w:t>
      </w:r>
      <w:r>
        <w:rPr>
          <w:szCs w:val="28"/>
          <w:lang w:eastAsia="ru-RU"/>
        </w:rPr>
        <w:t>е</w:t>
      </w:r>
      <w:r w:rsidRPr="00E11295">
        <w:rPr>
          <w:szCs w:val="28"/>
          <w:lang w:eastAsia="ru-RU"/>
        </w:rPr>
        <w:t>т</w:t>
      </w:r>
      <w:r>
        <w:rPr>
          <w:szCs w:val="28"/>
          <w:lang w:eastAsia="ru-RU"/>
        </w:rPr>
        <w:t>ся</w:t>
      </w:r>
      <w:r w:rsidRPr="00E11295">
        <w:rPr>
          <w:szCs w:val="28"/>
          <w:lang w:eastAsia="ru-RU"/>
        </w:rPr>
        <w:t xml:space="preserve"> проведение медицинского обследования несовершеннолетнего</w:t>
      </w:r>
      <w:r>
        <w:rPr>
          <w:szCs w:val="28"/>
          <w:lang w:eastAsia="ru-RU"/>
        </w:rPr>
        <w:t>.</w:t>
      </w:r>
    </w:p>
    <w:p w14:paraId="608B3D55" w14:textId="77777777" w:rsidR="0082690F" w:rsidRDefault="0082690F" w:rsidP="0082690F">
      <w:pPr>
        <w:autoSpaceDE w:val="0"/>
        <w:autoSpaceDN w:val="0"/>
        <w:adjustRightInd w:val="0"/>
        <w:jc w:val="both"/>
        <w:rPr>
          <w:szCs w:val="28"/>
          <w:lang w:eastAsia="ru-RU"/>
        </w:rPr>
      </w:pPr>
      <w:r>
        <w:rPr>
          <w:szCs w:val="28"/>
          <w:lang w:eastAsia="ru-RU"/>
        </w:rPr>
        <w:t>Д</w:t>
      </w:r>
      <w:r w:rsidRPr="00E11295">
        <w:rPr>
          <w:szCs w:val="28"/>
          <w:lang w:eastAsia="ru-RU"/>
        </w:rPr>
        <w:t>окумент</w:t>
      </w:r>
      <w:r>
        <w:rPr>
          <w:szCs w:val="28"/>
          <w:lang w:eastAsia="ru-RU"/>
        </w:rPr>
        <w:t xml:space="preserve">ы, предусмотренные пунктом 2.3 данного раздела Порядка </w:t>
      </w:r>
      <w:r>
        <w:rPr>
          <w:szCs w:val="28"/>
          <w:lang w:eastAsia="ru-RU"/>
        </w:rPr>
        <w:br/>
        <w:t xml:space="preserve">(за исключением документов, подтверждающих размер среднедушевого дохода), при личном обращении несовершеннолетнего, получении </w:t>
      </w:r>
      <w:r w:rsidRPr="005F10D6">
        <w:rPr>
          <w:szCs w:val="28"/>
          <w:lang w:eastAsia="ru-RU"/>
        </w:rPr>
        <w:t>акт</w:t>
      </w:r>
      <w:r>
        <w:rPr>
          <w:szCs w:val="28"/>
          <w:lang w:eastAsia="ru-RU"/>
        </w:rPr>
        <w:t>а</w:t>
      </w:r>
      <w:r w:rsidRPr="005F10D6">
        <w:rPr>
          <w:szCs w:val="28"/>
          <w:lang w:eastAsia="ru-RU"/>
        </w:rPr>
        <w:t xml:space="preserve"> о помещении несовершеннолетнего в специализированное учреждение для несовершеннолетних, нуждающихся в социальной реабилитации</w:t>
      </w:r>
      <w:r>
        <w:rPr>
          <w:szCs w:val="28"/>
          <w:lang w:eastAsia="ru-RU"/>
        </w:rPr>
        <w:t xml:space="preserve">, при поступлении ходатайства </w:t>
      </w:r>
      <w:r w:rsidRPr="00E11295">
        <w:rPr>
          <w:szCs w:val="28"/>
          <w:lang w:eastAsia="ru-RU"/>
        </w:rPr>
        <w:t xml:space="preserve">органа или учреждения системы профилактики безнадзорности  и правонарушений несовершеннолетних </w:t>
      </w:r>
      <w:r>
        <w:rPr>
          <w:szCs w:val="28"/>
          <w:lang w:eastAsia="ru-RU"/>
        </w:rPr>
        <w:t xml:space="preserve">в соответствии с </w:t>
      </w:r>
      <w:r w:rsidRPr="00E11295">
        <w:rPr>
          <w:szCs w:val="28"/>
          <w:lang w:eastAsia="ru-RU"/>
        </w:rPr>
        <w:t xml:space="preserve"> </w:t>
      </w:r>
      <w:r>
        <w:rPr>
          <w:szCs w:val="28"/>
          <w:lang w:eastAsia="ru-RU"/>
        </w:rPr>
        <w:t>подпунктами</w:t>
      </w:r>
      <w:r w:rsidRPr="00E11295">
        <w:rPr>
          <w:szCs w:val="28"/>
          <w:lang w:eastAsia="ru-RU"/>
        </w:rPr>
        <w:t xml:space="preserve"> 1, 3, 5 </w:t>
      </w:r>
      <w:r>
        <w:rPr>
          <w:szCs w:val="28"/>
          <w:lang w:eastAsia="ru-RU"/>
        </w:rPr>
        <w:t>пункта</w:t>
      </w:r>
      <w:r w:rsidRPr="00E11295">
        <w:rPr>
          <w:szCs w:val="28"/>
          <w:lang w:eastAsia="ru-RU"/>
        </w:rPr>
        <w:t xml:space="preserve"> 3 статьи 13 Федерального закона </w:t>
      </w:r>
      <w:r>
        <w:rPr>
          <w:szCs w:val="28"/>
        </w:rPr>
        <w:t>от 24 июня             1999 года</w:t>
      </w:r>
      <w:r>
        <w:rPr>
          <w:szCs w:val="28"/>
          <w:lang w:eastAsia="ru-RU"/>
        </w:rPr>
        <w:t xml:space="preserve"> </w:t>
      </w:r>
      <w:r w:rsidRPr="00E11295">
        <w:rPr>
          <w:szCs w:val="28"/>
          <w:lang w:eastAsia="ru-RU"/>
        </w:rPr>
        <w:t>№ 120-ФЗ «Об основах системы профилактики безнадзорности и правонарушений несовершеннолетних»</w:t>
      </w:r>
      <w:r>
        <w:rPr>
          <w:szCs w:val="28"/>
          <w:lang w:eastAsia="ru-RU"/>
        </w:rPr>
        <w:t xml:space="preserve"> </w:t>
      </w:r>
      <w:r w:rsidRPr="00947EC2">
        <w:rPr>
          <w:szCs w:val="28"/>
          <w:lang w:eastAsia="ru-RU"/>
        </w:rPr>
        <w:t xml:space="preserve">запрашиваются специалистами </w:t>
      </w:r>
      <w:r w:rsidRPr="00947EC2">
        <w:rPr>
          <w:szCs w:val="28"/>
          <w:lang w:eastAsia="ru-RU"/>
        </w:rPr>
        <w:lastRenderedPageBreak/>
        <w:t>организации социального обслуживания у законного представителя несовершеннолетнего или в государственном органе, органе местного самоуправления</w:t>
      </w:r>
      <w:r>
        <w:rPr>
          <w:szCs w:val="28"/>
          <w:lang w:eastAsia="ru-RU"/>
        </w:rPr>
        <w:t xml:space="preserve"> муниципального образования области (далее – орган местного самоуправления)</w:t>
      </w:r>
      <w:r w:rsidRPr="00947EC2">
        <w:rPr>
          <w:szCs w:val="28"/>
          <w:lang w:eastAsia="ru-RU"/>
        </w:rPr>
        <w:t>, подведомственных государственному органу или органу местного самоуправления организациях</w:t>
      </w:r>
      <w:r>
        <w:rPr>
          <w:szCs w:val="28"/>
          <w:lang w:eastAsia="ru-RU"/>
        </w:rPr>
        <w:t>, в распоряжении которых находятся данные сведения.</w:t>
      </w:r>
    </w:p>
    <w:p w14:paraId="7192F90A" w14:textId="547B4F7C" w:rsidR="00634EA5" w:rsidRPr="00E11295" w:rsidRDefault="00634EA5" w:rsidP="0082690F">
      <w:pPr>
        <w:autoSpaceDE w:val="0"/>
        <w:autoSpaceDN w:val="0"/>
        <w:adjustRightInd w:val="0"/>
        <w:jc w:val="both"/>
        <w:rPr>
          <w:szCs w:val="28"/>
          <w:lang w:eastAsia="ru-RU"/>
        </w:rPr>
      </w:pPr>
      <w:r w:rsidRPr="00634EA5">
        <w:rPr>
          <w:szCs w:val="28"/>
          <w:lang w:eastAsia="ru-RU"/>
        </w:rPr>
        <w:t>С момента поступления (обращения) несовершеннолетнего к поставщику социальных услуг и до принятия уполномоченным органом решения о признании несовершеннолетнего нуждающимся в социальном обслуживании либо об отказе в стационарном социальном обслуживании несовершеннолетнему предоставляются срочные социальные услуги.</w:t>
      </w:r>
      <w:r w:rsidRPr="00634EA5">
        <w:t xml:space="preserve"> </w:t>
      </w:r>
      <w:r w:rsidRPr="00634EA5">
        <w:rPr>
          <w:szCs w:val="28"/>
          <w:lang w:eastAsia="ru-RU"/>
        </w:rPr>
        <w:t>&lt;абзац введён постановлением Правительства области от 09.10.2017 № 757-п&gt;</w:t>
      </w:r>
    </w:p>
    <w:p w14:paraId="608B3D56" w14:textId="77777777" w:rsidR="0082690F" w:rsidRDefault="0082690F" w:rsidP="0082690F">
      <w:pPr>
        <w:autoSpaceDE w:val="0"/>
        <w:autoSpaceDN w:val="0"/>
        <w:adjustRightInd w:val="0"/>
        <w:jc w:val="both"/>
        <w:rPr>
          <w:szCs w:val="28"/>
          <w:lang w:eastAsia="ru-RU"/>
        </w:rPr>
      </w:pPr>
      <w:r>
        <w:rPr>
          <w:szCs w:val="28"/>
          <w:lang w:eastAsia="ru-RU"/>
        </w:rPr>
        <w:t xml:space="preserve">2.5. Для принятия решения о предоставлении социальных услуг в стационарной форме в </w:t>
      </w:r>
      <w:r w:rsidRPr="00F50BB0">
        <w:rPr>
          <w:szCs w:val="28"/>
          <w:lang w:eastAsia="ru-RU"/>
        </w:rPr>
        <w:t xml:space="preserve">стационарных организациях социального обслуживания </w:t>
      </w:r>
      <w:r>
        <w:rPr>
          <w:szCs w:val="28"/>
          <w:lang w:eastAsia="ru-RU"/>
        </w:rPr>
        <w:t xml:space="preserve">для лиц, страдающих психическими расстройствами, дополнительно к документам, указанным в пункте 2.3 данного раздела Порядка,  представляются следующие:   </w:t>
      </w:r>
    </w:p>
    <w:p w14:paraId="608B3D57" w14:textId="77777777" w:rsidR="0082690F" w:rsidRPr="00507C6F" w:rsidRDefault="0082690F" w:rsidP="0082690F">
      <w:pPr>
        <w:autoSpaceDE w:val="0"/>
        <w:autoSpaceDN w:val="0"/>
        <w:adjustRightInd w:val="0"/>
        <w:jc w:val="both"/>
        <w:rPr>
          <w:szCs w:val="28"/>
          <w:lang w:eastAsia="ru-RU"/>
        </w:rPr>
      </w:pPr>
      <w:r>
        <w:rPr>
          <w:lang w:eastAsia="ru-RU"/>
        </w:rPr>
        <w:t xml:space="preserve">- решение органа опеки и попечительства о помещении </w:t>
      </w:r>
      <w:r>
        <w:rPr>
          <w:szCs w:val="28"/>
          <w:lang w:eastAsia="ru-RU"/>
        </w:rPr>
        <w:t>лица, страдающего психическим расстройством,</w:t>
      </w:r>
      <w:r w:rsidRPr="00366954">
        <w:rPr>
          <w:szCs w:val="28"/>
          <w:lang w:eastAsia="ru-RU"/>
        </w:rPr>
        <w:t xml:space="preserve"> </w:t>
      </w:r>
      <w:r>
        <w:rPr>
          <w:szCs w:val="28"/>
          <w:lang w:eastAsia="ru-RU"/>
        </w:rPr>
        <w:t xml:space="preserve">в </w:t>
      </w:r>
      <w:r w:rsidRPr="00F50BB0">
        <w:rPr>
          <w:szCs w:val="28"/>
          <w:lang w:eastAsia="ru-RU"/>
        </w:rPr>
        <w:t>стационарн</w:t>
      </w:r>
      <w:r>
        <w:rPr>
          <w:szCs w:val="28"/>
          <w:lang w:eastAsia="ru-RU"/>
        </w:rPr>
        <w:t>ую организацию</w:t>
      </w:r>
      <w:r w:rsidRPr="00F50BB0">
        <w:rPr>
          <w:szCs w:val="28"/>
          <w:lang w:eastAsia="ru-RU"/>
        </w:rPr>
        <w:t xml:space="preserve"> социального обслуживания </w:t>
      </w:r>
      <w:r>
        <w:rPr>
          <w:szCs w:val="28"/>
          <w:lang w:eastAsia="ru-RU"/>
        </w:rPr>
        <w:t xml:space="preserve">для лиц, страдающих психическими расстройствами </w:t>
      </w:r>
      <w:r w:rsidRPr="00F50BB0">
        <w:rPr>
          <w:lang w:eastAsia="ru-RU"/>
        </w:rPr>
        <w:t>(</w:t>
      </w:r>
      <w:r>
        <w:rPr>
          <w:szCs w:val="28"/>
          <w:lang w:eastAsia="ru-RU"/>
        </w:rPr>
        <w:t>если гражданин признан недееспособным</w:t>
      </w:r>
      <w:r w:rsidRPr="00F50BB0">
        <w:rPr>
          <w:lang w:eastAsia="ru-RU"/>
        </w:rPr>
        <w:t>);</w:t>
      </w:r>
    </w:p>
    <w:p w14:paraId="608B3D58" w14:textId="77777777" w:rsidR="0082690F" w:rsidRDefault="0082690F" w:rsidP="0082690F">
      <w:pPr>
        <w:jc w:val="both"/>
        <w:rPr>
          <w:szCs w:val="28"/>
          <w:lang w:eastAsia="ru-RU"/>
        </w:rPr>
      </w:pPr>
      <w:r>
        <w:rPr>
          <w:lang w:eastAsia="ru-RU"/>
        </w:rPr>
        <w:t xml:space="preserve">- </w:t>
      </w:r>
      <w:r>
        <w:rPr>
          <w:szCs w:val="28"/>
          <w:lang w:eastAsia="ru-RU"/>
        </w:rPr>
        <w:t xml:space="preserve">решение суда о признании гражданина недееспособным (если гражданин признан недееспособным); </w:t>
      </w:r>
    </w:p>
    <w:p w14:paraId="608B3D59" w14:textId="77777777" w:rsidR="0082690F" w:rsidRDefault="0082690F" w:rsidP="0082690F">
      <w:pPr>
        <w:jc w:val="both"/>
        <w:rPr>
          <w:szCs w:val="28"/>
          <w:lang w:eastAsia="ru-RU"/>
        </w:rPr>
      </w:pPr>
      <w:r>
        <w:rPr>
          <w:szCs w:val="28"/>
          <w:lang w:eastAsia="ru-RU"/>
        </w:rPr>
        <w:t xml:space="preserve">-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w:t>
      </w:r>
      <w:r w:rsidRPr="00F50BB0">
        <w:rPr>
          <w:szCs w:val="28"/>
          <w:lang w:eastAsia="ru-RU"/>
        </w:rPr>
        <w:t xml:space="preserve">организации социального обслуживания, </w:t>
      </w:r>
      <w:r>
        <w:rPr>
          <w:szCs w:val="28"/>
          <w:lang w:eastAsia="ru-RU"/>
        </w:rPr>
        <w:t>а в отношении дееспособного лица – об отсутствии оснований для постановки перед судом вопроса о признании его недееспособным.</w:t>
      </w:r>
    </w:p>
    <w:p w14:paraId="608B3D5A" w14:textId="77777777" w:rsidR="0082690F" w:rsidRDefault="0082690F" w:rsidP="0082690F">
      <w:pPr>
        <w:jc w:val="both"/>
        <w:rPr>
          <w:szCs w:val="28"/>
          <w:lang w:eastAsia="ru-RU"/>
        </w:rPr>
      </w:pPr>
      <w:r>
        <w:rPr>
          <w:szCs w:val="28"/>
          <w:lang w:eastAsia="ru-RU"/>
        </w:rPr>
        <w:t xml:space="preserve">2.6. Для принятия решения о предоставлении социальных услуг в стационарной форме </w:t>
      </w:r>
      <w:r w:rsidRPr="00F50BB0">
        <w:rPr>
          <w:szCs w:val="28"/>
          <w:lang w:eastAsia="ru-RU"/>
        </w:rPr>
        <w:t>в стационарных организациях социального обслуживания для несовершеннолетних,</w:t>
      </w:r>
      <w:r>
        <w:rPr>
          <w:szCs w:val="28"/>
          <w:lang w:eastAsia="ru-RU"/>
        </w:rPr>
        <w:t xml:space="preserve"> страдающих психическими расстройствами,  </w:t>
      </w:r>
      <w:r w:rsidRPr="00F50BB0">
        <w:rPr>
          <w:szCs w:val="28"/>
          <w:lang w:eastAsia="ru-RU"/>
        </w:rPr>
        <w:t xml:space="preserve">дополнительно к документам, указанным </w:t>
      </w:r>
      <w:r>
        <w:rPr>
          <w:szCs w:val="28"/>
          <w:lang w:eastAsia="ru-RU"/>
        </w:rPr>
        <w:t xml:space="preserve">                                                 </w:t>
      </w:r>
      <w:r w:rsidRPr="00F50BB0">
        <w:rPr>
          <w:szCs w:val="28"/>
          <w:lang w:eastAsia="ru-RU"/>
        </w:rPr>
        <w:t>в</w:t>
      </w:r>
      <w:r>
        <w:rPr>
          <w:szCs w:val="28"/>
          <w:lang w:eastAsia="ru-RU"/>
        </w:rPr>
        <w:tab/>
      </w:r>
      <w:r w:rsidRPr="00F50BB0">
        <w:rPr>
          <w:szCs w:val="28"/>
          <w:lang w:eastAsia="ru-RU"/>
        </w:rPr>
        <w:t>пункте 2.3</w:t>
      </w:r>
      <w:r>
        <w:rPr>
          <w:szCs w:val="28"/>
          <w:lang w:eastAsia="ru-RU"/>
        </w:rPr>
        <w:t xml:space="preserve"> данного раздела Порядка, </w:t>
      </w:r>
      <w:r w:rsidRPr="00162CC2">
        <w:rPr>
          <w:szCs w:val="28"/>
          <w:lang w:eastAsia="ru-RU"/>
        </w:rPr>
        <w:t xml:space="preserve"> </w:t>
      </w:r>
      <w:r>
        <w:rPr>
          <w:szCs w:val="28"/>
          <w:lang w:eastAsia="ru-RU"/>
        </w:rPr>
        <w:t xml:space="preserve">за исключением документов, необходимых для определения среднедушевого дохода, представляются: </w:t>
      </w:r>
    </w:p>
    <w:p w14:paraId="608B3D5B" w14:textId="77777777" w:rsidR="0082690F" w:rsidRPr="00162CC2" w:rsidRDefault="0082690F" w:rsidP="0082690F">
      <w:pPr>
        <w:tabs>
          <w:tab w:val="left" w:pos="1080"/>
        </w:tabs>
        <w:jc w:val="both"/>
        <w:rPr>
          <w:lang w:eastAsia="ru-RU"/>
        </w:rPr>
      </w:pPr>
      <w:r>
        <w:rPr>
          <w:lang w:eastAsia="ru-RU"/>
        </w:rPr>
        <w:t xml:space="preserve">- решение органа опеки и </w:t>
      </w:r>
      <w:r w:rsidRPr="00162CC2">
        <w:rPr>
          <w:lang w:eastAsia="ru-RU"/>
        </w:rPr>
        <w:t xml:space="preserve">попечительства о помещении </w:t>
      </w:r>
      <w:r w:rsidRPr="00162CC2">
        <w:rPr>
          <w:szCs w:val="28"/>
          <w:lang w:eastAsia="ru-RU"/>
        </w:rPr>
        <w:t>лица, страдающего психическим расстройством, в стационарную организацию социального обслуживания для лиц, страдающих психическими расстройствами</w:t>
      </w:r>
      <w:r w:rsidRPr="00162CC2">
        <w:rPr>
          <w:lang w:eastAsia="ru-RU"/>
        </w:rPr>
        <w:t>;</w:t>
      </w:r>
    </w:p>
    <w:p w14:paraId="608B3D5C" w14:textId="77777777" w:rsidR="0082690F" w:rsidRDefault="0082690F" w:rsidP="0082690F">
      <w:pPr>
        <w:tabs>
          <w:tab w:val="left" w:pos="1080"/>
        </w:tabs>
        <w:jc w:val="both"/>
        <w:rPr>
          <w:lang w:eastAsia="ru-RU"/>
        </w:rPr>
      </w:pPr>
      <w:r>
        <w:rPr>
          <w:lang w:eastAsia="ru-RU"/>
        </w:rPr>
        <w:t>- заключение психолого-медико-педагогической комиссии;</w:t>
      </w:r>
    </w:p>
    <w:p w14:paraId="608B3D5D" w14:textId="2C498892" w:rsidR="0082690F" w:rsidRDefault="0082690F" w:rsidP="0082690F">
      <w:pPr>
        <w:tabs>
          <w:tab w:val="left" w:pos="1080"/>
        </w:tabs>
        <w:jc w:val="both"/>
        <w:rPr>
          <w:lang w:eastAsia="ru-RU"/>
        </w:rPr>
      </w:pPr>
      <w:r>
        <w:rPr>
          <w:lang w:eastAsia="ru-RU"/>
        </w:rPr>
        <w:t>- индивидуальная программа реабилитации</w:t>
      </w:r>
      <w:r w:rsidR="006523C3">
        <w:rPr>
          <w:lang w:eastAsia="ru-RU"/>
        </w:rPr>
        <w:t xml:space="preserve"> или </w:t>
      </w:r>
      <w:r w:rsidR="006523C3" w:rsidRPr="006523C3">
        <w:rPr>
          <w:lang w:eastAsia="ru-RU"/>
        </w:rPr>
        <w:t>абилитации</w:t>
      </w:r>
      <w:r>
        <w:rPr>
          <w:lang w:eastAsia="ru-RU"/>
        </w:rPr>
        <w:t xml:space="preserve"> инвалида.</w:t>
      </w:r>
      <w:r w:rsidR="006523C3" w:rsidRPr="006523C3">
        <w:t xml:space="preserve"> </w:t>
      </w:r>
      <w:r w:rsidR="006523C3" w:rsidRPr="006523C3">
        <w:rPr>
          <w:lang w:eastAsia="ru-RU"/>
        </w:rPr>
        <w:t>&lt;в ред. постановления Правительства области от 09.11.2015 № 1198-п&gt;</w:t>
      </w:r>
    </w:p>
    <w:p w14:paraId="608B3D5E" w14:textId="77777777" w:rsidR="0082690F" w:rsidRDefault="0082690F" w:rsidP="0082690F">
      <w:pPr>
        <w:jc w:val="both"/>
        <w:rPr>
          <w:szCs w:val="28"/>
          <w:lang w:eastAsia="ru-RU"/>
        </w:rPr>
      </w:pPr>
      <w:r>
        <w:rPr>
          <w:szCs w:val="28"/>
          <w:lang w:eastAsia="ru-RU"/>
        </w:rPr>
        <w:t xml:space="preserve">2.7. 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w:t>
      </w:r>
      <w:r>
        <w:rPr>
          <w:szCs w:val="28"/>
          <w:lang w:eastAsia="ru-RU"/>
        </w:rPr>
        <w:lastRenderedPageBreak/>
        <w:t xml:space="preserve">законодательством Российской Федерации установлен административный надзор </w:t>
      </w:r>
      <w:r w:rsidRPr="009A2E6D">
        <w:rPr>
          <w:szCs w:val="28"/>
          <w:lang w:eastAsia="ru-RU"/>
        </w:rPr>
        <w:t>в стационарных организациях со специальным социальным обслуживанием</w:t>
      </w:r>
      <w:r>
        <w:rPr>
          <w:szCs w:val="28"/>
          <w:lang w:eastAsia="ru-RU"/>
        </w:rPr>
        <w:t xml:space="preserve">, представляются следующие документы: </w:t>
      </w:r>
    </w:p>
    <w:p w14:paraId="608B3D5F" w14:textId="77777777" w:rsidR="0082690F" w:rsidRDefault="0082690F" w:rsidP="0082690F">
      <w:pPr>
        <w:autoSpaceDE w:val="0"/>
        <w:autoSpaceDN w:val="0"/>
        <w:adjustRightInd w:val="0"/>
        <w:jc w:val="both"/>
        <w:rPr>
          <w:szCs w:val="28"/>
          <w:lang w:eastAsia="ru-RU"/>
        </w:rPr>
      </w:pPr>
      <w:r w:rsidRPr="00134E8B">
        <w:rPr>
          <w:szCs w:val="28"/>
          <w:lang w:eastAsia="ru-RU"/>
        </w:rPr>
        <w:t xml:space="preserve">- </w:t>
      </w:r>
      <w:r>
        <w:rPr>
          <w:szCs w:val="28"/>
          <w:lang w:eastAsia="ru-RU"/>
        </w:rPr>
        <w:t xml:space="preserve">заявление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 № 159н «Об утверждении формы заявления о предоставлении социальных услуг»; </w:t>
      </w:r>
    </w:p>
    <w:p w14:paraId="608B3D60" w14:textId="77777777" w:rsidR="0082690F" w:rsidRPr="00134E8B" w:rsidRDefault="0082690F" w:rsidP="0082690F">
      <w:pPr>
        <w:autoSpaceDE w:val="0"/>
        <w:autoSpaceDN w:val="0"/>
        <w:adjustRightInd w:val="0"/>
        <w:jc w:val="both"/>
        <w:rPr>
          <w:szCs w:val="28"/>
          <w:lang w:eastAsia="ru-RU"/>
        </w:rPr>
      </w:pPr>
      <w:r w:rsidRPr="00134E8B">
        <w:rPr>
          <w:szCs w:val="28"/>
          <w:lang w:eastAsia="ru-RU"/>
        </w:rPr>
        <w:t>- решение суда об установлении административного надзора;</w:t>
      </w:r>
    </w:p>
    <w:p w14:paraId="608B3D61" w14:textId="77777777" w:rsidR="0082690F" w:rsidRPr="00134E8B" w:rsidRDefault="0082690F" w:rsidP="0082690F">
      <w:pPr>
        <w:autoSpaceDE w:val="0"/>
        <w:autoSpaceDN w:val="0"/>
        <w:adjustRightInd w:val="0"/>
        <w:jc w:val="both"/>
        <w:rPr>
          <w:szCs w:val="28"/>
          <w:lang w:eastAsia="ru-RU"/>
        </w:rPr>
      </w:pPr>
      <w:r w:rsidRPr="00134E8B">
        <w:rPr>
          <w:szCs w:val="28"/>
          <w:lang w:eastAsia="ru-RU"/>
        </w:rPr>
        <w:t xml:space="preserve">- копия справки об освобождении из исправительного учреждения с отметкой об установлении административного надзора; </w:t>
      </w:r>
    </w:p>
    <w:p w14:paraId="608B3D62" w14:textId="77777777" w:rsidR="0082690F" w:rsidRPr="00134E8B" w:rsidRDefault="0082690F" w:rsidP="0082690F">
      <w:pPr>
        <w:autoSpaceDE w:val="0"/>
        <w:autoSpaceDN w:val="0"/>
        <w:adjustRightInd w:val="0"/>
        <w:jc w:val="both"/>
        <w:rPr>
          <w:szCs w:val="28"/>
          <w:lang w:eastAsia="ru-RU"/>
        </w:rPr>
      </w:pPr>
      <w:r w:rsidRPr="00134E8B">
        <w:rPr>
          <w:szCs w:val="28"/>
          <w:lang w:eastAsia="ru-RU"/>
        </w:rPr>
        <w:t>-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14:paraId="608B3D63" w14:textId="77777777" w:rsidR="0082690F" w:rsidRPr="00134E8B" w:rsidRDefault="0082690F" w:rsidP="0082690F">
      <w:pPr>
        <w:autoSpaceDE w:val="0"/>
        <w:autoSpaceDN w:val="0"/>
        <w:adjustRightInd w:val="0"/>
        <w:jc w:val="both"/>
        <w:rPr>
          <w:szCs w:val="28"/>
          <w:lang w:eastAsia="ru-RU"/>
        </w:rPr>
      </w:pPr>
      <w:r w:rsidRPr="00134E8B">
        <w:rPr>
          <w:szCs w:val="28"/>
          <w:lang w:eastAsia="ru-RU"/>
        </w:rPr>
        <w:t>- сведения органа внутренних дел о постановке гражданина на учет для осуществления административного надзора;</w:t>
      </w:r>
    </w:p>
    <w:p w14:paraId="608B3D64" w14:textId="77777777" w:rsidR="0082690F" w:rsidRPr="00134E8B" w:rsidRDefault="0082690F" w:rsidP="0082690F">
      <w:pPr>
        <w:autoSpaceDE w:val="0"/>
        <w:autoSpaceDN w:val="0"/>
        <w:adjustRightInd w:val="0"/>
        <w:jc w:val="both"/>
        <w:rPr>
          <w:szCs w:val="28"/>
          <w:lang w:eastAsia="ru-RU"/>
        </w:rPr>
      </w:pPr>
      <w:r w:rsidRPr="00134E8B">
        <w:rPr>
          <w:szCs w:val="28"/>
          <w:lang w:eastAsia="ru-RU"/>
        </w:rPr>
        <w:t>- справка уполномоченной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w:t>
      </w:r>
    </w:p>
    <w:p w14:paraId="608B3D65" w14:textId="4454F89F" w:rsidR="0082690F" w:rsidRPr="00134E8B" w:rsidRDefault="0082690F" w:rsidP="0082690F">
      <w:pPr>
        <w:autoSpaceDE w:val="0"/>
        <w:autoSpaceDN w:val="0"/>
        <w:adjustRightInd w:val="0"/>
        <w:jc w:val="both"/>
        <w:rPr>
          <w:szCs w:val="28"/>
          <w:lang w:eastAsia="ru-RU"/>
        </w:rPr>
      </w:pPr>
      <w:r w:rsidRPr="00134E8B">
        <w:rPr>
          <w:szCs w:val="28"/>
          <w:lang w:eastAsia="ru-RU"/>
        </w:rPr>
        <w:t xml:space="preserve">- паспорт, иной документ, удостоверяющий личность (далее </w:t>
      </w:r>
      <w:r>
        <w:rPr>
          <w:szCs w:val="28"/>
          <w:lang w:eastAsia="ru-RU"/>
        </w:rPr>
        <w:t>–</w:t>
      </w:r>
      <w:r w:rsidRPr="00134E8B">
        <w:rPr>
          <w:szCs w:val="28"/>
          <w:lang w:eastAsia="ru-RU"/>
        </w:rPr>
        <w:t xml:space="preserve"> паспорт)</w:t>
      </w:r>
      <w:r>
        <w:rPr>
          <w:szCs w:val="28"/>
          <w:lang w:eastAsia="ru-RU"/>
        </w:rPr>
        <w:t>,</w:t>
      </w:r>
      <w:r w:rsidRPr="00134E8B">
        <w:rPr>
          <w:szCs w:val="28"/>
          <w:lang w:eastAsia="ru-RU"/>
        </w:rPr>
        <w:t xml:space="preserve"> или временное удостоверение личности, выданное </w:t>
      </w:r>
      <w:r w:rsidR="00EF40C3" w:rsidRPr="00EF40C3">
        <w:rPr>
          <w:szCs w:val="28"/>
          <w:lang w:eastAsia="ru-RU"/>
        </w:rPr>
        <w:t>территориальными органами Управления Министерства внутренних дел Российской Федерации по Ярославской области</w:t>
      </w:r>
      <w:r w:rsidRPr="00134E8B">
        <w:rPr>
          <w:szCs w:val="28"/>
          <w:lang w:eastAsia="ru-RU"/>
        </w:rPr>
        <w:t xml:space="preserve"> гражданину, не имеющему паспорта, на время до получения паспорта (далее </w:t>
      </w:r>
      <w:r>
        <w:rPr>
          <w:szCs w:val="28"/>
          <w:lang w:eastAsia="ru-RU"/>
        </w:rPr>
        <w:t>–</w:t>
      </w:r>
      <w:r w:rsidRPr="00134E8B">
        <w:rPr>
          <w:szCs w:val="28"/>
          <w:lang w:eastAsia="ru-RU"/>
        </w:rPr>
        <w:t xml:space="preserve"> временное удостоверение);</w:t>
      </w:r>
      <w:r w:rsidR="00EF40C3" w:rsidRPr="00EF40C3">
        <w:t xml:space="preserve"> </w:t>
      </w:r>
      <w:r w:rsidR="00EF40C3" w:rsidRPr="00EF40C3">
        <w:rPr>
          <w:szCs w:val="28"/>
          <w:lang w:eastAsia="ru-RU"/>
        </w:rPr>
        <w:t>&lt;в ред. постановления Правительства области от 05.08.2016 № 915-п&gt;</w:t>
      </w:r>
    </w:p>
    <w:p w14:paraId="608B3D66" w14:textId="77777777" w:rsidR="0082690F" w:rsidRPr="00134E8B" w:rsidRDefault="0082690F" w:rsidP="0082690F">
      <w:pPr>
        <w:autoSpaceDE w:val="0"/>
        <w:autoSpaceDN w:val="0"/>
        <w:adjustRightInd w:val="0"/>
        <w:jc w:val="both"/>
        <w:rPr>
          <w:b/>
          <w:szCs w:val="28"/>
          <w:lang w:eastAsia="ru-RU"/>
        </w:rPr>
      </w:pPr>
      <w:r w:rsidRPr="00134E8B">
        <w:rPr>
          <w:szCs w:val="28"/>
          <w:lang w:eastAsia="ru-RU"/>
        </w:rPr>
        <w:t>- сведения о месте жительства, месте пребывания (почтовый индекс, наименование субъекта Российской Федерации, район, город, иной населенный пункт, улица, номера дома, корпуса, квартиры), которые указываются на основании записи в паспорте или во временном удостоверении, или в документе, подтверждающем регистрацию по месту жительства, месту пребывания (если предъявляется не паспорт или временное удостоверение);</w:t>
      </w:r>
      <w:r w:rsidRPr="00134E8B">
        <w:rPr>
          <w:b/>
          <w:szCs w:val="28"/>
          <w:lang w:eastAsia="ru-RU"/>
        </w:rPr>
        <w:t xml:space="preserve"> </w:t>
      </w:r>
    </w:p>
    <w:p w14:paraId="608B3D67" w14:textId="77777777" w:rsidR="0082690F" w:rsidRPr="000A26F6" w:rsidRDefault="0082690F" w:rsidP="0082690F">
      <w:pPr>
        <w:autoSpaceDE w:val="0"/>
        <w:autoSpaceDN w:val="0"/>
        <w:adjustRightInd w:val="0"/>
        <w:jc w:val="both"/>
        <w:rPr>
          <w:szCs w:val="28"/>
          <w:lang w:eastAsia="ru-RU"/>
        </w:rPr>
      </w:pPr>
      <w:r w:rsidRPr="00134E8B">
        <w:rPr>
          <w:szCs w:val="28"/>
          <w:lang w:eastAsia="ru-RU"/>
        </w:rPr>
        <w:t xml:space="preserve">- пенсионное </w:t>
      </w:r>
      <w:r w:rsidRPr="000A26F6">
        <w:rPr>
          <w:szCs w:val="28"/>
          <w:lang w:eastAsia="ru-RU"/>
        </w:rPr>
        <w:t>удостоверение (</w:t>
      </w:r>
      <w:r>
        <w:rPr>
          <w:szCs w:val="28"/>
          <w:lang w:eastAsia="ru-RU"/>
        </w:rPr>
        <w:t>для граждан пожилого возраста</w:t>
      </w:r>
      <w:r w:rsidRPr="000A26F6">
        <w:rPr>
          <w:szCs w:val="28"/>
          <w:lang w:eastAsia="ru-RU"/>
        </w:rPr>
        <w:t>).</w:t>
      </w:r>
    </w:p>
    <w:p w14:paraId="608B3D68" w14:textId="77777777" w:rsidR="0082690F" w:rsidRPr="004E584F" w:rsidRDefault="0082690F" w:rsidP="0082690F">
      <w:pPr>
        <w:autoSpaceDE w:val="0"/>
        <w:autoSpaceDN w:val="0"/>
        <w:adjustRightInd w:val="0"/>
        <w:jc w:val="both"/>
        <w:rPr>
          <w:szCs w:val="28"/>
          <w:lang w:eastAsia="ru-RU"/>
        </w:rPr>
      </w:pPr>
      <w:r>
        <w:rPr>
          <w:szCs w:val="28"/>
          <w:lang w:eastAsia="ru-RU"/>
        </w:rPr>
        <w:t>2.8. 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страдающим психическими расстройствами, дополнительно к документам, указанным в пункте 2.7 данного раздела Порядка, предоставляются:</w:t>
      </w:r>
    </w:p>
    <w:p w14:paraId="608B3D69" w14:textId="77777777" w:rsidR="0082690F" w:rsidRPr="00A0044B" w:rsidRDefault="0082690F" w:rsidP="0082690F">
      <w:pPr>
        <w:jc w:val="both"/>
        <w:rPr>
          <w:b/>
          <w:lang w:eastAsia="ru-RU"/>
        </w:rPr>
      </w:pPr>
      <w:r>
        <w:rPr>
          <w:lang w:eastAsia="ru-RU"/>
        </w:rPr>
        <w:t xml:space="preserve">- решение органа опеки и попечительства о помещении </w:t>
      </w:r>
      <w:r>
        <w:rPr>
          <w:szCs w:val="28"/>
          <w:lang w:eastAsia="ru-RU"/>
        </w:rPr>
        <w:t>лица, страдающего психическим расстройством,</w:t>
      </w:r>
      <w:r w:rsidRPr="00366954">
        <w:rPr>
          <w:szCs w:val="28"/>
          <w:lang w:eastAsia="ru-RU"/>
        </w:rPr>
        <w:t xml:space="preserve"> </w:t>
      </w:r>
      <w:r>
        <w:rPr>
          <w:szCs w:val="28"/>
          <w:lang w:eastAsia="ru-RU"/>
        </w:rPr>
        <w:t xml:space="preserve">в </w:t>
      </w:r>
      <w:r w:rsidRPr="00F50BB0">
        <w:rPr>
          <w:szCs w:val="28"/>
          <w:lang w:eastAsia="ru-RU"/>
        </w:rPr>
        <w:t>стационарн</w:t>
      </w:r>
      <w:r>
        <w:rPr>
          <w:szCs w:val="28"/>
          <w:lang w:eastAsia="ru-RU"/>
        </w:rPr>
        <w:t>ую организацию</w:t>
      </w:r>
      <w:r w:rsidRPr="00F50BB0">
        <w:rPr>
          <w:szCs w:val="28"/>
          <w:lang w:eastAsia="ru-RU"/>
        </w:rPr>
        <w:t xml:space="preserve"> социального обслуживания </w:t>
      </w:r>
      <w:r>
        <w:rPr>
          <w:szCs w:val="28"/>
          <w:lang w:eastAsia="ru-RU"/>
        </w:rPr>
        <w:t xml:space="preserve">для лиц, страдающих психическими расстройствами </w:t>
      </w:r>
      <w:r w:rsidRPr="00F50BB0">
        <w:rPr>
          <w:lang w:eastAsia="ru-RU"/>
        </w:rPr>
        <w:t>(</w:t>
      </w:r>
      <w:r>
        <w:rPr>
          <w:szCs w:val="28"/>
          <w:lang w:eastAsia="ru-RU"/>
        </w:rPr>
        <w:t>если гражданин признан недееспособным</w:t>
      </w:r>
      <w:r w:rsidRPr="00F50BB0">
        <w:rPr>
          <w:lang w:eastAsia="ru-RU"/>
        </w:rPr>
        <w:t>);</w:t>
      </w:r>
    </w:p>
    <w:p w14:paraId="608B3D6A" w14:textId="77777777" w:rsidR="0082690F" w:rsidRDefault="0082690F" w:rsidP="0082690F">
      <w:pPr>
        <w:jc w:val="both"/>
        <w:rPr>
          <w:szCs w:val="28"/>
          <w:lang w:eastAsia="ru-RU"/>
        </w:rPr>
      </w:pPr>
      <w:r>
        <w:rPr>
          <w:lang w:eastAsia="ru-RU"/>
        </w:rPr>
        <w:lastRenderedPageBreak/>
        <w:t xml:space="preserve">- </w:t>
      </w:r>
      <w:r>
        <w:rPr>
          <w:szCs w:val="28"/>
          <w:lang w:eastAsia="ru-RU"/>
        </w:rPr>
        <w:t xml:space="preserve">решение суда о признании гражданина недееспособным (если гражданин признан недееспособным); </w:t>
      </w:r>
    </w:p>
    <w:p w14:paraId="608B3D6B" w14:textId="77777777" w:rsidR="0082690F" w:rsidRDefault="0082690F" w:rsidP="0082690F">
      <w:pPr>
        <w:autoSpaceDE w:val="0"/>
        <w:autoSpaceDN w:val="0"/>
        <w:adjustRightInd w:val="0"/>
        <w:ind w:firstLine="540"/>
        <w:jc w:val="both"/>
        <w:rPr>
          <w:szCs w:val="28"/>
          <w:lang w:eastAsia="ru-RU"/>
        </w:rPr>
      </w:pPr>
      <w:r>
        <w:rPr>
          <w:szCs w:val="28"/>
          <w:lang w:eastAsia="ru-RU"/>
        </w:rPr>
        <w:t xml:space="preserve">-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w:t>
      </w:r>
      <w:r w:rsidRPr="00F50BB0">
        <w:rPr>
          <w:szCs w:val="28"/>
          <w:lang w:eastAsia="ru-RU"/>
        </w:rPr>
        <w:t xml:space="preserve">стационарной организации социального обслуживания, </w:t>
      </w:r>
      <w:r>
        <w:rPr>
          <w:szCs w:val="28"/>
          <w:lang w:eastAsia="ru-RU"/>
        </w:rPr>
        <w:t xml:space="preserve">а в отношении дееспособного лица – </w:t>
      </w:r>
      <w:r>
        <w:rPr>
          <w:szCs w:val="28"/>
          <w:lang w:eastAsia="ru-RU"/>
        </w:rPr>
        <w:br/>
        <w:t>об отсутствии оснований для постановки перед судом вопроса о признании его недееспособным.</w:t>
      </w:r>
    </w:p>
    <w:p w14:paraId="608B3D6C" w14:textId="77777777" w:rsidR="0082690F" w:rsidRDefault="0082690F" w:rsidP="0082690F">
      <w:pPr>
        <w:jc w:val="both"/>
        <w:rPr>
          <w:szCs w:val="28"/>
          <w:lang w:eastAsia="ru-RU"/>
        </w:rPr>
      </w:pPr>
      <w:r w:rsidRPr="00134E8B">
        <w:rPr>
          <w:rFonts w:eastAsia="Calibri"/>
          <w:szCs w:val="28"/>
        </w:rPr>
        <w:t>2.9.</w:t>
      </w:r>
      <w:r>
        <w:rPr>
          <w:rFonts w:eastAsia="Calibri"/>
          <w:szCs w:val="28"/>
        </w:rPr>
        <w:t xml:space="preserve"> </w:t>
      </w:r>
      <w:r w:rsidRPr="009F1D23">
        <w:rPr>
          <w:szCs w:val="28"/>
          <w:lang w:eastAsia="ru-RU"/>
        </w:rPr>
        <w:t>Основани</w:t>
      </w:r>
      <w:r>
        <w:rPr>
          <w:szCs w:val="28"/>
          <w:lang w:eastAsia="ru-RU"/>
        </w:rPr>
        <w:t xml:space="preserve">ями для принятия решения об отказе в </w:t>
      </w:r>
      <w:r w:rsidRPr="009F1D23">
        <w:rPr>
          <w:szCs w:val="28"/>
          <w:lang w:eastAsia="ru-RU"/>
        </w:rPr>
        <w:t xml:space="preserve"> </w:t>
      </w:r>
      <w:r>
        <w:rPr>
          <w:szCs w:val="28"/>
          <w:lang w:eastAsia="ru-RU"/>
        </w:rPr>
        <w:t>предоставлении социальных услуг в стационарной форме поставщиком социальных услуг являются:</w:t>
      </w:r>
    </w:p>
    <w:p w14:paraId="608B3D6D" w14:textId="77777777" w:rsidR="0082690F" w:rsidRDefault="0082690F" w:rsidP="0082690F">
      <w:pPr>
        <w:autoSpaceDE w:val="0"/>
        <w:autoSpaceDN w:val="0"/>
        <w:adjustRightInd w:val="0"/>
        <w:jc w:val="both"/>
        <w:rPr>
          <w:szCs w:val="28"/>
          <w:lang w:eastAsia="ru-RU"/>
        </w:rPr>
      </w:pPr>
      <w:r>
        <w:rPr>
          <w:szCs w:val="28"/>
          <w:lang w:eastAsia="ru-RU"/>
        </w:rPr>
        <w:t>- отсутствие свободных мест в день обращения в организации социального обслуживания;</w:t>
      </w:r>
    </w:p>
    <w:p w14:paraId="608B3D6E" w14:textId="77777777" w:rsidR="0082690F" w:rsidRDefault="0082690F" w:rsidP="0082690F">
      <w:pPr>
        <w:autoSpaceDE w:val="0"/>
        <w:autoSpaceDN w:val="0"/>
        <w:adjustRightInd w:val="0"/>
        <w:jc w:val="both"/>
      </w:pPr>
      <w:r w:rsidRPr="005605B0">
        <w:rPr>
          <w:szCs w:val="28"/>
          <w:lang w:eastAsia="ru-RU"/>
        </w:rPr>
        <w:t xml:space="preserve">- </w:t>
      </w:r>
      <w:r w:rsidRPr="00ED5AC4">
        <w:t>отсутствие одного или нескольких документов</w:t>
      </w:r>
      <w:r>
        <w:t>,</w:t>
      </w:r>
      <w:r w:rsidRPr="00ED5AC4">
        <w:t xml:space="preserve"> указанных в </w:t>
      </w:r>
      <w:r>
        <w:br/>
      </w:r>
      <w:r w:rsidRPr="00ED5AC4">
        <w:t>пункт</w:t>
      </w:r>
      <w:r>
        <w:t>ах</w:t>
      </w:r>
      <w:r w:rsidRPr="00ED5AC4">
        <w:t xml:space="preserve"> 2</w:t>
      </w:r>
      <w:r>
        <w:t xml:space="preserve">.3 </w:t>
      </w:r>
      <w:r>
        <w:rPr>
          <w:szCs w:val="28"/>
          <w:lang w:eastAsia="ru-RU"/>
        </w:rPr>
        <w:t xml:space="preserve">– </w:t>
      </w:r>
      <w:r>
        <w:t>2.8</w:t>
      </w:r>
      <w:r w:rsidRPr="006F7950">
        <w:t xml:space="preserve"> </w:t>
      </w:r>
      <w:r>
        <w:t>данного</w:t>
      </w:r>
      <w:r w:rsidRPr="00ED5AC4">
        <w:t xml:space="preserve"> раздела </w:t>
      </w:r>
      <w:r>
        <w:t>Порядка;</w:t>
      </w:r>
    </w:p>
    <w:p w14:paraId="608B3D6F" w14:textId="77777777" w:rsidR="0082690F" w:rsidRDefault="0082690F" w:rsidP="0082690F">
      <w:pPr>
        <w:autoSpaceDE w:val="0"/>
        <w:autoSpaceDN w:val="0"/>
        <w:adjustRightInd w:val="0"/>
        <w:jc w:val="both"/>
      </w:pPr>
      <w:r>
        <w:t xml:space="preserve">- наличие медицинских противопоказаний </w:t>
      </w:r>
      <w:r>
        <w:rPr>
          <w:szCs w:val="28"/>
          <w:lang w:eastAsia="ru-RU"/>
        </w:rPr>
        <w:t>для получения социальных услуг в стационарной форме;</w:t>
      </w:r>
    </w:p>
    <w:p w14:paraId="608B3D70" w14:textId="77777777" w:rsidR="0082690F" w:rsidRDefault="0082690F" w:rsidP="0082690F">
      <w:pPr>
        <w:autoSpaceDE w:val="0"/>
        <w:autoSpaceDN w:val="0"/>
        <w:adjustRightInd w:val="0"/>
        <w:jc w:val="both"/>
        <w:rPr>
          <w:rFonts w:eastAsia="Calibri"/>
          <w:szCs w:val="28"/>
        </w:rPr>
      </w:pPr>
      <w:r>
        <w:rPr>
          <w:rFonts w:eastAsia="Calibri"/>
          <w:szCs w:val="28"/>
        </w:rPr>
        <w:t>-</w:t>
      </w:r>
      <w:r w:rsidRPr="00E22995">
        <w:rPr>
          <w:rFonts w:eastAsia="Calibri"/>
          <w:szCs w:val="28"/>
        </w:rPr>
        <w:t xml:space="preserve"> нахождение </w:t>
      </w:r>
      <w:r>
        <w:rPr>
          <w:rFonts w:eastAsia="Calibri"/>
          <w:szCs w:val="28"/>
        </w:rPr>
        <w:t>получателя социальных услуг</w:t>
      </w:r>
      <w:r w:rsidRPr="00E22995">
        <w:rPr>
          <w:rFonts w:eastAsia="Calibri"/>
          <w:szCs w:val="28"/>
        </w:rPr>
        <w:t xml:space="preserve"> в состоянии алкогольно</w:t>
      </w:r>
      <w:r>
        <w:rPr>
          <w:rFonts w:eastAsia="Calibri"/>
          <w:szCs w:val="28"/>
        </w:rPr>
        <w:t>го или наркотического опьянения и</w:t>
      </w:r>
      <w:r w:rsidRPr="00E22995">
        <w:rPr>
          <w:rFonts w:eastAsia="Calibri"/>
          <w:szCs w:val="28"/>
        </w:rPr>
        <w:t xml:space="preserve"> наличие явных признаков обострения психического заболевания.</w:t>
      </w:r>
    </w:p>
    <w:p w14:paraId="608B3D71" w14:textId="77777777" w:rsidR="0082690F" w:rsidRDefault="0082690F" w:rsidP="0082690F">
      <w:pPr>
        <w:autoSpaceDE w:val="0"/>
        <w:autoSpaceDN w:val="0"/>
        <w:adjustRightInd w:val="0"/>
        <w:jc w:val="both"/>
        <w:rPr>
          <w:rFonts w:eastAsia="Calibri"/>
          <w:szCs w:val="28"/>
        </w:rPr>
      </w:pPr>
      <w:r>
        <w:rPr>
          <w:rFonts w:eastAsia="Calibri"/>
          <w:szCs w:val="28"/>
        </w:rPr>
        <w:t>2.10. При принятии решения о предоставлении социальных услуг в стационарной форме с получателем социальных услуг заключается договор о предоставлении социальных услуг в срок, предусмотренный пунктом 1.8 раздела 1 Порядка.</w:t>
      </w:r>
    </w:p>
    <w:p w14:paraId="608B3D72" w14:textId="77777777" w:rsidR="0082690F" w:rsidRPr="00E22995" w:rsidRDefault="0082690F" w:rsidP="0082690F">
      <w:pPr>
        <w:autoSpaceDE w:val="0"/>
        <w:autoSpaceDN w:val="0"/>
        <w:adjustRightInd w:val="0"/>
        <w:jc w:val="both"/>
        <w:rPr>
          <w:rFonts w:eastAsia="Calibri"/>
          <w:szCs w:val="28"/>
        </w:rPr>
      </w:pPr>
      <w:r>
        <w:rPr>
          <w:rFonts w:eastAsia="Calibri"/>
          <w:szCs w:val="28"/>
        </w:rPr>
        <w:t xml:space="preserve">При принятии решения об отказе в предоставлении социальных услуг получателю социальных услуг </w:t>
      </w:r>
      <w:r w:rsidRPr="00A957EF">
        <w:rPr>
          <w:rFonts w:eastAsia="Calibri"/>
          <w:szCs w:val="28"/>
        </w:rPr>
        <w:t xml:space="preserve">выдается </w:t>
      </w:r>
      <w:r>
        <w:rPr>
          <w:rFonts w:eastAsia="Calibri"/>
          <w:szCs w:val="28"/>
        </w:rPr>
        <w:t>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
    <w:p w14:paraId="608B3D73" w14:textId="77777777" w:rsidR="0082690F" w:rsidRPr="00397968" w:rsidRDefault="0082690F" w:rsidP="0082690F">
      <w:pPr>
        <w:autoSpaceDE w:val="0"/>
        <w:autoSpaceDN w:val="0"/>
        <w:adjustRightInd w:val="0"/>
        <w:jc w:val="both"/>
        <w:rPr>
          <w:szCs w:val="28"/>
          <w:lang w:eastAsia="ru-RU"/>
        </w:rPr>
      </w:pPr>
      <w:r>
        <w:rPr>
          <w:szCs w:val="28"/>
          <w:lang w:eastAsia="ru-RU"/>
        </w:rPr>
        <w:t xml:space="preserve">2.11. </w:t>
      </w:r>
      <w:r w:rsidRPr="00397968">
        <w:rPr>
          <w:szCs w:val="28"/>
          <w:lang w:eastAsia="ru-RU"/>
        </w:rPr>
        <w:t>Основаниями прекращения предоставления социальных услуг</w:t>
      </w:r>
      <w:r>
        <w:rPr>
          <w:szCs w:val="28"/>
          <w:lang w:eastAsia="ru-RU"/>
        </w:rPr>
        <w:t xml:space="preserve"> </w:t>
      </w:r>
      <w:r w:rsidRPr="00397968">
        <w:rPr>
          <w:szCs w:val="28"/>
          <w:lang w:eastAsia="ru-RU"/>
        </w:rPr>
        <w:t>в стационарной форме являются:</w:t>
      </w:r>
    </w:p>
    <w:p w14:paraId="608B3D74" w14:textId="77777777" w:rsidR="0082690F" w:rsidRPr="00397968" w:rsidRDefault="0082690F" w:rsidP="0082690F">
      <w:pPr>
        <w:autoSpaceDE w:val="0"/>
        <w:autoSpaceDN w:val="0"/>
        <w:adjustRightInd w:val="0"/>
        <w:jc w:val="both"/>
        <w:rPr>
          <w:szCs w:val="28"/>
          <w:lang w:eastAsia="ru-RU"/>
        </w:rPr>
      </w:pPr>
      <w:r w:rsidRPr="00397968">
        <w:rPr>
          <w:szCs w:val="28"/>
          <w:lang w:eastAsia="ru-RU"/>
        </w:rPr>
        <w:t xml:space="preserve">- письменное заявление получателя социальных услуг (его </w:t>
      </w:r>
      <w:r>
        <w:rPr>
          <w:szCs w:val="28"/>
          <w:lang w:eastAsia="ru-RU"/>
        </w:rPr>
        <w:t xml:space="preserve">законного </w:t>
      </w:r>
      <w:r w:rsidRPr="00397968">
        <w:rPr>
          <w:szCs w:val="28"/>
          <w:lang w:eastAsia="ru-RU"/>
        </w:rPr>
        <w:t>представителя);</w:t>
      </w:r>
    </w:p>
    <w:p w14:paraId="608B3D75" w14:textId="77777777" w:rsidR="0082690F" w:rsidRPr="00397968" w:rsidRDefault="0082690F" w:rsidP="0082690F">
      <w:pPr>
        <w:autoSpaceDE w:val="0"/>
        <w:autoSpaceDN w:val="0"/>
        <w:adjustRightInd w:val="0"/>
        <w:jc w:val="both"/>
        <w:rPr>
          <w:szCs w:val="28"/>
          <w:lang w:eastAsia="ru-RU"/>
        </w:rPr>
      </w:pPr>
      <w:r w:rsidRPr="00397968">
        <w:rPr>
          <w:szCs w:val="28"/>
          <w:lang w:eastAsia="ru-RU"/>
        </w:rP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14:paraId="608B3D76" w14:textId="77777777" w:rsidR="0082690F" w:rsidRDefault="0082690F" w:rsidP="0082690F">
      <w:pPr>
        <w:autoSpaceDE w:val="0"/>
        <w:autoSpaceDN w:val="0"/>
        <w:adjustRightInd w:val="0"/>
        <w:jc w:val="both"/>
        <w:rPr>
          <w:szCs w:val="28"/>
          <w:lang w:eastAsia="ru-RU"/>
        </w:rPr>
      </w:pPr>
      <w:r w:rsidRPr="00397968">
        <w:rPr>
          <w:szCs w:val="28"/>
          <w:lang w:eastAsia="ru-RU"/>
        </w:rPr>
        <w:t>- нарушение получателем социальных услуг условий</w:t>
      </w:r>
      <w:r>
        <w:rPr>
          <w:szCs w:val="28"/>
          <w:lang w:eastAsia="ru-RU"/>
        </w:rPr>
        <w:t>,</w:t>
      </w:r>
      <w:r w:rsidRPr="00397968">
        <w:rPr>
          <w:szCs w:val="28"/>
          <w:lang w:eastAsia="ru-RU"/>
        </w:rPr>
        <w:t xml:space="preserve"> предусмотренных договором о социальном обслуживании;</w:t>
      </w:r>
    </w:p>
    <w:p w14:paraId="608B3D77" w14:textId="77777777" w:rsidR="0082690F" w:rsidRPr="00397968" w:rsidRDefault="0082690F" w:rsidP="0082690F">
      <w:pPr>
        <w:autoSpaceDE w:val="0"/>
        <w:autoSpaceDN w:val="0"/>
        <w:adjustRightInd w:val="0"/>
        <w:jc w:val="both"/>
        <w:rPr>
          <w:szCs w:val="28"/>
          <w:lang w:eastAsia="ru-RU"/>
        </w:rPr>
      </w:pPr>
      <w:r>
        <w:rPr>
          <w:szCs w:val="28"/>
          <w:lang w:eastAsia="ru-RU"/>
        </w:rP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14:paraId="608B3D78" w14:textId="77777777" w:rsidR="0082690F" w:rsidRPr="00397968" w:rsidRDefault="0082690F" w:rsidP="0082690F">
      <w:pPr>
        <w:autoSpaceDE w:val="0"/>
        <w:autoSpaceDN w:val="0"/>
        <w:adjustRightInd w:val="0"/>
        <w:jc w:val="both"/>
        <w:rPr>
          <w:szCs w:val="28"/>
          <w:lang w:eastAsia="ru-RU"/>
        </w:rPr>
      </w:pPr>
      <w:r w:rsidRPr="00397968">
        <w:rPr>
          <w:szCs w:val="28"/>
          <w:lang w:eastAsia="ru-RU"/>
        </w:rPr>
        <w:lastRenderedPageBreak/>
        <w:t>- смерть получателя социальных услуг или ликвидация поставщика социальных услуг;</w:t>
      </w:r>
    </w:p>
    <w:p w14:paraId="608B3D79" w14:textId="77777777" w:rsidR="0082690F" w:rsidRPr="00397968" w:rsidRDefault="0082690F" w:rsidP="0082690F">
      <w:pPr>
        <w:autoSpaceDE w:val="0"/>
        <w:autoSpaceDN w:val="0"/>
        <w:adjustRightInd w:val="0"/>
        <w:jc w:val="both"/>
        <w:rPr>
          <w:szCs w:val="28"/>
          <w:lang w:eastAsia="ru-RU"/>
        </w:rPr>
      </w:pPr>
      <w:r w:rsidRPr="00397968">
        <w:rPr>
          <w:szCs w:val="28"/>
          <w:lang w:eastAsia="ru-RU"/>
        </w:rPr>
        <w:t>- решение суда о признании получателя социальных услуг безвестно отсутствующим или умершим;</w:t>
      </w:r>
    </w:p>
    <w:p w14:paraId="608B3D7A" w14:textId="77777777" w:rsidR="0082690F" w:rsidRPr="00397968" w:rsidRDefault="0082690F" w:rsidP="0082690F">
      <w:pPr>
        <w:autoSpaceDE w:val="0"/>
        <w:autoSpaceDN w:val="0"/>
        <w:adjustRightInd w:val="0"/>
        <w:jc w:val="both"/>
        <w:rPr>
          <w:szCs w:val="28"/>
          <w:lang w:eastAsia="ru-RU"/>
        </w:rPr>
      </w:pPr>
      <w:r w:rsidRPr="00E22995">
        <w:rPr>
          <w:szCs w:val="28"/>
          <w:lang w:eastAsia="ru-RU"/>
        </w:rPr>
        <w:t>- осуждение получателя социальных услуг к отбыванию наказания в виде лишения свободы</w:t>
      </w:r>
      <w:r w:rsidRPr="00397968">
        <w:rPr>
          <w:szCs w:val="28"/>
          <w:lang w:eastAsia="ru-RU"/>
        </w:rPr>
        <w:t>;</w:t>
      </w:r>
    </w:p>
    <w:p w14:paraId="608B3D7B" w14:textId="77777777" w:rsidR="0082690F" w:rsidRDefault="0082690F" w:rsidP="0082690F">
      <w:pPr>
        <w:autoSpaceDE w:val="0"/>
        <w:autoSpaceDN w:val="0"/>
        <w:adjustRightInd w:val="0"/>
        <w:jc w:val="both"/>
        <w:rPr>
          <w:szCs w:val="28"/>
          <w:lang w:eastAsia="ru-RU"/>
        </w:rPr>
      </w:pPr>
      <w:r w:rsidRPr="00397968">
        <w:rPr>
          <w:szCs w:val="28"/>
          <w:lang w:eastAsia="ru-RU"/>
        </w:rPr>
        <w:t xml:space="preserve">- возникновение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 </w:t>
      </w:r>
    </w:p>
    <w:p w14:paraId="608B3D7C" w14:textId="77777777" w:rsidR="0082690F" w:rsidRDefault="0082690F" w:rsidP="0082690F">
      <w:pPr>
        <w:autoSpaceDE w:val="0"/>
        <w:autoSpaceDN w:val="0"/>
        <w:adjustRightInd w:val="0"/>
        <w:jc w:val="both"/>
        <w:rPr>
          <w:szCs w:val="28"/>
          <w:lang w:eastAsia="ru-RU"/>
        </w:rPr>
      </w:pPr>
      <w:r>
        <w:rPr>
          <w:szCs w:val="28"/>
          <w:lang w:eastAsia="ru-RU"/>
        </w:rP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14:paraId="608B3D7D" w14:textId="77777777" w:rsidR="0082690F" w:rsidRDefault="0082690F" w:rsidP="0082690F">
      <w:pPr>
        <w:autoSpaceDE w:val="0"/>
        <w:autoSpaceDN w:val="0"/>
        <w:adjustRightInd w:val="0"/>
        <w:jc w:val="both"/>
        <w:rPr>
          <w:szCs w:val="28"/>
          <w:lang w:eastAsia="ru-RU"/>
        </w:rPr>
      </w:pPr>
      <w:r>
        <w:rPr>
          <w:szCs w:val="28"/>
          <w:lang w:eastAsia="ru-RU"/>
        </w:rPr>
        <w:t xml:space="preserve">- абзацами вторым, третьим, шестым – девятым пункта 2.11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w:t>
      </w:r>
      <w:r w:rsidRPr="00397968">
        <w:rPr>
          <w:szCs w:val="28"/>
          <w:lang w:eastAsia="ru-RU"/>
        </w:rPr>
        <w:t>признании получателя социальных услуг безвестно отсутствующим или умершим</w:t>
      </w:r>
      <w:r>
        <w:rPr>
          <w:szCs w:val="28"/>
          <w:lang w:eastAsia="ru-RU"/>
        </w:rPr>
        <w:t>,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 копии приговора суда, вступившего в законную силу, об осуждении получателя социальных услуг к наказанию в виде лишения свободы;</w:t>
      </w:r>
    </w:p>
    <w:p w14:paraId="608B3D7E" w14:textId="77777777" w:rsidR="0082690F" w:rsidRDefault="0082690F" w:rsidP="0082690F">
      <w:pPr>
        <w:autoSpaceDE w:val="0"/>
        <w:autoSpaceDN w:val="0"/>
        <w:adjustRightInd w:val="0"/>
        <w:jc w:val="both"/>
        <w:rPr>
          <w:szCs w:val="28"/>
          <w:lang w:eastAsia="ru-RU"/>
        </w:rPr>
      </w:pPr>
      <w:r>
        <w:rPr>
          <w:szCs w:val="28"/>
          <w:lang w:eastAsia="ru-RU"/>
        </w:rPr>
        <w:t xml:space="preserve">- абзацами четвертым, пятым пункта 2.11 данного раздела Порядка, </w:t>
      </w:r>
      <w:r>
        <w:rPr>
          <w:szCs w:val="28"/>
          <w:lang w:eastAsia="ru-RU"/>
        </w:rPr>
        <w:br/>
        <w:t>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14:paraId="608B3D7F" w14:textId="77777777" w:rsidR="0082690F" w:rsidRPr="004F1D5A" w:rsidRDefault="0082690F" w:rsidP="0082690F">
      <w:pPr>
        <w:autoSpaceDE w:val="0"/>
        <w:autoSpaceDN w:val="0"/>
        <w:adjustRightInd w:val="0"/>
        <w:jc w:val="both"/>
        <w:rPr>
          <w:szCs w:val="28"/>
          <w:lang w:eastAsia="ru-RU"/>
        </w:rPr>
      </w:pPr>
      <w:r>
        <w:rPr>
          <w:szCs w:val="28"/>
          <w:lang w:eastAsia="ru-RU"/>
        </w:rPr>
        <w:t>2.12</w:t>
      </w:r>
      <w:r w:rsidRPr="004F1D5A">
        <w:rPr>
          <w:szCs w:val="28"/>
          <w:lang w:eastAsia="ru-RU"/>
        </w:rPr>
        <w:t>. Социальные услуги в стационарной форме</w:t>
      </w:r>
      <w:r>
        <w:rPr>
          <w:szCs w:val="28"/>
          <w:lang w:eastAsia="ru-RU"/>
        </w:rPr>
        <w:t xml:space="preserve"> </w:t>
      </w:r>
      <w:r w:rsidRPr="004F1D5A">
        <w:rPr>
          <w:szCs w:val="28"/>
          <w:lang w:eastAsia="ru-RU"/>
        </w:rPr>
        <w:t>предоставляются бесплатно, за плату и частичную плату.</w:t>
      </w:r>
    </w:p>
    <w:p w14:paraId="608B3D80" w14:textId="77777777" w:rsidR="0082690F" w:rsidRPr="004F1D5A" w:rsidRDefault="0082690F" w:rsidP="0082690F">
      <w:pPr>
        <w:autoSpaceDE w:val="0"/>
        <w:autoSpaceDN w:val="0"/>
        <w:adjustRightInd w:val="0"/>
        <w:jc w:val="both"/>
        <w:rPr>
          <w:szCs w:val="28"/>
          <w:lang w:eastAsia="ru-RU"/>
        </w:rPr>
      </w:pPr>
      <w:r w:rsidRPr="004F1D5A">
        <w:rPr>
          <w:szCs w:val="28"/>
          <w:lang w:eastAsia="ru-RU"/>
        </w:rPr>
        <w:t>Социальные услуги в стационарной форме предоставляются бесплатно:</w:t>
      </w:r>
    </w:p>
    <w:p w14:paraId="608B3D81" w14:textId="77777777" w:rsidR="0082690F" w:rsidRPr="00134E8B" w:rsidRDefault="0082690F" w:rsidP="0082690F">
      <w:pPr>
        <w:autoSpaceDE w:val="0"/>
        <w:autoSpaceDN w:val="0"/>
        <w:adjustRightInd w:val="0"/>
        <w:jc w:val="both"/>
        <w:rPr>
          <w:rFonts w:eastAsia="Calibri"/>
          <w:szCs w:val="28"/>
        </w:rPr>
      </w:pPr>
      <w:r>
        <w:rPr>
          <w:rFonts w:eastAsia="Calibri"/>
          <w:szCs w:val="28"/>
        </w:rPr>
        <w:t xml:space="preserve">- </w:t>
      </w:r>
      <w:r w:rsidRPr="00134E8B">
        <w:rPr>
          <w:rFonts w:eastAsia="Calibri"/>
          <w:szCs w:val="28"/>
        </w:rPr>
        <w:t>несовершеннолетним детям;</w:t>
      </w:r>
    </w:p>
    <w:p w14:paraId="608B3D82" w14:textId="77777777" w:rsidR="0082690F" w:rsidRPr="00134E8B" w:rsidRDefault="0082690F" w:rsidP="0082690F">
      <w:pPr>
        <w:autoSpaceDE w:val="0"/>
        <w:autoSpaceDN w:val="0"/>
        <w:adjustRightInd w:val="0"/>
        <w:jc w:val="both"/>
        <w:rPr>
          <w:rFonts w:eastAsia="Calibri"/>
          <w:szCs w:val="28"/>
        </w:rPr>
      </w:pPr>
      <w:r>
        <w:rPr>
          <w:rFonts w:eastAsia="Calibri"/>
          <w:szCs w:val="28"/>
        </w:rPr>
        <w:t>-</w:t>
      </w:r>
      <w:r w:rsidRPr="00134E8B">
        <w:rPr>
          <w:rFonts w:eastAsia="Calibri"/>
          <w:szCs w:val="28"/>
        </w:rPr>
        <w:t xml:space="preserve"> лицам, пострадавшим в результате чрезвычайных ситуаций, вооруженных межнациональных (межэтнических) конфликтов.</w:t>
      </w:r>
    </w:p>
    <w:p w14:paraId="608B3D83" w14:textId="77777777" w:rsidR="0082690F" w:rsidRDefault="0082690F" w:rsidP="0082690F">
      <w:pPr>
        <w:jc w:val="both"/>
        <w:rPr>
          <w:szCs w:val="28"/>
          <w:lang w:eastAsia="ru-RU"/>
        </w:rPr>
      </w:pPr>
      <w:r>
        <w:rPr>
          <w:szCs w:val="28"/>
          <w:lang w:eastAsia="ru-RU"/>
        </w:rPr>
        <w:t xml:space="preserve">2.13. </w:t>
      </w:r>
      <w:r w:rsidRPr="009107D5">
        <w:rPr>
          <w:szCs w:val="28"/>
          <w:lang w:eastAsia="ru-RU"/>
        </w:rPr>
        <w:t xml:space="preserve">Решение об условиях предоставления социальных услуг </w:t>
      </w:r>
      <w:r>
        <w:rPr>
          <w:szCs w:val="28"/>
          <w:lang w:eastAsia="ru-RU"/>
        </w:rPr>
        <w:br/>
      </w:r>
      <w:r w:rsidRPr="009107D5">
        <w:rPr>
          <w:szCs w:val="28"/>
          <w:lang w:eastAsia="ru-RU"/>
        </w:rPr>
        <w:t>в стационарной форме за плату или частичную плату принимает</w:t>
      </w:r>
      <w:r>
        <w:rPr>
          <w:szCs w:val="28"/>
          <w:lang w:eastAsia="ru-RU"/>
        </w:rPr>
        <w:t>ся поставщиком социальных услуг</w:t>
      </w:r>
      <w:r w:rsidRPr="009107D5">
        <w:rPr>
          <w:szCs w:val="28"/>
          <w:lang w:eastAsia="ru-RU"/>
        </w:rPr>
        <w:t xml:space="preserve"> на основании представляемых получателем социальных услуг (</w:t>
      </w:r>
      <w:r>
        <w:rPr>
          <w:szCs w:val="28"/>
          <w:lang w:eastAsia="ru-RU"/>
        </w:rPr>
        <w:t xml:space="preserve">его законным представителем) документов </w:t>
      </w:r>
      <w:r w:rsidRPr="00F65481">
        <w:rPr>
          <w:szCs w:val="28"/>
          <w:lang w:eastAsia="ru-RU"/>
        </w:rPr>
        <w:t xml:space="preserve">о составе семьи (при ее наличии), доходах </w:t>
      </w:r>
      <w:r>
        <w:rPr>
          <w:szCs w:val="28"/>
          <w:lang w:eastAsia="ru-RU"/>
        </w:rPr>
        <w:t>получателя социальных услуг</w:t>
      </w:r>
      <w:r w:rsidRPr="00F65481">
        <w:rPr>
          <w:szCs w:val="28"/>
          <w:lang w:eastAsia="ru-RU"/>
        </w:rPr>
        <w:t xml:space="preserve"> и членов его </w:t>
      </w:r>
      <w:r>
        <w:rPr>
          <w:szCs w:val="28"/>
          <w:lang w:eastAsia="ru-RU"/>
        </w:rPr>
        <w:t>семьи (при наличии)</w:t>
      </w:r>
      <w:r w:rsidRPr="00F65481">
        <w:rPr>
          <w:szCs w:val="28"/>
          <w:lang w:eastAsia="ru-RU"/>
        </w:rPr>
        <w:t xml:space="preserve"> и принадлежаще</w:t>
      </w:r>
      <w:r>
        <w:rPr>
          <w:szCs w:val="28"/>
          <w:lang w:eastAsia="ru-RU"/>
        </w:rPr>
        <w:t>м</w:t>
      </w:r>
      <w:r w:rsidRPr="00F65481">
        <w:rPr>
          <w:szCs w:val="28"/>
          <w:lang w:eastAsia="ru-RU"/>
        </w:rPr>
        <w:t xml:space="preserve"> ему (им) имуществ</w:t>
      </w:r>
      <w:r>
        <w:rPr>
          <w:szCs w:val="28"/>
          <w:lang w:eastAsia="ru-RU"/>
        </w:rPr>
        <w:t>е</w:t>
      </w:r>
      <w:r w:rsidRPr="00F65481">
        <w:rPr>
          <w:szCs w:val="28"/>
          <w:lang w:eastAsia="ru-RU"/>
        </w:rPr>
        <w:t xml:space="preserve"> на праве собственности, необходимы</w:t>
      </w:r>
      <w:r>
        <w:rPr>
          <w:szCs w:val="28"/>
          <w:lang w:eastAsia="ru-RU"/>
        </w:rPr>
        <w:t>х</w:t>
      </w:r>
      <w:r w:rsidRPr="00F65481">
        <w:rPr>
          <w:szCs w:val="28"/>
          <w:lang w:eastAsia="ru-RU"/>
        </w:rPr>
        <w:t xml:space="preserve"> для определения среднедушевого дохода</w:t>
      </w:r>
      <w:r>
        <w:rPr>
          <w:szCs w:val="28"/>
          <w:lang w:eastAsia="ru-RU"/>
        </w:rPr>
        <w:t>.</w:t>
      </w:r>
      <w:r w:rsidRPr="00F65481">
        <w:rPr>
          <w:szCs w:val="28"/>
          <w:lang w:eastAsia="ru-RU"/>
        </w:rPr>
        <w:t xml:space="preserve"> </w:t>
      </w:r>
    </w:p>
    <w:p w14:paraId="608B3D84" w14:textId="77777777" w:rsidR="0082690F" w:rsidRDefault="0082690F" w:rsidP="0082690F">
      <w:pPr>
        <w:jc w:val="both"/>
        <w:rPr>
          <w:szCs w:val="28"/>
          <w:lang w:eastAsia="ru-RU"/>
        </w:rPr>
      </w:pPr>
      <w:r>
        <w:rPr>
          <w:szCs w:val="28"/>
          <w:lang w:eastAsia="ru-RU"/>
        </w:rPr>
        <w:t xml:space="preserve">Размер ежемесячной платы за предоставление социальных услуг в стационарной форме рассчитывается на основе тарифов на социальные услуги, утверждаемых постановлением Правительства области, но не может превышать семьдесят пять </w:t>
      </w:r>
      <w:r w:rsidRPr="005B35A8">
        <w:rPr>
          <w:szCs w:val="28"/>
          <w:lang w:eastAsia="ru-RU"/>
        </w:rPr>
        <w:t>процентов среднедушевого</w:t>
      </w:r>
      <w:r>
        <w:rPr>
          <w:szCs w:val="28"/>
          <w:lang w:eastAsia="ru-RU"/>
        </w:rPr>
        <w:t xml:space="preserve"> дохода получателя </w:t>
      </w:r>
      <w:r>
        <w:rPr>
          <w:szCs w:val="28"/>
          <w:lang w:eastAsia="ru-RU"/>
        </w:rPr>
        <w:lastRenderedPageBreak/>
        <w:t xml:space="preserve">социальных услуг, </w:t>
      </w:r>
      <w:r w:rsidRPr="00435D86">
        <w:rPr>
          <w:szCs w:val="28"/>
          <w:lang w:eastAsia="ru-RU"/>
        </w:rPr>
        <w:t>рассчитанного в соответствии</w:t>
      </w:r>
      <w:r>
        <w:rPr>
          <w:szCs w:val="28"/>
          <w:lang w:eastAsia="ru-RU"/>
        </w:rPr>
        <w:t xml:space="preserve"> с Правилами </w:t>
      </w:r>
      <w:r w:rsidRPr="00435D86">
        <w:rPr>
          <w:szCs w:val="28"/>
          <w:lang w:eastAsia="ru-RU"/>
        </w:rPr>
        <w:t xml:space="preserve">определения среднедушевого дохода для предоставления социальных услуг бесплатно, утвержденными </w:t>
      </w:r>
      <w:r>
        <w:rPr>
          <w:szCs w:val="28"/>
          <w:lang w:eastAsia="ru-RU"/>
        </w:rPr>
        <w:t>п</w:t>
      </w:r>
      <w:r w:rsidRPr="00435D86">
        <w:rPr>
          <w:szCs w:val="28"/>
          <w:lang w:eastAsia="ru-RU"/>
        </w:rPr>
        <w:t>остановление</w:t>
      </w:r>
      <w:r>
        <w:rPr>
          <w:szCs w:val="28"/>
          <w:lang w:eastAsia="ru-RU"/>
        </w:rPr>
        <w:t>м</w:t>
      </w:r>
      <w:r w:rsidRPr="00435D86">
        <w:rPr>
          <w:szCs w:val="28"/>
          <w:lang w:eastAsia="ru-RU"/>
        </w:rPr>
        <w:t xml:space="preserve"> </w:t>
      </w:r>
      <w:r>
        <w:rPr>
          <w:szCs w:val="28"/>
          <w:lang w:eastAsia="ru-RU"/>
        </w:rPr>
        <w:t>Правительства Российской Федерации                 от 18 октября 2014 г. №</w:t>
      </w:r>
      <w:r w:rsidRPr="00435D86">
        <w:rPr>
          <w:szCs w:val="28"/>
          <w:lang w:eastAsia="ru-RU"/>
        </w:rPr>
        <w:t xml:space="preserve"> 1075</w:t>
      </w:r>
      <w:r>
        <w:rPr>
          <w:szCs w:val="28"/>
          <w:lang w:eastAsia="ru-RU"/>
        </w:rPr>
        <w:t xml:space="preserve"> «</w:t>
      </w:r>
      <w:r w:rsidRPr="005E6587">
        <w:rPr>
          <w:szCs w:val="28"/>
          <w:lang w:eastAsia="ru-RU"/>
        </w:rPr>
        <w:t xml:space="preserve">Об утверждении </w:t>
      </w:r>
      <w:r>
        <w:rPr>
          <w:szCs w:val="28"/>
          <w:lang w:eastAsia="ru-RU"/>
        </w:rPr>
        <w:t>П</w:t>
      </w:r>
      <w:r w:rsidRPr="005E6587">
        <w:rPr>
          <w:szCs w:val="28"/>
          <w:lang w:eastAsia="ru-RU"/>
        </w:rPr>
        <w:t>равил определения среднедушевого дохода для предоставления социальных услуг бесплатно</w:t>
      </w:r>
      <w:r>
        <w:rPr>
          <w:szCs w:val="28"/>
          <w:lang w:eastAsia="ru-RU"/>
        </w:rPr>
        <w:t>».</w:t>
      </w:r>
    </w:p>
    <w:p w14:paraId="608B3D85" w14:textId="77777777" w:rsidR="0082690F" w:rsidRDefault="0082690F" w:rsidP="0082690F">
      <w:pPr>
        <w:autoSpaceDE w:val="0"/>
        <w:autoSpaceDN w:val="0"/>
        <w:adjustRightInd w:val="0"/>
        <w:jc w:val="both"/>
        <w:rPr>
          <w:szCs w:val="28"/>
          <w:lang w:eastAsia="ru-RU"/>
        </w:rPr>
      </w:pPr>
      <w:r>
        <w:rPr>
          <w:szCs w:val="28"/>
          <w:lang w:eastAsia="ru-RU"/>
        </w:rPr>
        <w:t>2.14.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14:paraId="608B3D86" w14:textId="77777777" w:rsidR="0082690F" w:rsidRDefault="0082690F" w:rsidP="0082690F">
      <w:pPr>
        <w:jc w:val="both"/>
        <w:rPr>
          <w:szCs w:val="28"/>
          <w:lang w:eastAsia="ru-RU"/>
        </w:rPr>
      </w:pPr>
      <w:r>
        <w:rPr>
          <w:szCs w:val="28"/>
          <w:lang w:eastAsia="ru-RU"/>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социальными услугами;</w:t>
      </w:r>
    </w:p>
    <w:p w14:paraId="608B3D87" w14:textId="77777777" w:rsidR="0082690F" w:rsidRDefault="0082690F" w:rsidP="0082690F">
      <w:pPr>
        <w:jc w:val="both"/>
        <w:rPr>
          <w:szCs w:val="28"/>
          <w:lang w:eastAsia="ru-RU"/>
        </w:rPr>
      </w:pPr>
      <w:r>
        <w:rPr>
          <w:szCs w:val="28"/>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608B3D88" w14:textId="77777777" w:rsidR="0082690F" w:rsidRDefault="0082690F" w:rsidP="0082690F">
      <w:pPr>
        <w:jc w:val="both"/>
        <w:rPr>
          <w:szCs w:val="28"/>
          <w:lang w:eastAsia="ru-RU"/>
        </w:rPr>
      </w:pPr>
      <w:r>
        <w:rPr>
          <w:szCs w:val="28"/>
          <w:lang w:eastAsia="ru-RU"/>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14:paraId="608B3D89" w14:textId="77777777" w:rsidR="0082690F" w:rsidRDefault="0082690F" w:rsidP="0082690F">
      <w:pPr>
        <w:jc w:val="both"/>
        <w:rPr>
          <w:szCs w:val="28"/>
          <w:lang w:eastAsia="ru-RU"/>
        </w:rPr>
      </w:pPr>
      <w:r>
        <w:rPr>
          <w:szCs w:val="2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608B3D8A" w14:textId="77777777" w:rsidR="0082690F" w:rsidRDefault="0082690F" w:rsidP="0082690F">
      <w:pPr>
        <w:jc w:val="both"/>
        <w:rPr>
          <w:szCs w:val="28"/>
          <w:lang w:eastAsia="ru-RU"/>
        </w:rPr>
      </w:pPr>
      <w:r>
        <w:rPr>
          <w:szCs w:val="28"/>
          <w:lang w:eastAsia="ru-RU"/>
        </w:rPr>
        <w:t>- оказание иных видов посторонней помощи.</w:t>
      </w:r>
    </w:p>
    <w:p w14:paraId="608B3D8B" w14:textId="77777777" w:rsidR="0082690F" w:rsidRDefault="0082690F" w:rsidP="0082690F">
      <w:pPr>
        <w:shd w:val="clear" w:color="auto" w:fill="FFFFFF"/>
        <w:tabs>
          <w:tab w:val="left" w:pos="1070"/>
        </w:tabs>
        <w:jc w:val="both"/>
        <w:rPr>
          <w:szCs w:val="28"/>
          <w:lang w:eastAsia="ru-RU"/>
        </w:rPr>
      </w:pPr>
      <w:r>
        <w:rPr>
          <w:szCs w:val="28"/>
          <w:lang w:eastAsia="ru-RU"/>
        </w:rPr>
        <w:t xml:space="preserve">2.15. При предоставлении социальных услуг в стационарной форме поставщик социальных услуг должен обеспечивать: </w:t>
      </w:r>
    </w:p>
    <w:p w14:paraId="608B3D8C" w14:textId="77777777" w:rsidR="0082690F" w:rsidRDefault="0082690F" w:rsidP="0082690F">
      <w:pPr>
        <w:shd w:val="clear" w:color="auto" w:fill="FFFFFF"/>
        <w:tabs>
          <w:tab w:val="left" w:pos="1070"/>
        </w:tabs>
        <w:jc w:val="both"/>
        <w:rPr>
          <w:szCs w:val="28"/>
          <w:lang w:eastAsia="ru-RU"/>
        </w:rPr>
      </w:pPr>
      <w:r>
        <w:rPr>
          <w:szCs w:val="28"/>
          <w:lang w:eastAsia="ru-RU"/>
        </w:rP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14:paraId="608B3D8D" w14:textId="77777777" w:rsidR="0082690F" w:rsidRDefault="0082690F" w:rsidP="0082690F">
      <w:pPr>
        <w:shd w:val="clear" w:color="auto" w:fill="FFFFFF"/>
        <w:tabs>
          <w:tab w:val="left" w:pos="1070"/>
        </w:tabs>
        <w:jc w:val="both"/>
        <w:rPr>
          <w:szCs w:val="28"/>
          <w:lang w:eastAsia="ru-RU"/>
        </w:rPr>
      </w:pPr>
      <w:r>
        <w:rPr>
          <w:szCs w:val="28"/>
          <w:lang w:eastAsia="ru-RU"/>
        </w:rPr>
        <w:t>- принятие всех необходимых мер по профилактике травматизма и предупреждению несчастных случаев;</w:t>
      </w:r>
    </w:p>
    <w:p w14:paraId="608B3D8E" w14:textId="77777777" w:rsidR="0082690F" w:rsidRDefault="0082690F" w:rsidP="0082690F">
      <w:pPr>
        <w:shd w:val="clear" w:color="auto" w:fill="FFFFFF"/>
        <w:tabs>
          <w:tab w:val="left" w:pos="691"/>
        </w:tabs>
        <w:autoSpaceDE w:val="0"/>
        <w:autoSpaceDN w:val="0"/>
        <w:adjustRightInd w:val="0"/>
        <w:jc w:val="both"/>
        <w:rPr>
          <w:szCs w:val="28"/>
          <w:lang w:eastAsia="ru-RU"/>
        </w:rPr>
      </w:pPr>
      <w:r w:rsidRPr="003F38A2">
        <w:rPr>
          <w:szCs w:val="28"/>
          <w:lang w:eastAsia="ru-RU"/>
        </w:rPr>
        <w:t>- исполнение стандартов социальных услуг;</w:t>
      </w:r>
    </w:p>
    <w:p w14:paraId="608B3D8F" w14:textId="77777777" w:rsidR="0082690F" w:rsidRDefault="0082690F" w:rsidP="0082690F">
      <w:pPr>
        <w:shd w:val="clear" w:color="auto" w:fill="FFFFFF"/>
        <w:tabs>
          <w:tab w:val="left" w:pos="1070"/>
        </w:tabs>
        <w:jc w:val="both"/>
        <w:rPr>
          <w:szCs w:val="28"/>
          <w:lang w:eastAsia="ru-RU"/>
        </w:rPr>
      </w:pPr>
      <w:r>
        <w:rPr>
          <w:szCs w:val="28"/>
          <w:lang w:eastAsia="ru-RU"/>
        </w:rPr>
        <w:t>- оснащение</w:t>
      </w:r>
      <w:r>
        <w:rPr>
          <w:spacing w:val="-2"/>
          <w:szCs w:val="28"/>
          <w:lang w:eastAsia="ru-RU"/>
        </w:rPr>
        <w:t xml:space="preserve"> помещений специальным и табельным оборудованием, аппаратурой и приборами в соответствии с  требованиями действующих </w:t>
      </w:r>
      <w:r>
        <w:rPr>
          <w:szCs w:val="28"/>
          <w:lang w:eastAsia="ru-RU"/>
        </w:rPr>
        <w:t>стандартов, технических условий, других нормативных документов;</w:t>
      </w:r>
    </w:p>
    <w:p w14:paraId="608B3D90" w14:textId="77777777" w:rsidR="0082690F" w:rsidRDefault="0082690F" w:rsidP="0082690F">
      <w:pPr>
        <w:shd w:val="clear" w:color="auto" w:fill="FFFFFF"/>
        <w:tabs>
          <w:tab w:val="left" w:pos="1070"/>
        </w:tabs>
        <w:jc w:val="both"/>
        <w:rPr>
          <w:szCs w:val="28"/>
          <w:lang w:eastAsia="ru-RU"/>
        </w:rPr>
      </w:pPr>
      <w:r>
        <w:rPr>
          <w:szCs w:val="28"/>
          <w:lang w:eastAsia="ru-RU"/>
        </w:rPr>
        <w:t xml:space="preserve">- </w:t>
      </w:r>
      <w:r>
        <w:rPr>
          <w:b/>
          <w:szCs w:val="28"/>
          <w:lang w:eastAsia="ru-RU"/>
        </w:rPr>
        <w:t xml:space="preserve"> </w:t>
      </w:r>
      <w:r>
        <w:rPr>
          <w:szCs w:val="28"/>
          <w:lang w:eastAsia="ru-RU"/>
        </w:rPr>
        <w:t>использование</w:t>
      </w:r>
      <w:r>
        <w:rPr>
          <w:b/>
          <w:szCs w:val="28"/>
          <w:lang w:eastAsia="ru-RU"/>
        </w:rPr>
        <w:t xml:space="preserve"> </w:t>
      </w:r>
      <w:r>
        <w:rPr>
          <w:szCs w:val="28"/>
          <w:lang w:eastAsia="ru-RU"/>
        </w:rPr>
        <w:t xml:space="preserve">оборудования, приборов и аппаратуры строго по назначению в соответствии с </w:t>
      </w:r>
      <w:r>
        <w:rPr>
          <w:spacing w:val="-2"/>
          <w:szCs w:val="28"/>
          <w:lang w:eastAsia="ru-RU"/>
        </w:rPr>
        <w:t>документацией на их функционирование и эксплуатацию.</w:t>
      </w:r>
      <w:r>
        <w:rPr>
          <w:szCs w:val="28"/>
          <w:lang w:eastAsia="ru-RU"/>
        </w:rPr>
        <w:t xml:space="preserve">  </w:t>
      </w:r>
    </w:p>
    <w:p w14:paraId="608B3D91" w14:textId="77777777" w:rsidR="0082690F" w:rsidRDefault="0082690F" w:rsidP="0082690F">
      <w:pPr>
        <w:shd w:val="clear" w:color="auto" w:fill="FFFFFF"/>
        <w:jc w:val="both"/>
        <w:rPr>
          <w:szCs w:val="28"/>
          <w:lang w:eastAsia="ru-RU"/>
        </w:rPr>
      </w:pPr>
      <w:r>
        <w:rPr>
          <w:spacing w:val="-2"/>
          <w:szCs w:val="28"/>
          <w:lang w:eastAsia="ru-RU"/>
        </w:rPr>
        <w:lastRenderedPageBreak/>
        <w:t>2.16.</w:t>
      </w:r>
      <w:r>
        <w:rPr>
          <w:szCs w:val="28"/>
          <w:lang w:eastAsia="ru-RU"/>
        </w:rPr>
        <w:t xml:space="preserve"> </w:t>
      </w:r>
      <w:r>
        <w:rPr>
          <w:spacing w:val="-2"/>
          <w:szCs w:val="28"/>
          <w:lang w:eastAsia="ru-RU"/>
        </w:rPr>
        <w:t xml:space="preserve">Поставщик социальных услуг должен обеспечивать </w:t>
      </w:r>
      <w:r>
        <w:rPr>
          <w:szCs w:val="28"/>
          <w:lang w:eastAsia="ru-RU"/>
        </w:rP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Pr>
          <w:spacing w:val="-1"/>
          <w:szCs w:val="28"/>
          <w:lang w:eastAsia="ru-RU"/>
        </w:rPr>
        <w:t>занностей; постоянное повышение их квалификации, в том числе на курсах переподготовки и повышения ква</w:t>
      </w:r>
      <w:r>
        <w:rPr>
          <w:szCs w:val="28"/>
          <w:lang w:eastAsia="ru-RU"/>
        </w:rPr>
        <w:t>лификации или иными способами.</w:t>
      </w:r>
    </w:p>
    <w:p w14:paraId="608B3D92" w14:textId="77777777" w:rsidR="0082690F" w:rsidRDefault="0082690F" w:rsidP="0082690F">
      <w:pPr>
        <w:autoSpaceDE w:val="0"/>
        <w:autoSpaceDN w:val="0"/>
        <w:adjustRightInd w:val="0"/>
        <w:jc w:val="both"/>
        <w:rPr>
          <w:szCs w:val="28"/>
          <w:lang w:eastAsia="ru-RU"/>
        </w:rPr>
      </w:pPr>
    </w:p>
    <w:p w14:paraId="608B3D93" w14:textId="77777777" w:rsidR="0082690F" w:rsidRDefault="0082690F" w:rsidP="0082690F">
      <w:pPr>
        <w:tabs>
          <w:tab w:val="left" w:pos="5245"/>
        </w:tabs>
        <w:autoSpaceDE w:val="0"/>
        <w:autoSpaceDN w:val="0"/>
        <w:adjustRightInd w:val="0"/>
        <w:ind w:firstLine="0"/>
        <w:jc w:val="center"/>
        <w:outlineLvl w:val="1"/>
        <w:rPr>
          <w:szCs w:val="28"/>
          <w:lang w:eastAsia="ru-RU"/>
        </w:rPr>
      </w:pPr>
      <w:r w:rsidRPr="002473D8">
        <w:rPr>
          <w:szCs w:val="28"/>
          <w:lang w:eastAsia="ru-RU"/>
        </w:rPr>
        <w:t xml:space="preserve">3. Порядок предоставления социальных услуг </w:t>
      </w:r>
    </w:p>
    <w:p w14:paraId="608B3D94" w14:textId="77777777" w:rsidR="0082690F" w:rsidRPr="00D925DC" w:rsidRDefault="0082690F" w:rsidP="0082690F">
      <w:pPr>
        <w:tabs>
          <w:tab w:val="left" w:pos="5245"/>
        </w:tabs>
        <w:autoSpaceDE w:val="0"/>
        <w:autoSpaceDN w:val="0"/>
        <w:adjustRightInd w:val="0"/>
        <w:ind w:firstLine="0"/>
        <w:jc w:val="center"/>
        <w:outlineLvl w:val="1"/>
        <w:rPr>
          <w:szCs w:val="28"/>
          <w:lang w:eastAsia="ru-RU"/>
        </w:rPr>
      </w:pPr>
      <w:r>
        <w:rPr>
          <w:szCs w:val="28"/>
          <w:lang w:eastAsia="ru-RU"/>
        </w:rPr>
        <w:t>в</w:t>
      </w:r>
      <w:r w:rsidRPr="002473D8">
        <w:rPr>
          <w:szCs w:val="28"/>
          <w:lang w:eastAsia="ru-RU"/>
        </w:rPr>
        <w:t xml:space="preserve"> полустационарной форме социального обслуживания</w:t>
      </w:r>
    </w:p>
    <w:p w14:paraId="608B3D95" w14:textId="77777777" w:rsidR="0082690F" w:rsidRDefault="0082690F" w:rsidP="0082690F">
      <w:pPr>
        <w:tabs>
          <w:tab w:val="left" w:pos="5245"/>
        </w:tabs>
        <w:autoSpaceDE w:val="0"/>
        <w:autoSpaceDN w:val="0"/>
        <w:adjustRightInd w:val="0"/>
        <w:jc w:val="center"/>
        <w:outlineLvl w:val="1"/>
        <w:rPr>
          <w:b/>
          <w:szCs w:val="28"/>
          <w:lang w:eastAsia="ru-RU"/>
        </w:rPr>
      </w:pPr>
    </w:p>
    <w:p w14:paraId="608B3D96" w14:textId="77777777" w:rsidR="0082690F" w:rsidRDefault="0082690F" w:rsidP="0082690F">
      <w:pPr>
        <w:autoSpaceDE w:val="0"/>
        <w:autoSpaceDN w:val="0"/>
        <w:adjustRightInd w:val="0"/>
        <w:jc w:val="both"/>
        <w:rPr>
          <w:rFonts w:eastAsiaTheme="minorHAnsi"/>
          <w:szCs w:val="28"/>
        </w:rPr>
      </w:pPr>
      <w:r>
        <w:rPr>
          <w:szCs w:val="28"/>
          <w:lang w:eastAsia="ru-RU"/>
        </w:rPr>
        <w:t xml:space="preserve">3.1. Социальные услуги в полустационарной форме социального обслуживания (далее – социальные услуги в полустационарной форме) предоставляются </w:t>
      </w:r>
      <w:r w:rsidRPr="00C97F36">
        <w:rPr>
          <w:szCs w:val="28"/>
          <w:lang w:eastAsia="ru-RU"/>
        </w:rPr>
        <w:t>гражданам</w:t>
      </w:r>
      <w:r>
        <w:rPr>
          <w:szCs w:val="28"/>
          <w:lang w:eastAsia="ru-RU"/>
        </w:rPr>
        <w:t xml:space="preserve">, признанным нуждающимися в социальном обслуживании, </w:t>
      </w:r>
      <w:r>
        <w:rPr>
          <w:rFonts w:eastAsiaTheme="minorHAnsi"/>
          <w:szCs w:val="28"/>
        </w:rPr>
        <w:t>в определенное время суток.</w:t>
      </w:r>
    </w:p>
    <w:p w14:paraId="608B3D97" w14:textId="77777777" w:rsidR="0082690F" w:rsidRPr="00C323E3" w:rsidRDefault="0082690F" w:rsidP="0082690F">
      <w:pPr>
        <w:autoSpaceDE w:val="0"/>
        <w:autoSpaceDN w:val="0"/>
        <w:adjustRightInd w:val="0"/>
        <w:jc w:val="both"/>
        <w:rPr>
          <w:rFonts w:eastAsiaTheme="minorHAnsi"/>
          <w:szCs w:val="28"/>
        </w:rPr>
      </w:pPr>
      <w:r>
        <w:rPr>
          <w:rFonts w:eastAsiaTheme="minorHAnsi"/>
          <w:szCs w:val="28"/>
        </w:rPr>
        <w:t xml:space="preserve">3.2. </w:t>
      </w:r>
      <w:r w:rsidRPr="00C323E3">
        <w:rPr>
          <w:rFonts w:eastAsiaTheme="minorHAnsi"/>
          <w:szCs w:val="28"/>
        </w:rPr>
        <w:t>Социальное обслуживание в полустационарной форме осуществляется в целях улучшения условий жизнедеятельнос</w:t>
      </w:r>
      <w:r>
        <w:rPr>
          <w:rFonts w:eastAsiaTheme="minorHAnsi"/>
          <w:szCs w:val="28"/>
        </w:rPr>
        <w:t>ти получателей социальных услуг</w:t>
      </w:r>
      <w:r w:rsidRPr="00C323E3">
        <w:rPr>
          <w:rFonts w:eastAsiaTheme="minorHAnsi"/>
          <w:szCs w:val="28"/>
        </w:rPr>
        <w:t xml:space="preserve"> посредством оказания получателям социальных услуг постоянной, периодической, разовой помощи, в том числе срочной помощи.</w:t>
      </w:r>
    </w:p>
    <w:p w14:paraId="608B3D98" w14:textId="77777777" w:rsidR="0082690F" w:rsidRPr="00D96213" w:rsidRDefault="0082690F" w:rsidP="0082690F">
      <w:pPr>
        <w:jc w:val="both"/>
        <w:rPr>
          <w:szCs w:val="28"/>
          <w:lang w:eastAsia="ru-RU"/>
        </w:rPr>
      </w:pPr>
      <w:r>
        <w:rPr>
          <w:szCs w:val="28"/>
          <w:lang w:eastAsia="ru-RU"/>
        </w:rPr>
        <w:t xml:space="preserve">3.3. </w:t>
      </w:r>
      <w:r w:rsidRPr="00550F26">
        <w:rPr>
          <w:szCs w:val="28"/>
          <w:lang w:eastAsia="ru-RU"/>
        </w:rPr>
        <w:t xml:space="preserve">Основанием для предоставления социальных услуг </w:t>
      </w:r>
      <w:r>
        <w:rPr>
          <w:szCs w:val="28"/>
          <w:lang w:eastAsia="ru-RU"/>
        </w:rPr>
        <w:t>в</w:t>
      </w:r>
      <w:r w:rsidRPr="00550F26">
        <w:rPr>
          <w:szCs w:val="28"/>
          <w:lang w:eastAsia="ru-RU"/>
        </w:rPr>
        <w:t xml:space="preserve"> </w:t>
      </w:r>
      <w:r>
        <w:rPr>
          <w:szCs w:val="28"/>
          <w:lang w:eastAsia="ru-RU"/>
        </w:rPr>
        <w:t>полу</w:t>
      </w:r>
      <w:r w:rsidRPr="00550F26">
        <w:rPr>
          <w:szCs w:val="28"/>
          <w:lang w:eastAsia="ru-RU"/>
        </w:rPr>
        <w:t xml:space="preserve">стационарной форме является обращение </w:t>
      </w:r>
      <w:r w:rsidRPr="00C97F36">
        <w:rPr>
          <w:szCs w:val="28"/>
          <w:lang w:eastAsia="ru-RU"/>
        </w:rPr>
        <w:t>гражданина</w:t>
      </w:r>
      <w:r w:rsidRPr="00550F26">
        <w:rPr>
          <w:szCs w:val="28"/>
          <w:lang w:eastAsia="ru-RU"/>
        </w:rPr>
        <w:t xml:space="preserve"> (его законного представителя) к поставщику социальных услуг </w:t>
      </w:r>
      <w:r w:rsidRPr="00D96213">
        <w:rPr>
          <w:szCs w:val="28"/>
          <w:lang w:eastAsia="ru-RU"/>
        </w:rPr>
        <w:t xml:space="preserve">за предоставлением социального обслуживания в полустационарной форме. </w:t>
      </w:r>
    </w:p>
    <w:p w14:paraId="608B3D99" w14:textId="77777777" w:rsidR="0082690F" w:rsidRDefault="0082690F" w:rsidP="0082690F">
      <w:pPr>
        <w:jc w:val="both"/>
        <w:rPr>
          <w:szCs w:val="28"/>
          <w:lang w:eastAsia="ru-RU"/>
        </w:rPr>
      </w:pPr>
      <w:r>
        <w:rPr>
          <w:szCs w:val="28"/>
          <w:lang w:eastAsia="ru-RU"/>
        </w:rPr>
        <w:t xml:space="preserve">Решение о предоставлении (об отказе в предоставлении) социальных услуг в полустационарной форме принимается поставщиком социальных услуг в день обращения </w:t>
      </w:r>
      <w:r w:rsidRPr="00C97F36">
        <w:rPr>
          <w:szCs w:val="28"/>
          <w:lang w:eastAsia="ru-RU"/>
        </w:rPr>
        <w:t>получателя социальных услуг</w:t>
      </w:r>
      <w:r>
        <w:rPr>
          <w:szCs w:val="28"/>
          <w:lang w:eastAsia="ru-RU"/>
        </w:rPr>
        <w:t xml:space="preserve"> (его законного представителя</w:t>
      </w:r>
      <w:r w:rsidRPr="005956A3">
        <w:rPr>
          <w:szCs w:val="28"/>
          <w:lang w:eastAsia="ru-RU"/>
        </w:rPr>
        <w:t>)</w:t>
      </w:r>
      <w:r>
        <w:rPr>
          <w:szCs w:val="28"/>
          <w:lang w:eastAsia="ru-RU"/>
        </w:rPr>
        <w:t>.</w:t>
      </w:r>
    </w:p>
    <w:p w14:paraId="608B3D9A" w14:textId="039FCD46" w:rsidR="0082690F" w:rsidRDefault="006523C3" w:rsidP="0082690F">
      <w:pPr>
        <w:autoSpaceDE w:val="0"/>
        <w:autoSpaceDN w:val="0"/>
        <w:adjustRightInd w:val="0"/>
        <w:jc w:val="both"/>
        <w:rPr>
          <w:szCs w:val="28"/>
          <w:lang w:eastAsia="ru-RU"/>
        </w:rPr>
      </w:pPr>
      <w:r>
        <w:rPr>
          <w:szCs w:val="28"/>
          <w:lang w:eastAsia="ru-RU"/>
        </w:rPr>
        <w:t>3.4. Решение</w:t>
      </w:r>
      <w:r w:rsidR="0082690F" w:rsidRPr="00550F26">
        <w:rPr>
          <w:szCs w:val="28"/>
          <w:lang w:eastAsia="ru-RU"/>
        </w:rPr>
        <w:t xml:space="preserve"> </w:t>
      </w:r>
      <w:r w:rsidR="0082690F">
        <w:rPr>
          <w:szCs w:val="28"/>
          <w:lang w:eastAsia="ru-RU"/>
        </w:rPr>
        <w:t xml:space="preserve">о предоставлении социальных услуг в полустационарной форме (кроме предоставления срочных социальных услуг) принимается поставщиком социальных услуг на основании следующих документов: </w:t>
      </w:r>
    </w:p>
    <w:p w14:paraId="608B3D9B" w14:textId="77777777" w:rsidR="0082690F" w:rsidRDefault="0082690F" w:rsidP="0082690F">
      <w:pPr>
        <w:autoSpaceDE w:val="0"/>
        <w:autoSpaceDN w:val="0"/>
        <w:adjustRightInd w:val="0"/>
        <w:jc w:val="both"/>
        <w:rPr>
          <w:szCs w:val="28"/>
          <w:lang w:eastAsia="ru-RU"/>
        </w:rPr>
      </w:pPr>
      <w:r>
        <w:rPr>
          <w:szCs w:val="28"/>
          <w:lang w:eastAsia="ru-RU"/>
        </w:rPr>
        <w:t xml:space="preserve">- заявление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 № 159н «Об утверждении формы заявления о предоставлении социальных услуг»; </w:t>
      </w:r>
    </w:p>
    <w:p w14:paraId="608B3D9C" w14:textId="77777777" w:rsidR="0082690F" w:rsidRDefault="0082690F" w:rsidP="0082690F">
      <w:pPr>
        <w:autoSpaceDE w:val="0"/>
        <w:autoSpaceDN w:val="0"/>
        <w:adjustRightInd w:val="0"/>
        <w:jc w:val="both"/>
        <w:rPr>
          <w:szCs w:val="28"/>
          <w:lang w:eastAsia="ru-RU"/>
        </w:rPr>
      </w:pPr>
      <w:r>
        <w:rPr>
          <w:szCs w:val="28"/>
          <w:lang w:eastAsia="ru-RU"/>
        </w:rPr>
        <w:t>-</w:t>
      </w:r>
      <w:r w:rsidRPr="00A81012">
        <w:rPr>
          <w:szCs w:val="28"/>
          <w:lang w:eastAsia="ru-RU"/>
        </w:rPr>
        <w:t xml:space="preserve"> </w:t>
      </w:r>
      <w:r>
        <w:rPr>
          <w:szCs w:val="28"/>
          <w:lang w:eastAsia="ru-RU"/>
        </w:rPr>
        <w:t xml:space="preserve">документ, удостоверяющий личность </w:t>
      </w:r>
      <w:r w:rsidRPr="00C97F36">
        <w:rPr>
          <w:szCs w:val="28"/>
          <w:lang w:eastAsia="ru-RU"/>
        </w:rPr>
        <w:t>получателя социальных услуг</w:t>
      </w:r>
      <w:r w:rsidRPr="00A81012">
        <w:rPr>
          <w:szCs w:val="28"/>
          <w:lang w:eastAsia="ru-RU"/>
        </w:rPr>
        <w:t>;</w:t>
      </w:r>
    </w:p>
    <w:p w14:paraId="608B3D9D" w14:textId="77777777" w:rsidR="0082690F" w:rsidRDefault="0082690F" w:rsidP="0082690F">
      <w:pPr>
        <w:autoSpaceDE w:val="0"/>
        <w:autoSpaceDN w:val="0"/>
        <w:adjustRightInd w:val="0"/>
        <w:jc w:val="both"/>
        <w:rPr>
          <w:szCs w:val="28"/>
          <w:lang w:eastAsia="ru-RU"/>
        </w:rPr>
      </w:pPr>
      <w:r>
        <w:rPr>
          <w:szCs w:val="28"/>
          <w:lang w:eastAsia="ru-RU"/>
        </w:rPr>
        <w:t xml:space="preserve">- документы, подтверждающие полномочия законного представителя </w:t>
      </w:r>
      <w:r w:rsidRPr="00C97F36">
        <w:rPr>
          <w:szCs w:val="28"/>
          <w:lang w:eastAsia="ru-RU"/>
        </w:rPr>
        <w:t>получателя социальных услуг</w:t>
      </w:r>
      <w:r>
        <w:rPr>
          <w:szCs w:val="28"/>
          <w:lang w:eastAsia="ru-RU"/>
        </w:rPr>
        <w:t xml:space="preserve"> (при обращении за получением социальных услуг законного представителя </w:t>
      </w:r>
      <w:r w:rsidRPr="00C97F36">
        <w:rPr>
          <w:szCs w:val="28"/>
          <w:lang w:eastAsia="ru-RU"/>
        </w:rPr>
        <w:t>получателя социальных услуг</w:t>
      </w:r>
      <w:r>
        <w:rPr>
          <w:szCs w:val="28"/>
          <w:lang w:eastAsia="ru-RU"/>
        </w:rPr>
        <w:t>);</w:t>
      </w:r>
    </w:p>
    <w:p w14:paraId="608B3D9E" w14:textId="77777777" w:rsidR="0082690F" w:rsidRDefault="0082690F" w:rsidP="0082690F">
      <w:pPr>
        <w:autoSpaceDE w:val="0"/>
        <w:autoSpaceDN w:val="0"/>
        <w:adjustRightInd w:val="0"/>
        <w:jc w:val="both"/>
        <w:rPr>
          <w:szCs w:val="28"/>
          <w:lang w:eastAsia="ru-RU"/>
        </w:rPr>
      </w:pPr>
      <w:r>
        <w:rPr>
          <w:szCs w:val="28"/>
          <w:lang w:eastAsia="ru-RU"/>
        </w:rPr>
        <w:t>-</w:t>
      </w:r>
      <w:r w:rsidRPr="00A81012">
        <w:rPr>
          <w:szCs w:val="28"/>
          <w:lang w:eastAsia="ru-RU"/>
        </w:rPr>
        <w:t xml:space="preserve"> документ</w:t>
      </w:r>
      <w:r>
        <w:rPr>
          <w:szCs w:val="28"/>
          <w:lang w:eastAsia="ru-RU"/>
        </w:rPr>
        <w:t>, подтверждающий место</w:t>
      </w:r>
      <w:r w:rsidRPr="00A81012">
        <w:rPr>
          <w:szCs w:val="28"/>
          <w:lang w:eastAsia="ru-RU"/>
        </w:rPr>
        <w:t xml:space="preserve"> жительства и (или) пребывания</w:t>
      </w:r>
      <w:r>
        <w:rPr>
          <w:szCs w:val="28"/>
          <w:lang w:eastAsia="ru-RU"/>
        </w:rPr>
        <w:t xml:space="preserve"> </w:t>
      </w:r>
      <w:r w:rsidRPr="00C97F36">
        <w:rPr>
          <w:szCs w:val="28"/>
          <w:lang w:eastAsia="ru-RU"/>
        </w:rPr>
        <w:t>получателя социальных услуг</w:t>
      </w:r>
      <w:r w:rsidRPr="00A81012">
        <w:rPr>
          <w:szCs w:val="28"/>
          <w:lang w:eastAsia="ru-RU"/>
        </w:rPr>
        <w:t>;</w:t>
      </w:r>
    </w:p>
    <w:p w14:paraId="608B3D9F" w14:textId="77777777" w:rsidR="0082690F" w:rsidRPr="00A81012" w:rsidRDefault="0082690F" w:rsidP="0082690F">
      <w:pPr>
        <w:autoSpaceDE w:val="0"/>
        <w:autoSpaceDN w:val="0"/>
        <w:adjustRightInd w:val="0"/>
        <w:jc w:val="both"/>
        <w:rPr>
          <w:szCs w:val="28"/>
          <w:lang w:eastAsia="ru-RU"/>
        </w:rPr>
      </w:pPr>
      <w:r>
        <w:rPr>
          <w:szCs w:val="28"/>
          <w:lang w:eastAsia="ru-RU"/>
        </w:rPr>
        <w:t>- индивидуальная программа</w:t>
      </w:r>
      <w:r w:rsidRPr="00EB5F06">
        <w:rPr>
          <w:bCs/>
          <w:szCs w:val="28"/>
          <w:lang w:eastAsia="ru-RU"/>
        </w:rPr>
        <w:t>;</w:t>
      </w:r>
    </w:p>
    <w:p w14:paraId="608B3DA0" w14:textId="019FD4CA" w:rsidR="0082690F" w:rsidRDefault="0082690F" w:rsidP="0082690F">
      <w:pPr>
        <w:autoSpaceDE w:val="0"/>
        <w:autoSpaceDN w:val="0"/>
        <w:adjustRightInd w:val="0"/>
        <w:jc w:val="both"/>
        <w:rPr>
          <w:szCs w:val="28"/>
          <w:lang w:eastAsia="ru-RU"/>
        </w:rPr>
      </w:pPr>
      <w:r>
        <w:rPr>
          <w:szCs w:val="28"/>
          <w:lang w:eastAsia="ru-RU"/>
        </w:rPr>
        <w:t xml:space="preserve">- документы о составе семьи (при ее наличии) </w:t>
      </w:r>
      <w:r w:rsidRPr="00C97F36">
        <w:rPr>
          <w:szCs w:val="28"/>
          <w:lang w:eastAsia="ru-RU"/>
        </w:rPr>
        <w:t>получателя социальных услуг</w:t>
      </w:r>
      <w:r>
        <w:rPr>
          <w:szCs w:val="28"/>
          <w:lang w:eastAsia="ru-RU"/>
        </w:rPr>
        <w:t xml:space="preserve">, его доходах и доходах членов его семьи (при наличии), </w:t>
      </w:r>
      <w:r>
        <w:rPr>
          <w:szCs w:val="28"/>
          <w:lang w:eastAsia="ru-RU"/>
        </w:rPr>
        <w:br/>
        <w:t>о принадлежащем ему (им) имуществе на праве собственности, необходимые для определения размера среднедушевого дохода</w:t>
      </w:r>
      <w:r w:rsidR="0026643C">
        <w:rPr>
          <w:szCs w:val="28"/>
          <w:lang w:eastAsia="ru-RU"/>
        </w:rPr>
        <w:t xml:space="preserve"> </w:t>
      </w:r>
      <w:r w:rsidR="0026643C" w:rsidRPr="0026643C">
        <w:rPr>
          <w:szCs w:val="28"/>
          <w:lang w:eastAsia="ru-RU"/>
        </w:rPr>
        <w:t xml:space="preserve">(при обращении за </w:t>
      </w:r>
      <w:r w:rsidR="0026643C" w:rsidRPr="0026643C">
        <w:rPr>
          <w:szCs w:val="28"/>
          <w:lang w:eastAsia="ru-RU"/>
        </w:rPr>
        <w:lastRenderedPageBreak/>
        <w:t>получением социальных услуг для несовершеннолетних детей не представляются)</w:t>
      </w:r>
      <w:r>
        <w:rPr>
          <w:szCs w:val="28"/>
          <w:lang w:eastAsia="ru-RU"/>
        </w:rPr>
        <w:t>;</w:t>
      </w:r>
      <w:r w:rsidR="0026643C" w:rsidRPr="0026643C">
        <w:t xml:space="preserve"> </w:t>
      </w:r>
      <w:r w:rsidR="0026643C" w:rsidRPr="0026643C">
        <w:rPr>
          <w:szCs w:val="28"/>
          <w:lang w:eastAsia="ru-RU"/>
        </w:rPr>
        <w:t>&lt;в ред. постановления Правительства области от 16.06.2015 № 646-п&gt;</w:t>
      </w:r>
    </w:p>
    <w:p w14:paraId="608B3DA1" w14:textId="77777777" w:rsidR="0082690F" w:rsidRDefault="0082690F" w:rsidP="0082690F">
      <w:pPr>
        <w:autoSpaceDE w:val="0"/>
        <w:autoSpaceDN w:val="0"/>
        <w:adjustRightInd w:val="0"/>
        <w:jc w:val="both"/>
        <w:rPr>
          <w:szCs w:val="28"/>
          <w:lang w:eastAsia="ru-RU"/>
        </w:rPr>
      </w:pPr>
      <w:r>
        <w:rPr>
          <w:szCs w:val="28"/>
          <w:lang w:eastAsia="ru-RU"/>
        </w:rPr>
        <w:t xml:space="preserve">- заключение </w:t>
      </w:r>
      <w:r w:rsidRPr="00A0044B">
        <w:rPr>
          <w:szCs w:val="28"/>
          <w:lang w:eastAsia="ru-RU"/>
        </w:rPr>
        <w:t xml:space="preserve">уполномоченной </w:t>
      </w:r>
      <w:r>
        <w:rPr>
          <w:szCs w:val="28"/>
          <w:lang w:eastAsia="ru-RU"/>
        </w:rPr>
        <w:t xml:space="preserve">медицинской организации об отсутствии медицинских противопоказаний для получения социальных услуг в полустационарной форме; </w:t>
      </w:r>
    </w:p>
    <w:p w14:paraId="608B3DA2" w14:textId="2F52E832" w:rsidR="0082690F" w:rsidRDefault="0082690F" w:rsidP="0082690F">
      <w:pPr>
        <w:autoSpaceDE w:val="0"/>
        <w:autoSpaceDN w:val="0"/>
        <w:adjustRightInd w:val="0"/>
        <w:jc w:val="both"/>
        <w:rPr>
          <w:szCs w:val="28"/>
          <w:lang w:eastAsia="ru-RU"/>
        </w:rPr>
      </w:pPr>
      <w:r>
        <w:rPr>
          <w:szCs w:val="28"/>
          <w:lang w:eastAsia="ru-RU"/>
        </w:rPr>
        <w:t>-</w:t>
      </w:r>
      <w:r w:rsidRPr="00400B6C">
        <w:rPr>
          <w:szCs w:val="28"/>
          <w:lang w:eastAsia="ru-RU"/>
        </w:rPr>
        <w:tab/>
        <w:t>справк</w:t>
      </w:r>
      <w:r>
        <w:rPr>
          <w:szCs w:val="28"/>
          <w:lang w:eastAsia="ru-RU"/>
        </w:rPr>
        <w:t>а</w:t>
      </w:r>
      <w:r w:rsidRPr="00400B6C">
        <w:rPr>
          <w:szCs w:val="28"/>
          <w:lang w:eastAsia="ru-RU"/>
        </w:rPr>
        <w:t xml:space="preserve"> </w:t>
      </w:r>
      <w:r>
        <w:rPr>
          <w:szCs w:val="28"/>
          <w:lang w:eastAsia="ru-RU"/>
        </w:rPr>
        <w:t xml:space="preserve">медико-социальной экспертной комиссии об </w:t>
      </w:r>
      <w:r w:rsidRPr="00400B6C">
        <w:rPr>
          <w:szCs w:val="28"/>
          <w:lang w:eastAsia="ru-RU"/>
        </w:rPr>
        <w:t>инвалидности, индивидуальн</w:t>
      </w:r>
      <w:r>
        <w:rPr>
          <w:szCs w:val="28"/>
          <w:lang w:eastAsia="ru-RU"/>
        </w:rPr>
        <w:t>ая</w:t>
      </w:r>
      <w:r w:rsidRPr="00400B6C">
        <w:rPr>
          <w:szCs w:val="28"/>
          <w:lang w:eastAsia="ru-RU"/>
        </w:rPr>
        <w:t xml:space="preserve"> программ</w:t>
      </w:r>
      <w:r>
        <w:rPr>
          <w:szCs w:val="28"/>
          <w:lang w:eastAsia="ru-RU"/>
        </w:rPr>
        <w:t xml:space="preserve">а реабилитации </w:t>
      </w:r>
      <w:r w:rsidR="006523C3">
        <w:rPr>
          <w:szCs w:val="28"/>
          <w:lang w:eastAsia="ru-RU"/>
        </w:rPr>
        <w:t xml:space="preserve">или абилитации </w:t>
      </w:r>
      <w:r>
        <w:rPr>
          <w:szCs w:val="28"/>
          <w:lang w:eastAsia="ru-RU"/>
        </w:rPr>
        <w:t>инвалида (</w:t>
      </w:r>
      <w:r>
        <w:rPr>
          <w:lang w:eastAsia="ru-RU"/>
        </w:rPr>
        <w:t>для лиц, являющихся инвалидами</w:t>
      </w:r>
      <w:r>
        <w:rPr>
          <w:szCs w:val="28"/>
          <w:lang w:eastAsia="ru-RU"/>
        </w:rPr>
        <w:t>);</w:t>
      </w:r>
      <w:r w:rsidR="006523C3" w:rsidRPr="006523C3">
        <w:t xml:space="preserve"> </w:t>
      </w:r>
      <w:r w:rsidR="006523C3" w:rsidRPr="006523C3">
        <w:rPr>
          <w:szCs w:val="28"/>
          <w:lang w:eastAsia="ru-RU"/>
        </w:rPr>
        <w:t>&lt;в ред. постановления Правительства области от 09.11.2015 № 1198-п&gt;</w:t>
      </w:r>
    </w:p>
    <w:p w14:paraId="608B3DA3" w14:textId="6031A52F" w:rsidR="0082690F" w:rsidRDefault="0082690F" w:rsidP="0082690F">
      <w:pPr>
        <w:autoSpaceDE w:val="0"/>
        <w:autoSpaceDN w:val="0"/>
        <w:adjustRightInd w:val="0"/>
        <w:jc w:val="both"/>
        <w:rPr>
          <w:szCs w:val="28"/>
          <w:lang w:eastAsia="ru-RU"/>
        </w:rPr>
      </w:pPr>
      <w:r>
        <w:rPr>
          <w:szCs w:val="28"/>
          <w:lang w:eastAsia="ru-RU"/>
        </w:rPr>
        <w:t xml:space="preserve">- </w:t>
      </w:r>
      <w:r w:rsidR="0026643C" w:rsidRPr="0026643C">
        <w:rPr>
          <w:szCs w:val="28"/>
          <w:lang w:eastAsia="ru-RU"/>
        </w:rPr>
        <w:t>выписка из истории болезни ребёнка (для предоставления социальных услуг детям с ограниченными возможностями).</w:t>
      </w:r>
      <w:r w:rsidR="0026643C" w:rsidRPr="0026643C">
        <w:t xml:space="preserve"> </w:t>
      </w:r>
      <w:r w:rsidR="0026643C" w:rsidRPr="0026643C">
        <w:rPr>
          <w:szCs w:val="28"/>
          <w:lang w:eastAsia="ru-RU"/>
        </w:rPr>
        <w:t>&lt;в ред. постановления Правительства области от 16.06.2015 № 646-п&gt;</w:t>
      </w:r>
    </w:p>
    <w:p w14:paraId="72872438" w14:textId="57277565" w:rsidR="00634EA5" w:rsidRDefault="00634EA5" w:rsidP="0082690F">
      <w:pPr>
        <w:autoSpaceDE w:val="0"/>
        <w:autoSpaceDN w:val="0"/>
        <w:adjustRightInd w:val="0"/>
        <w:jc w:val="both"/>
        <w:rPr>
          <w:szCs w:val="28"/>
          <w:lang w:eastAsia="ru-RU"/>
        </w:rPr>
      </w:pPr>
      <w:r w:rsidRPr="00634EA5">
        <w:rPr>
          <w:szCs w:val="28"/>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w:t>
      </w:r>
      <w:r>
        <w:rPr>
          <w:szCs w:val="28"/>
          <w:lang w:eastAsia="ru-RU"/>
        </w:rPr>
        <w:t>альной поддержки (при наличии).</w:t>
      </w:r>
      <w:r w:rsidRPr="00634EA5">
        <w:t xml:space="preserve"> </w:t>
      </w:r>
      <w:r w:rsidRPr="00634EA5">
        <w:rPr>
          <w:szCs w:val="28"/>
          <w:lang w:eastAsia="ru-RU"/>
        </w:rPr>
        <w:t>&lt;абзац введён постановлением Правительства области от 09.10.2017 № 757-п&gt;</w:t>
      </w:r>
    </w:p>
    <w:p w14:paraId="47C0E0D3" w14:textId="0FA402B2" w:rsidR="00EF40C3" w:rsidRPr="00EF40C3" w:rsidRDefault="00EF40C3" w:rsidP="00EF40C3">
      <w:pPr>
        <w:pStyle w:val="ConsPlusNormal"/>
        <w:ind w:firstLine="709"/>
        <w:jc w:val="both"/>
        <w:rPr>
          <w:rFonts w:ascii="Times New Roman" w:eastAsia="Calibri" w:hAnsi="Times New Roman"/>
          <w:sz w:val="28"/>
          <w:szCs w:val="28"/>
          <w:lang w:eastAsia="ru-RU"/>
        </w:rPr>
      </w:pPr>
      <w:r w:rsidRPr="00EF40C3">
        <w:rPr>
          <w:rFonts w:ascii="Times New Roman" w:eastAsia="Calibri" w:hAnsi="Times New Roman"/>
          <w:sz w:val="28"/>
          <w:szCs w:val="28"/>
          <w:lang w:eastAsia="ru-RU"/>
        </w:rPr>
        <w:t>В случае, когда гражданин (законный представитель) повторно обращается к поставщику социальных услуг в течение 6 месяцев с даты первого обращения, гражданину (законному представителю) достаточно представить документ, удостоверяющий личность получателя социальных услу</w:t>
      </w:r>
      <w:r>
        <w:rPr>
          <w:rFonts w:ascii="Times New Roman" w:eastAsia="Calibri" w:hAnsi="Times New Roman"/>
          <w:sz w:val="28"/>
          <w:szCs w:val="28"/>
          <w:lang w:eastAsia="ru-RU"/>
        </w:rPr>
        <w:t>г, и индивидуальную программу.</w:t>
      </w:r>
      <w:r w:rsidRPr="00EF40C3">
        <w:t xml:space="preserve"> </w:t>
      </w:r>
      <w:r w:rsidRPr="00EF40C3">
        <w:rPr>
          <w:rFonts w:ascii="Times New Roman" w:eastAsia="Calibri" w:hAnsi="Times New Roman"/>
          <w:sz w:val="28"/>
          <w:szCs w:val="28"/>
          <w:lang w:eastAsia="ru-RU"/>
        </w:rPr>
        <w:t>&lt;абзац введён постановлением Правительства области от 05.08.2016 № 915-п&gt;</w:t>
      </w:r>
    </w:p>
    <w:p w14:paraId="518946E9" w14:textId="77777777" w:rsidR="00EF40C3" w:rsidRDefault="00EF40C3" w:rsidP="0082690F">
      <w:pPr>
        <w:autoSpaceDE w:val="0"/>
        <w:autoSpaceDN w:val="0"/>
        <w:adjustRightInd w:val="0"/>
        <w:jc w:val="both"/>
        <w:rPr>
          <w:szCs w:val="28"/>
          <w:lang w:eastAsia="ru-RU"/>
        </w:rPr>
      </w:pPr>
    </w:p>
    <w:p w14:paraId="608B3DA4" w14:textId="77777777" w:rsidR="0082690F" w:rsidRDefault="0082690F" w:rsidP="0082690F">
      <w:pPr>
        <w:autoSpaceDE w:val="0"/>
        <w:autoSpaceDN w:val="0"/>
        <w:adjustRightInd w:val="0"/>
        <w:jc w:val="both"/>
        <w:rPr>
          <w:szCs w:val="28"/>
          <w:lang w:eastAsia="ru-RU"/>
        </w:rPr>
      </w:pPr>
      <w:r>
        <w:rPr>
          <w:szCs w:val="28"/>
          <w:lang w:eastAsia="ru-RU"/>
        </w:rPr>
        <w:t xml:space="preserve">3.5. Решение о предоставлении социальных услуг в полустационарной форме гражданам, признанным нуждающимися по обстоятельствам, установленным пунктом 6 части 1 статьи 15 Федерального закона </w:t>
      </w:r>
      <w:r>
        <w:rPr>
          <w:szCs w:val="28"/>
          <w:lang w:eastAsia="ru-RU"/>
        </w:rPr>
        <w:br/>
        <w:t>от 28 декабря 2013 года</w:t>
      </w:r>
      <w:r w:rsidRPr="0074551D">
        <w:rPr>
          <w:szCs w:val="28"/>
          <w:lang w:eastAsia="ru-RU"/>
        </w:rPr>
        <w:t xml:space="preserve"> </w:t>
      </w:r>
      <w:r>
        <w:rPr>
          <w:szCs w:val="28"/>
          <w:lang w:eastAsia="ru-RU"/>
        </w:rPr>
        <w:t>№</w:t>
      </w:r>
      <w:r w:rsidRPr="0074551D">
        <w:rPr>
          <w:szCs w:val="28"/>
          <w:lang w:eastAsia="ru-RU"/>
        </w:rPr>
        <w:t xml:space="preserve"> 442-ФЗ</w:t>
      </w:r>
      <w:r>
        <w:rPr>
          <w:szCs w:val="28"/>
          <w:lang w:eastAsia="ru-RU"/>
        </w:rPr>
        <w:t xml:space="preserve"> «</w:t>
      </w:r>
      <w:r w:rsidRPr="0074551D">
        <w:rPr>
          <w:szCs w:val="28"/>
          <w:lang w:eastAsia="ru-RU"/>
        </w:rPr>
        <w:t>Об основах социального обслуживания</w:t>
      </w:r>
      <w:r>
        <w:rPr>
          <w:szCs w:val="28"/>
          <w:lang w:eastAsia="ru-RU"/>
        </w:rPr>
        <w:t xml:space="preserve"> граждан в Российской Федерации», принимается поставщиком социальных услуг на основании следующих документов: </w:t>
      </w:r>
    </w:p>
    <w:p w14:paraId="608B3DA5" w14:textId="77777777" w:rsidR="0082690F" w:rsidRDefault="0082690F" w:rsidP="0082690F">
      <w:pPr>
        <w:autoSpaceDE w:val="0"/>
        <w:autoSpaceDN w:val="0"/>
        <w:adjustRightInd w:val="0"/>
        <w:jc w:val="both"/>
        <w:rPr>
          <w:szCs w:val="28"/>
          <w:lang w:eastAsia="ru-RU"/>
        </w:rPr>
      </w:pPr>
      <w:r>
        <w:rPr>
          <w:szCs w:val="28"/>
          <w:lang w:eastAsia="ru-RU"/>
        </w:rPr>
        <w:t xml:space="preserve">- заявление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 № 159н «Об утверждении формы заявления о предоставлении социальных услуг»; </w:t>
      </w:r>
    </w:p>
    <w:p w14:paraId="608B3DA6" w14:textId="77777777" w:rsidR="0082690F" w:rsidRDefault="0082690F" w:rsidP="0082690F">
      <w:pPr>
        <w:autoSpaceDE w:val="0"/>
        <w:autoSpaceDN w:val="0"/>
        <w:adjustRightInd w:val="0"/>
        <w:jc w:val="both"/>
        <w:rPr>
          <w:szCs w:val="28"/>
          <w:lang w:eastAsia="ru-RU"/>
        </w:rPr>
      </w:pPr>
      <w:r>
        <w:rPr>
          <w:szCs w:val="28"/>
          <w:lang w:eastAsia="ru-RU"/>
        </w:rPr>
        <w:t>-</w:t>
      </w:r>
      <w:r w:rsidRPr="00A81012">
        <w:rPr>
          <w:szCs w:val="28"/>
          <w:lang w:eastAsia="ru-RU"/>
        </w:rPr>
        <w:t xml:space="preserve"> </w:t>
      </w:r>
      <w:r>
        <w:rPr>
          <w:szCs w:val="28"/>
          <w:lang w:eastAsia="ru-RU"/>
        </w:rPr>
        <w:t xml:space="preserve">документ, удостоверяющий личность </w:t>
      </w:r>
      <w:r w:rsidRPr="00C97F36">
        <w:rPr>
          <w:szCs w:val="28"/>
          <w:lang w:eastAsia="ru-RU"/>
        </w:rPr>
        <w:t>получателя социальных услуг</w:t>
      </w:r>
      <w:r>
        <w:rPr>
          <w:szCs w:val="28"/>
          <w:lang w:eastAsia="ru-RU"/>
        </w:rPr>
        <w:t xml:space="preserve"> (при наличии)</w:t>
      </w:r>
      <w:r w:rsidRPr="00A81012">
        <w:rPr>
          <w:szCs w:val="28"/>
          <w:lang w:eastAsia="ru-RU"/>
        </w:rPr>
        <w:t>;</w:t>
      </w:r>
    </w:p>
    <w:p w14:paraId="608B3DA7" w14:textId="77777777" w:rsidR="0082690F" w:rsidRDefault="0082690F" w:rsidP="0082690F">
      <w:pPr>
        <w:autoSpaceDE w:val="0"/>
        <w:autoSpaceDN w:val="0"/>
        <w:adjustRightInd w:val="0"/>
        <w:jc w:val="both"/>
        <w:rPr>
          <w:bCs/>
          <w:szCs w:val="28"/>
          <w:lang w:eastAsia="ru-RU"/>
        </w:rPr>
      </w:pPr>
      <w:r>
        <w:rPr>
          <w:szCs w:val="28"/>
          <w:lang w:eastAsia="ru-RU"/>
        </w:rPr>
        <w:t>- индивидуальная программа</w:t>
      </w:r>
      <w:r>
        <w:rPr>
          <w:bCs/>
          <w:szCs w:val="28"/>
          <w:lang w:eastAsia="ru-RU"/>
        </w:rPr>
        <w:t>.</w:t>
      </w:r>
    </w:p>
    <w:p w14:paraId="608B3DA8" w14:textId="77777777" w:rsidR="0082690F" w:rsidRDefault="0082690F" w:rsidP="0082690F">
      <w:pPr>
        <w:autoSpaceDE w:val="0"/>
        <w:autoSpaceDN w:val="0"/>
        <w:adjustRightInd w:val="0"/>
        <w:jc w:val="both"/>
        <w:rPr>
          <w:rFonts w:eastAsia="Calibri"/>
          <w:szCs w:val="28"/>
        </w:rPr>
      </w:pPr>
      <w:r>
        <w:rPr>
          <w:rFonts w:eastAsia="Calibri"/>
          <w:szCs w:val="28"/>
        </w:rPr>
        <w:t>3.6. При принятии решения о предоставлении социальных услуг в полустационарной форме с получателем социальных услуг заключается договор о предоставлении социальных услуг в срок, предусмотренный пунктом 1.8 раздела 1 Порядка.</w:t>
      </w:r>
    </w:p>
    <w:p w14:paraId="608B3DA9" w14:textId="77777777" w:rsidR="0082690F" w:rsidRDefault="0082690F" w:rsidP="0082690F">
      <w:pPr>
        <w:autoSpaceDE w:val="0"/>
        <w:autoSpaceDN w:val="0"/>
        <w:adjustRightInd w:val="0"/>
        <w:jc w:val="both"/>
        <w:rPr>
          <w:szCs w:val="28"/>
          <w:lang w:eastAsia="ru-RU"/>
        </w:rPr>
      </w:pPr>
      <w:r>
        <w:rPr>
          <w:bCs/>
          <w:szCs w:val="28"/>
          <w:lang w:eastAsia="ru-RU"/>
        </w:rPr>
        <w:t xml:space="preserve">3.7. Предоставление срочных социальных услуг </w:t>
      </w:r>
      <w:r>
        <w:rPr>
          <w:szCs w:val="28"/>
          <w:lang w:eastAsia="ru-RU"/>
        </w:rPr>
        <w:t>в полустационарной форме.</w:t>
      </w:r>
    </w:p>
    <w:p w14:paraId="608B3DAA" w14:textId="77777777" w:rsidR="0082690F" w:rsidRDefault="0082690F" w:rsidP="0082690F">
      <w:pPr>
        <w:autoSpaceDE w:val="0"/>
        <w:autoSpaceDN w:val="0"/>
        <w:adjustRightInd w:val="0"/>
        <w:jc w:val="both"/>
        <w:rPr>
          <w:szCs w:val="28"/>
          <w:lang w:eastAsia="ru-RU"/>
        </w:rPr>
      </w:pPr>
      <w:r>
        <w:rPr>
          <w:szCs w:val="28"/>
          <w:lang w:eastAsia="ru-RU"/>
        </w:rPr>
        <w:lastRenderedPageBreak/>
        <w:t xml:space="preserve">3.7.1. </w:t>
      </w:r>
      <w:r>
        <w:rPr>
          <w:szCs w:val="28"/>
        </w:rPr>
        <w:t xml:space="preserve">Основанием для предоставления срочных социальных услуг в полустационарной форме является заявление </w:t>
      </w:r>
      <w:r w:rsidRPr="00C97F36">
        <w:rPr>
          <w:szCs w:val="28"/>
          <w:lang w:eastAsia="ru-RU"/>
        </w:rPr>
        <w:t>получателя социальных услуг</w:t>
      </w:r>
      <w:r>
        <w:rPr>
          <w:szCs w:val="28"/>
        </w:rPr>
        <w:t>,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14:paraId="608B3DAB" w14:textId="77777777" w:rsidR="0082690F" w:rsidRDefault="0082690F" w:rsidP="0082690F">
      <w:pPr>
        <w:autoSpaceDE w:val="0"/>
        <w:autoSpaceDN w:val="0"/>
        <w:adjustRightInd w:val="0"/>
        <w:jc w:val="both"/>
        <w:rPr>
          <w:rFonts w:eastAsiaTheme="minorHAnsi"/>
          <w:szCs w:val="28"/>
        </w:rPr>
      </w:pPr>
      <w:r>
        <w:rPr>
          <w:szCs w:val="28"/>
          <w:lang w:eastAsia="ru-RU"/>
        </w:rPr>
        <w:t xml:space="preserve">3.7.2. </w:t>
      </w:r>
      <w:r w:rsidRPr="00F2016D">
        <w:rPr>
          <w:szCs w:val="28"/>
          <w:lang w:eastAsia="ru-RU"/>
        </w:rPr>
        <w:t>Виды срочных социальных услуг, которые оказываются получателю социальных услуг в полустационарной форме в целях оказания неотложной помощи</w:t>
      </w:r>
      <w:r>
        <w:rPr>
          <w:szCs w:val="28"/>
          <w:lang w:eastAsia="ru-RU"/>
        </w:rPr>
        <w:t>,</w:t>
      </w:r>
      <w:r w:rsidRPr="00F2016D">
        <w:rPr>
          <w:szCs w:val="28"/>
          <w:lang w:eastAsia="ru-RU"/>
        </w:rPr>
        <w:t xml:space="preserve"> определ</w:t>
      </w:r>
      <w:r>
        <w:rPr>
          <w:szCs w:val="28"/>
          <w:lang w:eastAsia="ru-RU"/>
        </w:rPr>
        <w:t xml:space="preserve">ены статьей 109 </w:t>
      </w:r>
      <w:r>
        <w:rPr>
          <w:rFonts w:eastAsiaTheme="minorHAnsi"/>
          <w:szCs w:val="28"/>
        </w:rPr>
        <w:t xml:space="preserve">Закона Ярославской области </w:t>
      </w:r>
      <w:r>
        <w:rPr>
          <w:rFonts w:eastAsiaTheme="minorHAnsi"/>
          <w:szCs w:val="28"/>
        </w:rPr>
        <w:br/>
      </w:r>
      <w:r>
        <w:rPr>
          <w:szCs w:val="28"/>
          <w:lang w:eastAsia="ru-RU"/>
        </w:rPr>
        <w:t>от 19 декабря 2008 г. № 65-з «Социальный кодекс Ярославской области».</w:t>
      </w:r>
      <w:r>
        <w:rPr>
          <w:rFonts w:eastAsiaTheme="minorHAnsi"/>
          <w:szCs w:val="28"/>
        </w:rPr>
        <w:t xml:space="preserve"> </w:t>
      </w:r>
    </w:p>
    <w:p w14:paraId="608B3DAC" w14:textId="77777777" w:rsidR="0082690F" w:rsidRPr="00F2016D" w:rsidRDefault="0082690F" w:rsidP="0082690F">
      <w:pPr>
        <w:autoSpaceDE w:val="0"/>
        <w:autoSpaceDN w:val="0"/>
        <w:adjustRightInd w:val="0"/>
        <w:jc w:val="both"/>
        <w:rPr>
          <w:szCs w:val="28"/>
          <w:lang w:eastAsia="ru-RU"/>
        </w:rPr>
      </w:pPr>
      <w:r>
        <w:rPr>
          <w:szCs w:val="28"/>
          <w:lang w:eastAsia="ru-RU"/>
        </w:rPr>
        <w:t xml:space="preserve">3.7.3. </w:t>
      </w:r>
      <w:r w:rsidRPr="00F2016D">
        <w:rPr>
          <w:szCs w:val="28"/>
          <w:lang w:eastAsia="ru-RU"/>
        </w:rPr>
        <w:t xml:space="preserve"> Предоставление срочных социальных услуг в полустационарной форме осуществляется в сроки, обусловленные нуждаемостью </w:t>
      </w:r>
      <w:r>
        <w:rPr>
          <w:szCs w:val="28"/>
          <w:lang w:eastAsia="ru-RU"/>
        </w:rPr>
        <w:t>гражданина,</w:t>
      </w:r>
      <w:r w:rsidRPr="00F2016D">
        <w:rPr>
          <w:szCs w:val="28"/>
          <w:lang w:eastAsia="ru-RU"/>
        </w:rPr>
        <w:t xml:space="preserve"> без составления индивидуальной программы и без заключения договора о предоставлении социальных услуг.</w:t>
      </w:r>
    </w:p>
    <w:p w14:paraId="608B3DAD" w14:textId="77777777" w:rsidR="0082690F" w:rsidRPr="00F2016D" w:rsidRDefault="0082690F" w:rsidP="0082690F">
      <w:pPr>
        <w:autoSpaceDE w:val="0"/>
        <w:autoSpaceDN w:val="0"/>
        <w:adjustRightInd w:val="0"/>
        <w:jc w:val="both"/>
        <w:rPr>
          <w:szCs w:val="28"/>
          <w:lang w:eastAsia="ru-RU"/>
        </w:rPr>
      </w:pPr>
      <w:r>
        <w:rPr>
          <w:szCs w:val="28"/>
          <w:lang w:eastAsia="ru-RU"/>
        </w:rPr>
        <w:t>3.7.4</w:t>
      </w:r>
      <w:r w:rsidRPr="00F2016D">
        <w:rPr>
          <w:szCs w:val="28"/>
          <w:lang w:eastAsia="ru-RU"/>
        </w:rPr>
        <w:t xml:space="preserve">. Подтверждением предоставления срочных социальных услуг в полустационарной форме является акт о предоставлении срочных социальных услуг, содержащий сведения о </w:t>
      </w:r>
      <w:r>
        <w:rPr>
          <w:szCs w:val="28"/>
          <w:lang w:eastAsia="ru-RU"/>
        </w:rPr>
        <w:t>получателе социальных услуг</w:t>
      </w:r>
      <w:r w:rsidRPr="00F2016D">
        <w:rPr>
          <w:szCs w:val="28"/>
          <w:lang w:eastAsia="ru-RU"/>
        </w:rPr>
        <w:t xml:space="preserve"> и поставщике этих услуг, видах предоставленных срочных социальных услуг, сроках, дате </w:t>
      </w:r>
      <w:r>
        <w:rPr>
          <w:szCs w:val="28"/>
          <w:lang w:eastAsia="ru-RU"/>
        </w:rPr>
        <w:t xml:space="preserve">начала </w:t>
      </w:r>
      <w:r w:rsidRPr="00F2016D">
        <w:rPr>
          <w:szCs w:val="28"/>
          <w:lang w:eastAsia="ru-RU"/>
        </w:rPr>
        <w:t>и об условиях их предоставления. Акт о предоставлении срочных социальных услуг подтверждается подписью их получателя.</w:t>
      </w:r>
    </w:p>
    <w:p w14:paraId="608B3DAE" w14:textId="77777777" w:rsidR="0082690F" w:rsidRDefault="0082690F" w:rsidP="0082690F">
      <w:pPr>
        <w:autoSpaceDE w:val="0"/>
        <w:autoSpaceDN w:val="0"/>
        <w:adjustRightInd w:val="0"/>
        <w:jc w:val="both"/>
        <w:rPr>
          <w:szCs w:val="28"/>
          <w:lang w:eastAsia="ru-RU"/>
        </w:rPr>
      </w:pPr>
      <w:r>
        <w:rPr>
          <w:szCs w:val="28"/>
          <w:lang w:eastAsia="ru-RU"/>
        </w:rPr>
        <w:t xml:space="preserve">3.7.5. </w:t>
      </w:r>
      <w:r w:rsidRPr="00061E17">
        <w:rPr>
          <w:szCs w:val="28"/>
          <w:lang w:eastAsia="ru-RU"/>
        </w:rPr>
        <w:t xml:space="preserve">Решение о предоставлении </w:t>
      </w:r>
      <w:r>
        <w:rPr>
          <w:szCs w:val="28"/>
          <w:lang w:eastAsia="ru-RU"/>
        </w:rPr>
        <w:t xml:space="preserve">срочных </w:t>
      </w:r>
      <w:r w:rsidRPr="00061E17">
        <w:rPr>
          <w:szCs w:val="28"/>
          <w:lang w:eastAsia="ru-RU"/>
        </w:rPr>
        <w:t>социальных услуг в полустационарной форме принимается поставщиком социальных услуг на основании документов</w:t>
      </w:r>
      <w:r>
        <w:rPr>
          <w:szCs w:val="28"/>
          <w:lang w:eastAsia="ru-RU"/>
        </w:rPr>
        <w:t xml:space="preserve"> и в сроки, указанные в стандарте социальной услуги.</w:t>
      </w:r>
      <w:r w:rsidRPr="005A2E6D">
        <w:rPr>
          <w:szCs w:val="28"/>
          <w:lang w:eastAsia="ru-RU"/>
        </w:rPr>
        <w:t xml:space="preserve"> </w:t>
      </w:r>
    </w:p>
    <w:p w14:paraId="608B3DAF" w14:textId="77777777" w:rsidR="0082690F" w:rsidRDefault="0082690F" w:rsidP="0082690F">
      <w:pPr>
        <w:autoSpaceDE w:val="0"/>
        <w:autoSpaceDN w:val="0"/>
        <w:adjustRightInd w:val="0"/>
        <w:jc w:val="both"/>
        <w:rPr>
          <w:rFonts w:eastAsia="Calibri"/>
          <w:szCs w:val="28"/>
        </w:rPr>
      </w:pPr>
      <w:r>
        <w:rPr>
          <w:rFonts w:eastAsia="Calibri"/>
          <w:szCs w:val="28"/>
        </w:rPr>
        <w:t xml:space="preserve">3.8. При принятии решения об отказе в предоставлении социальных услуг в полустационарной форме  получателю социальных услуг </w:t>
      </w:r>
      <w:r w:rsidRPr="00A957EF">
        <w:rPr>
          <w:rFonts w:eastAsia="Calibri"/>
          <w:szCs w:val="28"/>
        </w:rPr>
        <w:t xml:space="preserve">выдается </w:t>
      </w:r>
      <w:r>
        <w:rPr>
          <w:rFonts w:eastAsia="Calibri"/>
          <w:szCs w:val="28"/>
        </w:rPr>
        <w:t>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
    <w:p w14:paraId="608B3DB0" w14:textId="77777777" w:rsidR="0082690F" w:rsidRDefault="0082690F" w:rsidP="0082690F">
      <w:pPr>
        <w:jc w:val="both"/>
        <w:rPr>
          <w:szCs w:val="28"/>
          <w:lang w:eastAsia="ru-RU"/>
        </w:rPr>
      </w:pPr>
      <w:r>
        <w:rPr>
          <w:rFonts w:eastAsia="Calibri"/>
          <w:szCs w:val="28"/>
        </w:rPr>
        <w:t>3</w:t>
      </w:r>
      <w:r w:rsidRPr="00134E8B">
        <w:rPr>
          <w:rFonts w:eastAsia="Calibri"/>
          <w:szCs w:val="28"/>
        </w:rPr>
        <w:t>.</w:t>
      </w:r>
      <w:r>
        <w:rPr>
          <w:rFonts w:eastAsia="Calibri"/>
          <w:szCs w:val="28"/>
        </w:rPr>
        <w:t>9</w:t>
      </w:r>
      <w:r w:rsidRPr="00134E8B">
        <w:rPr>
          <w:rFonts w:eastAsia="Calibri"/>
          <w:szCs w:val="28"/>
        </w:rPr>
        <w:t>.</w:t>
      </w:r>
      <w:r>
        <w:rPr>
          <w:rFonts w:eastAsia="Calibri"/>
          <w:szCs w:val="28"/>
        </w:rPr>
        <w:t xml:space="preserve"> </w:t>
      </w:r>
      <w:r w:rsidRPr="009F1D23">
        <w:rPr>
          <w:szCs w:val="28"/>
          <w:lang w:eastAsia="ru-RU"/>
        </w:rPr>
        <w:t>Основани</w:t>
      </w:r>
      <w:r>
        <w:rPr>
          <w:szCs w:val="28"/>
          <w:lang w:eastAsia="ru-RU"/>
        </w:rPr>
        <w:t xml:space="preserve">ями для принятия решения об отказе в </w:t>
      </w:r>
      <w:r w:rsidRPr="009F1D23">
        <w:rPr>
          <w:szCs w:val="28"/>
          <w:lang w:eastAsia="ru-RU"/>
        </w:rPr>
        <w:t xml:space="preserve"> </w:t>
      </w:r>
      <w:r>
        <w:rPr>
          <w:szCs w:val="28"/>
          <w:lang w:eastAsia="ru-RU"/>
        </w:rPr>
        <w:t>предоставлении социальных услуг в полустационарной форме поставщиком социальных услуг являются:</w:t>
      </w:r>
    </w:p>
    <w:p w14:paraId="608B3DB1" w14:textId="77777777" w:rsidR="0082690F" w:rsidRDefault="0082690F" w:rsidP="0082690F">
      <w:pPr>
        <w:autoSpaceDE w:val="0"/>
        <w:autoSpaceDN w:val="0"/>
        <w:adjustRightInd w:val="0"/>
        <w:jc w:val="both"/>
        <w:rPr>
          <w:szCs w:val="28"/>
          <w:lang w:eastAsia="ru-RU"/>
        </w:rPr>
      </w:pPr>
      <w:r>
        <w:rPr>
          <w:szCs w:val="28"/>
          <w:lang w:eastAsia="ru-RU"/>
        </w:rPr>
        <w:t>- отсутствие свободных мест в день обращения в организации социального обслуживания;</w:t>
      </w:r>
    </w:p>
    <w:p w14:paraId="608B3DB2" w14:textId="77777777" w:rsidR="0082690F" w:rsidRDefault="0082690F" w:rsidP="0082690F">
      <w:pPr>
        <w:autoSpaceDE w:val="0"/>
        <w:autoSpaceDN w:val="0"/>
        <w:adjustRightInd w:val="0"/>
        <w:jc w:val="both"/>
      </w:pPr>
      <w:r w:rsidRPr="005605B0">
        <w:rPr>
          <w:szCs w:val="28"/>
          <w:lang w:eastAsia="ru-RU"/>
        </w:rPr>
        <w:t xml:space="preserve">- </w:t>
      </w:r>
      <w:r w:rsidRPr="00ED5AC4">
        <w:t>отсутствие одного или нескольких документов</w:t>
      </w:r>
      <w:r>
        <w:t>,</w:t>
      </w:r>
      <w:r w:rsidRPr="00ED5AC4">
        <w:t xml:space="preserve"> указанных в </w:t>
      </w:r>
      <w:r>
        <w:br/>
      </w:r>
      <w:r w:rsidRPr="00ED5AC4">
        <w:t>пункт</w:t>
      </w:r>
      <w:r>
        <w:t>ах</w:t>
      </w:r>
      <w:r w:rsidRPr="00ED5AC4">
        <w:t xml:space="preserve"> </w:t>
      </w:r>
      <w:r>
        <w:t>3.4 или 3.5</w:t>
      </w:r>
      <w:r w:rsidRPr="006F7950">
        <w:t xml:space="preserve"> </w:t>
      </w:r>
      <w:r>
        <w:t>данного</w:t>
      </w:r>
      <w:r w:rsidRPr="00ED5AC4">
        <w:t xml:space="preserve"> раздела </w:t>
      </w:r>
      <w:r>
        <w:t>Порядка;</w:t>
      </w:r>
    </w:p>
    <w:p w14:paraId="608B3DB3" w14:textId="77777777" w:rsidR="0082690F" w:rsidRDefault="0082690F" w:rsidP="0082690F">
      <w:pPr>
        <w:autoSpaceDE w:val="0"/>
        <w:autoSpaceDN w:val="0"/>
        <w:adjustRightInd w:val="0"/>
        <w:jc w:val="both"/>
      </w:pPr>
      <w:r>
        <w:t xml:space="preserve">- наличие медицинских противопоказаний </w:t>
      </w:r>
      <w:r>
        <w:rPr>
          <w:szCs w:val="28"/>
          <w:lang w:eastAsia="ru-RU"/>
        </w:rPr>
        <w:t>для получения социальных услуг в полустационарной форме;</w:t>
      </w:r>
    </w:p>
    <w:p w14:paraId="608B3DB4" w14:textId="77777777" w:rsidR="0082690F" w:rsidRDefault="0082690F" w:rsidP="0082690F">
      <w:pPr>
        <w:autoSpaceDE w:val="0"/>
        <w:autoSpaceDN w:val="0"/>
        <w:adjustRightInd w:val="0"/>
        <w:jc w:val="both"/>
        <w:rPr>
          <w:rFonts w:eastAsia="Calibri"/>
          <w:szCs w:val="28"/>
        </w:rPr>
      </w:pPr>
      <w:r>
        <w:rPr>
          <w:rFonts w:eastAsia="Calibri"/>
          <w:szCs w:val="28"/>
        </w:rPr>
        <w:t>-</w:t>
      </w:r>
      <w:r w:rsidRPr="00E22995">
        <w:rPr>
          <w:rFonts w:eastAsia="Calibri"/>
          <w:szCs w:val="28"/>
        </w:rPr>
        <w:t xml:space="preserve"> нахождение </w:t>
      </w:r>
      <w:r>
        <w:rPr>
          <w:rFonts w:eastAsia="Calibri"/>
          <w:szCs w:val="28"/>
        </w:rPr>
        <w:t>получателя социальных услуг</w:t>
      </w:r>
      <w:r w:rsidRPr="00E22995">
        <w:rPr>
          <w:rFonts w:eastAsia="Calibri"/>
          <w:szCs w:val="28"/>
        </w:rPr>
        <w:t xml:space="preserve"> в состоянии алкогольно</w:t>
      </w:r>
      <w:r>
        <w:rPr>
          <w:rFonts w:eastAsia="Calibri"/>
          <w:szCs w:val="28"/>
        </w:rPr>
        <w:t>го или наркотического опьянения и</w:t>
      </w:r>
      <w:r w:rsidRPr="00E22995">
        <w:rPr>
          <w:rFonts w:eastAsia="Calibri"/>
          <w:szCs w:val="28"/>
        </w:rPr>
        <w:t xml:space="preserve"> наличие явных признаков обострения психического заболевания.</w:t>
      </w:r>
    </w:p>
    <w:p w14:paraId="608B3DB5" w14:textId="77777777" w:rsidR="0082690F" w:rsidRDefault="0082690F" w:rsidP="0082690F">
      <w:pPr>
        <w:tabs>
          <w:tab w:val="left" w:pos="1080"/>
        </w:tabs>
        <w:jc w:val="both"/>
        <w:rPr>
          <w:szCs w:val="28"/>
          <w:lang w:eastAsia="ru-RU"/>
        </w:rPr>
      </w:pPr>
      <w:r>
        <w:rPr>
          <w:szCs w:val="28"/>
          <w:lang w:eastAsia="ru-RU"/>
        </w:rPr>
        <w:t>3.10. Основаниями прекращения предоставления социальных услуг в полустационарной форме являются:</w:t>
      </w:r>
    </w:p>
    <w:p w14:paraId="608B3DB6" w14:textId="77777777" w:rsidR="0082690F" w:rsidRDefault="0082690F" w:rsidP="0082690F">
      <w:pPr>
        <w:autoSpaceDE w:val="0"/>
        <w:autoSpaceDN w:val="0"/>
        <w:adjustRightInd w:val="0"/>
        <w:jc w:val="both"/>
        <w:rPr>
          <w:szCs w:val="28"/>
          <w:lang w:eastAsia="ru-RU"/>
        </w:rPr>
      </w:pPr>
      <w:r>
        <w:rPr>
          <w:szCs w:val="28"/>
          <w:lang w:eastAsia="ru-RU"/>
        </w:rPr>
        <w:t xml:space="preserve">- письменное заявление </w:t>
      </w:r>
      <w:r w:rsidRPr="00C97F36">
        <w:rPr>
          <w:szCs w:val="28"/>
          <w:lang w:eastAsia="ru-RU"/>
        </w:rPr>
        <w:t>получателя социальных услуг</w:t>
      </w:r>
      <w:r>
        <w:rPr>
          <w:szCs w:val="28"/>
          <w:lang w:eastAsia="ru-RU"/>
        </w:rPr>
        <w:t xml:space="preserve"> (его законного представителя);</w:t>
      </w:r>
    </w:p>
    <w:p w14:paraId="608B3DB7" w14:textId="77777777" w:rsidR="0082690F" w:rsidRDefault="0082690F" w:rsidP="0082690F">
      <w:pPr>
        <w:autoSpaceDE w:val="0"/>
        <w:autoSpaceDN w:val="0"/>
        <w:adjustRightInd w:val="0"/>
        <w:jc w:val="both"/>
        <w:rPr>
          <w:szCs w:val="28"/>
          <w:lang w:eastAsia="ru-RU"/>
        </w:rPr>
      </w:pPr>
      <w:r>
        <w:rPr>
          <w:szCs w:val="28"/>
          <w:lang w:eastAsia="ru-RU"/>
        </w:rPr>
        <w:lastRenderedPageBreak/>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14:paraId="608B3DB8" w14:textId="77777777" w:rsidR="0082690F" w:rsidRDefault="0082690F" w:rsidP="0082690F">
      <w:pPr>
        <w:autoSpaceDE w:val="0"/>
        <w:autoSpaceDN w:val="0"/>
        <w:adjustRightInd w:val="0"/>
        <w:jc w:val="both"/>
        <w:rPr>
          <w:szCs w:val="28"/>
          <w:lang w:eastAsia="ru-RU"/>
        </w:rPr>
      </w:pPr>
      <w:r>
        <w:rPr>
          <w:szCs w:val="28"/>
          <w:lang w:eastAsia="ru-RU"/>
        </w:rPr>
        <w:t>- нарушение получателем социальных услуг условий, предусмотренных договором о социальном обслуживании;</w:t>
      </w:r>
    </w:p>
    <w:p w14:paraId="608B3DB9" w14:textId="77777777" w:rsidR="0082690F" w:rsidRPr="00397968" w:rsidRDefault="0082690F" w:rsidP="0082690F">
      <w:pPr>
        <w:autoSpaceDE w:val="0"/>
        <w:autoSpaceDN w:val="0"/>
        <w:adjustRightInd w:val="0"/>
        <w:jc w:val="both"/>
        <w:rPr>
          <w:szCs w:val="28"/>
          <w:lang w:eastAsia="ru-RU"/>
        </w:rPr>
      </w:pPr>
      <w:r>
        <w:rPr>
          <w:szCs w:val="28"/>
          <w:lang w:eastAsia="ru-RU"/>
        </w:rP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14:paraId="608B3DBA" w14:textId="77777777" w:rsidR="0082690F" w:rsidRDefault="0082690F" w:rsidP="0082690F">
      <w:pPr>
        <w:autoSpaceDE w:val="0"/>
        <w:autoSpaceDN w:val="0"/>
        <w:adjustRightInd w:val="0"/>
        <w:jc w:val="both"/>
        <w:rPr>
          <w:szCs w:val="28"/>
          <w:lang w:eastAsia="ru-RU"/>
        </w:rPr>
      </w:pPr>
      <w:r>
        <w:rPr>
          <w:szCs w:val="28"/>
          <w:lang w:eastAsia="ru-RU"/>
        </w:rPr>
        <w:t>- смерть получателя социальных услуг или ликвидация поставщика социальных услуг;</w:t>
      </w:r>
    </w:p>
    <w:p w14:paraId="608B3DBB" w14:textId="77777777" w:rsidR="0082690F" w:rsidRDefault="0082690F" w:rsidP="0082690F">
      <w:pPr>
        <w:autoSpaceDE w:val="0"/>
        <w:autoSpaceDN w:val="0"/>
        <w:adjustRightInd w:val="0"/>
        <w:jc w:val="both"/>
        <w:rPr>
          <w:szCs w:val="28"/>
          <w:lang w:eastAsia="ru-RU"/>
        </w:rPr>
      </w:pPr>
      <w:r>
        <w:rPr>
          <w:szCs w:val="28"/>
          <w:lang w:eastAsia="ru-RU"/>
        </w:rPr>
        <w:t>- решение суда о признании получателя социальных услуг безвестно отсутствующим или умершим;</w:t>
      </w:r>
    </w:p>
    <w:p w14:paraId="608B3DBC" w14:textId="77777777" w:rsidR="0082690F" w:rsidRDefault="0082690F" w:rsidP="0082690F">
      <w:pPr>
        <w:autoSpaceDE w:val="0"/>
        <w:autoSpaceDN w:val="0"/>
        <w:adjustRightInd w:val="0"/>
        <w:jc w:val="both"/>
        <w:rPr>
          <w:szCs w:val="28"/>
          <w:lang w:eastAsia="ru-RU"/>
        </w:rPr>
      </w:pPr>
      <w:r>
        <w:rPr>
          <w:szCs w:val="28"/>
          <w:lang w:eastAsia="ru-RU"/>
        </w:rPr>
        <w:t>- осуждение получателя социальных услуг к отбыванию наказания в виде лишения свободы;</w:t>
      </w:r>
    </w:p>
    <w:p w14:paraId="608B3DBD" w14:textId="77777777" w:rsidR="0082690F" w:rsidRDefault="0082690F" w:rsidP="0082690F">
      <w:pPr>
        <w:autoSpaceDE w:val="0"/>
        <w:autoSpaceDN w:val="0"/>
        <w:adjustRightInd w:val="0"/>
        <w:jc w:val="both"/>
        <w:rPr>
          <w:szCs w:val="28"/>
          <w:lang w:eastAsia="ru-RU"/>
        </w:rPr>
      </w:pPr>
      <w:r>
        <w:rPr>
          <w:szCs w:val="28"/>
          <w:lang w:eastAsia="ru-RU"/>
        </w:rPr>
        <w:t>- 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14:paraId="608B3DBE" w14:textId="77777777" w:rsidR="0082690F" w:rsidRDefault="0082690F" w:rsidP="0082690F">
      <w:pPr>
        <w:autoSpaceDE w:val="0"/>
        <w:autoSpaceDN w:val="0"/>
        <w:adjustRightInd w:val="0"/>
        <w:jc w:val="both"/>
        <w:rPr>
          <w:szCs w:val="28"/>
          <w:lang w:eastAsia="ru-RU"/>
        </w:rPr>
      </w:pPr>
      <w:r>
        <w:rPr>
          <w:szCs w:val="28"/>
          <w:lang w:eastAsia="ru-RU"/>
        </w:rP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14:paraId="608B3DBF" w14:textId="013C4773" w:rsidR="0082690F" w:rsidRDefault="0082690F" w:rsidP="0082690F">
      <w:pPr>
        <w:autoSpaceDE w:val="0"/>
        <w:autoSpaceDN w:val="0"/>
        <w:adjustRightInd w:val="0"/>
        <w:jc w:val="both"/>
        <w:rPr>
          <w:szCs w:val="28"/>
          <w:lang w:eastAsia="ru-RU"/>
        </w:rPr>
      </w:pPr>
      <w:r>
        <w:rPr>
          <w:szCs w:val="28"/>
          <w:lang w:eastAsia="ru-RU"/>
        </w:rPr>
        <w:t>- абзацами вторым, третьим, шестым – девятым пункта 3.</w:t>
      </w:r>
      <w:r w:rsidR="0026643C">
        <w:rPr>
          <w:szCs w:val="28"/>
          <w:lang w:eastAsia="ru-RU"/>
        </w:rPr>
        <w:t>10</w:t>
      </w:r>
      <w:r>
        <w:rPr>
          <w:szCs w:val="28"/>
          <w:lang w:eastAsia="ru-RU"/>
        </w:rPr>
        <w:t xml:space="preserve">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w:t>
      </w:r>
      <w:r w:rsidRPr="00397968">
        <w:rPr>
          <w:szCs w:val="28"/>
          <w:lang w:eastAsia="ru-RU"/>
        </w:rPr>
        <w:t>признании получателя социальных услуг безвестно отсутствующим или умершим</w:t>
      </w:r>
      <w:r>
        <w:rPr>
          <w:szCs w:val="28"/>
          <w:lang w:eastAsia="ru-RU"/>
        </w:rPr>
        <w:t>,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 копии приговора суда, вступившего в законную силу, об осуждении получателя социальных услуг к наказанию в виде лишения свободы;</w:t>
      </w:r>
      <w:r w:rsidR="0026643C" w:rsidRPr="0026643C">
        <w:t xml:space="preserve"> </w:t>
      </w:r>
      <w:r w:rsidR="0026643C" w:rsidRPr="0026643C">
        <w:rPr>
          <w:szCs w:val="28"/>
          <w:lang w:eastAsia="ru-RU"/>
        </w:rPr>
        <w:t>&lt;в ред. постановления Правительства области от 16.06.2015 № 646-п&gt;</w:t>
      </w:r>
    </w:p>
    <w:p w14:paraId="608B3DC0" w14:textId="7FBF9A64" w:rsidR="0082690F" w:rsidRDefault="0082690F" w:rsidP="0082690F">
      <w:pPr>
        <w:autoSpaceDE w:val="0"/>
        <w:autoSpaceDN w:val="0"/>
        <w:adjustRightInd w:val="0"/>
        <w:jc w:val="both"/>
        <w:rPr>
          <w:szCs w:val="28"/>
          <w:lang w:eastAsia="ru-RU"/>
        </w:rPr>
      </w:pPr>
      <w:r>
        <w:rPr>
          <w:szCs w:val="28"/>
          <w:lang w:eastAsia="ru-RU"/>
        </w:rPr>
        <w:t>- абзацами четвертым, пятым пункта 3.</w:t>
      </w:r>
      <w:r w:rsidR="0026643C">
        <w:rPr>
          <w:szCs w:val="28"/>
          <w:lang w:eastAsia="ru-RU"/>
        </w:rPr>
        <w:t>10</w:t>
      </w:r>
      <w:r>
        <w:rPr>
          <w:szCs w:val="28"/>
          <w:lang w:eastAsia="ru-RU"/>
        </w:rPr>
        <w:t xml:space="preserve"> данного раздела Порядка, </w:t>
      </w:r>
      <w:r>
        <w:rPr>
          <w:szCs w:val="28"/>
          <w:lang w:eastAsia="ru-RU"/>
        </w:rPr>
        <w:br/>
        <w:t>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r w:rsidR="0026643C" w:rsidRPr="0026643C">
        <w:t xml:space="preserve"> </w:t>
      </w:r>
      <w:r w:rsidR="0026643C" w:rsidRPr="0026643C">
        <w:rPr>
          <w:szCs w:val="28"/>
          <w:lang w:eastAsia="ru-RU"/>
        </w:rPr>
        <w:t>&lt;в ред. постановления Правительства области от 16.06.2015 № 646-п&gt;</w:t>
      </w:r>
    </w:p>
    <w:p w14:paraId="608B3DC1" w14:textId="77777777" w:rsidR="0082690F" w:rsidRPr="004F1D5A" w:rsidRDefault="0082690F" w:rsidP="0082690F">
      <w:pPr>
        <w:autoSpaceDE w:val="0"/>
        <w:autoSpaceDN w:val="0"/>
        <w:adjustRightInd w:val="0"/>
        <w:jc w:val="both"/>
        <w:rPr>
          <w:szCs w:val="28"/>
          <w:lang w:eastAsia="ru-RU"/>
        </w:rPr>
      </w:pPr>
      <w:r>
        <w:rPr>
          <w:szCs w:val="28"/>
          <w:lang w:eastAsia="ru-RU"/>
        </w:rPr>
        <w:t>3.11</w:t>
      </w:r>
      <w:r w:rsidRPr="004F1D5A">
        <w:rPr>
          <w:szCs w:val="28"/>
          <w:lang w:eastAsia="ru-RU"/>
        </w:rPr>
        <w:t xml:space="preserve">. Социальные услуги </w:t>
      </w:r>
      <w:r>
        <w:rPr>
          <w:szCs w:val="28"/>
          <w:lang w:eastAsia="ru-RU"/>
        </w:rPr>
        <w:t xml:space="preserve">в полустационарной форме </w:t>
      </w:r>
      <w:r w:rsidRPr="004F1D5A">
        <w:rPr>
          <w:szCs w:val="28"/>
          <w:lang w:eastAsia="ru-RU"/>
        </w:rPr>
        <w:t>предоставляются бесплатно, за плату и частичную плату.</w:t>
      </w:r>
    </w:p>
    <w:p w14:paraId="608B3DC2" w14:textId="77777777" w:rsidR="0082690F" w:rsidRPr="004F1D5A" w:rsidRDefault="0082690F" w:rsidP="0082690F">
      <w:pPr>
        <w:autoSpaceDE w:val="0"/>
        <w:autoSpaceDN w:val="0"/>
        <w:adjustRightInd w:val="0"/>
        <w:jc w:val="both"/>
        <w:rPr>
          <w:szCs w:val="28"/>
          <w:lang w:eastAsia="ru-RU"/>
        </w:rPr>
      </w:pPr>
      <w:r w:rsidRPr="004F1D5A">
        <w:rPr>
          <w:szCs w:val="28"/>
          <w:lang w:eastAsia="ru-RU"/>
        </w:rPr>
        <w:t xml:space="preserve">Социальные услуги в </w:t>
      </w:r>
      <w:r>
        <w:rPr>
          <w:szCs w:val="28"/>
          <w:lang w:eastAsia="ru-RU"/>
        </w:rPr>
        <w:t>полу</w:t>
      </w:r>
      <w:r w:rsidRPr="004F1D5A">
        <w:rPr>
          <w:szCs w:val="28"/>
          <w:lang w:eastAsia="ru-RU"/>
        </w:rPr>
        <w:t>стационарной форме предоставляются бесплатно:</w:t>
      </w:r>
    </w:p>
    <w:p w14:paraId="608B3DC3" w14:textId="77777777" w:rsidR="0082690F" w:rsidRPr="00134E8B" w:rsidRDefault="0082690F" w:rsidP="0082690F">
      <w:pPr>
        <w:autoSpaceDE w:val="0"/>
        <w:autoSpaceDN w:val="0"/>
        <w:adjustRightInd w:val="0"/>
        <w:jc w:val="both"/>
        <w:rPr>
          <w:rFonts w:eastAsia="Calibri"/>
          <w:szCs w:val="28"/>
        </w:rPr>
      </w:pPr>
      <w:r>
        <w:rPr>
          <w:rFonts w:eastAsia="Calibri"/>
          <w:szCs w:val="28"/>
        </w:rPr>
        <w:t>-</w:t>
      </w:r>
      <w:r w:rsidRPr="00134E8B">
        <w:rPr>
          <w:rFonts w:eastAsia="Calibri"/>
          <w:szCs w:val="28"/>
        </w:rPr>
        <w:t xml:space="preserve"> несовершеннолетним детям;</w:t>
      </w:r>
    </w:p>
    <w:p w14:paraId="608B3DC4" w14:textId="77777777" w:rsidR="0082690F" w:rsidRDefault="0082690F" w:rsidP="0082690F">
      <w:pPr>
        <w:autoSpaceDE w:val="0"/>
        <w:autoSpaceDN w:val="0"/>
        <w:adjustRightInd w:val="0"/>
        <w:jc w:val="both"/>
        <w:rPr>
          <w:rFonts w:eastAsia="Calibri"/>
          <w:szCs w:val="28"/>
        </w:rPr>
      </w:pPr>
      <w:r>
        <w:rPr>
          <w:rFonts w:eastAsia="Calibri"/>
          <w:szCs w:val="28"/>
        </w:rPr>
        <w:lastRenderedPageBreak/>
        <w:t>-</w:t>
      </w:r>
      <w:r w:rsidRPr="00134E8B">
        <w:rPr>
          <w:rFonts w:eastAsia="Calibri"/>
          <w:szCs w:val="28"/>
        </w:rPr>
        <w:t xml:space="preserve"> лицам, пострадавшим в результате чрезвычайных ситуаций, вооруженных межнациональных (межэтнических) конфликтов</w:t>
      </w:r>
      <w:r>
        <w:rPr>
          <w:rFonts w:eastAsia="Calibri"/>
          <w:szCs w:val="28"/>
        </w:rPr>
        <w:t>;</w:t>
      </w:r>
    </w:p>
    <w:p w14:paraId="608B3DC5" w14:textId="77777777" w:rsidR="0082690F" w:rsidRDefault="0082690F" w:rsidP="0082690F">
      <w:pPr>
        <w:autoSpaceDE w:val="0"/>
        <w:autoSpaceDN w:val="0"/>
        <w:adjustRightInd w:val="0"/>
        <w:jc w:val="both"/>
        <w:rPr>
          <w:szCs w:val="28"/>
          <w:lang w:eastAsia="ru-RU"/>
        </w:rPr>
      </w:pPr>
      <w:r>
        <w:rPr>
          <w:rFonts w:eastAsia="Calibri"/>
          <w:szCs w:val="28"/>
        </w:rPr>
        <w:t xml:space="preserve">- </w:t>
      </w:r>
      <w:r>
        <w:rPr>
          <w:szCs w:val="28"/>
          <w:lang w:eastAsia="ru-RU"/>
        </w:rPr>
        <w:t xml:space="preserve">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 </w:t>
      </w:r>
    </w:p>
    <w:p w14:paraId="608B3DC6" w14:textId="77777777" w:rsidR="0082690F" w:rsidRDefault="0082690F" w:rsidP="0082690F">
      <w:pPr>
        <w:jc w:val="both"/>
        <w:rPr>
          <w:szCs w:val="28"/>
          <w:lang w:eastAsia="ru-RU"/>
        </w:rPr>
      </w:pPr>
      <w:r>
        <w:rPr>
          <w:szCs w:val="28"/>
          <w:lang w:eastAsia="ru-RU"/>
        </w:rPr>
        <w:t xml:space="preserve">3.12. </w:t>
      </w:r>
      <w:r w:rsidRPr="009107D5">
        <w:rPr>
          <w:szCs w:val="28"/>
          <w:lang w:eastAsia="ru-RU"/>
        </w:rPr>
        <w:t xml:space="preserve">Решение об условиях предоставления социальных услуг </w:t>
      </w:r>
      <w:r>
        <w:rPr>
          <w:szCs w:val="28"/>
          <w:lang w:eastAsia="ru-RU"/>
        </w:rPr>
        <w:br/>
      </w:r>
      <w:r w:rsidRPr="009107D5">
        <w:rPr>
          <w:szCs w:val="28"/>
          <w:lang w:eastAsia="ru-RU"/>
        </w:rPr>
        <w:t xml:space="preserve">в </w:t>
      </w:r>
      <w:r>
        <w:rPr>
          <w:szCs w:val="28"/>
          <w:lang w:eastAsia="ru-RU"/>
        </w:rPr>
        <w:t>полу</w:t>
      </w:r>
      <w:r w:rsidRPr="009107D5">
        <w:rPr>
          <w:szCs w:val="28"/>
          <w:lang w:eastAsia="ru-RU"/>
        </w:rPr>
        <w:t xml:space="preserve">стационарной форме </w:t>
      </w:r>
      <w:r w:rsidRPr="000827A1">
        <w:rPr>
          <w:szCs w:val="28"/>
          <w:lang w:eastAsia="ru-RU"/>
        </w:rPr>
        <w:t>(бесплатно, за плату или частичную плату)</w:t>
      </w:r>
      <w:r>
        <w:rPr>
          <w:szCs w:val="28"/>
          <w:lang w:eastAsia="ru-RU"/>
        </w:rPr>
        <w:t xml:space="preserve"> </w:t>
      </w:r>
      <w:r w:rsidRPr="009107D5">
        <w:rPr>
          <w:szCs w:val="28"/>
          <w:lang w:eastAsia="ru-RU"/>
        </w:rPr>
        <w:t>принимает</w:t>
      </w:r>
      <w:r>
        <w:rPr>
          <w:szCs w:val="28"/>
          <w:lang w:eastAsia="ru-RU"/>
        </w:rPr>
        <w:t>ся поставщиком социальных услуг</w:t>
      </w:r>
      <w:r w:rsidRPr="009107D5">
        <w:rPr>
          <w:szCs w:val="28"/>
          <w:lang w:eastAsia="ru-RU"/>
        </w:rPr>
        <w:t xml:space="preserve"> на основании представляемых получателем социальных услуг (</w:t>
      </w:r>
      <w:r>
        <w:rPr>
          <w:szCs w:val="28"/>
          <w:lang w:eastAsia="ru-RU"/>
        </w:rPr>
        <w:t xml:space="preserve">его законным представителем) </w:t>
      </w:r>
      <w:r w:rsidRPr="000827A1">
        <w:rPr>
          <w:szCs w:val="28"/>
          <w:lang w:eastAsia="ru-RU"/>
        </w:rPr>
        <w:t>документов</w:t>
      </w:r>
      <w:r>
        <w:rPr>
          <w:szCs w:val="28"/>
          <w:lang w:eastAsia="ru-RU"/>
        </w:rPr>
        <w:t xml:space="preserve"> </w:t>
      </w:r>
      <w:r>
        <w:rPr>
          <w:lang w:eastAsia="ru-RU"/>
        </w:rPr>
        <w:t>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r>
        <w:rPr>
          <w:szCs w:val="28"/>
          <w:lang w:eastAsia="ru-RU"/>
        </w:rPr>
        <w:t>.</w:t>
      </w:r>
    </w:p>
    <w:p w14:paraId="608B3DC7" w14:textId="77777777" w:rsidR="0082690F" w:rsidRDefault="0082690F" w:rsidP="0082690F">
      <w:pPr>
        <w:jc w:val="both"/>
        <w:rPr>
          <w:szCs w:val="28"/>
          <w:lang w:eastAsia="ru-RU"/>
        </w:rPr>
      </w:pPr>
      <w:r>
        <w:rPr>
          <w:szCs w:val="28"/>
          <w:lang w:eastAsia="ru-RU"/>
        </w:rPr>
        <w:t>Размер ежемесячной платы за предоставление социальных услуг в полустационарной форме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w:t>
      </w:r>
      <w:r w:rsidRPr="00703F09">
        <w:rPr>
          <w:szCs w:val="28"/>
          <w:lang w:eastAsia="ru-RU"/>
        </w:rPr>
        <w:t xml:space="preserve"> </w:t>
      </w:r>
      <w:r w:rsidRPr="00435D86">
        <w:rPr>
          <w:szCs w:val="28"/>
          <w:lang w:eastAsia="ru-RU"/>
        </w:rPr>
        <w:t>рассчитанного в соответствии</w:t>
      </w:r>
      <w:r>
        <w:rPr>
          <w:szCs w:val="28"/>
          <w:lang w:eastAsia="ru-RU"/>
        </w:rPr>
        <w:t xml:space="preserve"> с Правилами </w:t>
      </w:r>
      <w:r w:rsidRPr="00435D86">
        <w:rPr>
          <w:szCs w:val="28"/>
          <w:lang w:eastAsia="ru-RU"/>
        </w:rPr>
        <w:t xml:space="preserve">определения среднедушевого дохода для предоставления социальных услуг бесплатно, утвержденными </w:t>
      </w:r>
      <w:r>
        <w:rPr>
          <w:szCs w:val="28"/>
          <w:lang w:eastAsia="ru-RU"/>
        </w:rPr>
        <w:t>п</w:t>
      </w:r>
      <w:r w:rsidRPr="00435D86">
        <w:rPr>
          <w:szCs w:val="28"/>
          <w:lang w:eastAsia="ru-RU"/>
        </w:rPr>
        <w:t>остановление</w:t>
      </w:r>
      <w:r>
        <w:rPr>
          <w:szCs w:val="28"/>
          <w:lang w:eastAsia="ru-RU"/>
        </w:rPr>
        <w:t>м</w:t>
      </w:r>
      <w:r w:rsidRPr="00435D86">
        <w:rPr>
          <w:szCs w:val="28"/>
          <w:lang w:eastAsia="ru-RU"/>
        </w:rPr>
        <w:t xml:space="preserve"> </w:t>
      </w:r>
      <w:r>
        <w:rPr>
          <w:szCs w:val="28"/>
          <w:lang w:eastAsia="ru-RU"/>
        </w:rPr>
        <w:t>Правительства Российской Федерации  от 18 октября 2014 г. №</w:t>
      </w:r>
      <w:r w:rsidRPr="00435D86">
        <w:rPr>
          <w:szCs w:val="28"/>
          <w:lang w:eastAsia="ru-RU"/>
        </w:rPr>
        <w:t xml:space="preserve"> 1075</w:t>
      </w:r>
      <w:r>
        <w:rPr>
          <w:szCs w:val="28"/>
          <w:lang w:eastAsia="ru-RU"/>
        </w:rPr>
        <w:t xml:space="preserve">                    «</w:t>
      </w:r>
      <w:r w:rsidRPr="005E6587">
        <w:rPr>
          <w:szCs w:val="28"/>
          <w:lang w:eastAsia="ru-RU"/>
        </w:rPr>
        <w:t xml:space="preserve">Об утверждении </w:t>
      </w:r>
      <w:r>
        <w:rPr>
          <w:szCs w:val="28"/>
          <w:lang w:eastAsia="ru-RU"/>
        </w:rPr>
        <w:t>П</w:t>
      </w:r>
      <w:r w:rsidRPr="005E6587">
        <w:rPr>
          <w:szCs w:val="28"/>
          <w:lang w:eastAsia="ru-RU"/>
        </w:rPr>
        <w:t>равил определения среднедушевого дохода для предоставления социальных услуг бесплатно</w:t>
      </w:r>
      <w:r>
        <w:rPr>
          <w:szCs w:val="28"/>
          <w:lang w:eastAsia="ru-RU"/>
        </w:rPr>
        <w:t xml:space="preserve">» и предельной величиной среднедушевого дохода для предоставления социальных услуг бесплатно, установленной законом Ярославской области. </w:t>
      </w:r>
    </w:p>
    <w:p w14:paraId="608B3DC8" w14:textId="77777777" w:rsidR="0082690F" w:rsidRDefault="0082690F" w:rsidP="0082690F">
      <w:pPr>
        <w:jc w:val="both"/>
        <w:rPr>
          <w:szCs w:val="28"/>
          <w:lang w:eastAsia="ru-RU"/>
        </w:rPr>
      </w:pPr>
      <w:r>
        <w:rPr>
          <w:szCs w:val="28"/>
          <w:lang w:eastAsia="ru-RU"/>
        </w:rPr>
        <w:t xml:space="preserve">3.13. </w:t>
      </w:r>
      <w:r w:rsidRPr="000827A1">
        <w:rPr>
          <w:szCs w:val="28"/>
          <w:lang w:eastAsia="ru-RU"/>
        </w:rPr>
        <w:t>Решение об условиях предоставления социальных услуг в сфере социального обслуживания  в полустационарной форме (бесплатно, за плату или частичную плату) принимает</w:t>
      </w:r>
      <w:r>
        <w:rPr>
          <w:szCs w:val="28"/>
          <w:lang w:eastAsia="ru-RU"/>
        </w:rPr>
        <w:t>ся поставщиком социальных услуг</w:t>
      </w:r>
      <w:r w:rsidRPr="000827A1">
        <w:rPr>
          <w:szCs w:val="28"/>
          <w:lang w:eastAsia="ru-RU"/>
        </w:rPr>
        <w:t xml:space="preserve"> на основании представляемых получателем социальных услуг (его </w:t>
      </w:r>
      <w:r>
        <w:rPr>
          <w:szCs w:val="28"/>
          <w:lang w:eastAsia="ru-RU"/>
        </w:rPr>
        <w:t xml:space="preserve">законным </w:t>
      </w:r>
      <w:r w:rsidRPr="000827A1">
        <w:rPr>
          <w:szCs w:val="28"/>
          <w:lang w:eastAsia="ru-RU"/>
        </w:rPr>
        <w:t>представителем) документов</w:t>
      </w:r>
      <w:r>
        <w:rPr>
          <w:szCs w:val="28"/>
          <w:lang w:eastAsia="ru-RU"/>
        </w:rPr>
        <w:t xml:space="preserve"> </w:t>
      </w:r>
      <w:r>
        <w:rPr>
          <w:lang w:eastAsia="ru-RU"/>
        </w:rPr>
        <w:t>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r>
        <w:rPr>
          <w:szCs w:val="28"/>
          <w:lang w:eastAsia="ru-RU"/>
        </w:rPr>
        <w:t>.</w:t>
      </w:r>
    </w:p>
    <w:p w14:paraId="608B3DC9" w14:textId="77777777" w:rsidR="0082690F" w:rsidRDefault="0082690F" w:rsidP="0082690F">
      <w:pPr>
        <w:jc w:val="both"/>
        <w:rPr>
          <w:szCs w:val="28"/>
          <w:lang w:eastAsia="ru-RU"/>
        </w:rPr>
      </w:pPr>
      <w:r>
        <w:rPr>
          <w:szCs w:val="28"/>
          <w:lang w:eastAsia="ru-RU"/>
        </w:rPr>
        <w:t>3.14</w:t>
      </w:r>
      <w:r>
        <w:rPr>
          <w:rFonts w:eastAsia="Calibri"/>
          <w:szCs w:val="28"/>
        </w:rPr>
        <w:t xml:space="preserve">. </w:t>
      </w:r>
      <w:r>
        <w:rPr>
          <w:szCs w:val="28"/>
          <w:lang w:eastAsia="ru-RU"/>
        </w:rPr>
        <w:t>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14:paraId="608B3DCA" w14:textId="77777777" w:rsidR="0082690F" w:rsidRDefault="0082690F" w:rsidP="0082690F">
      <w:pPr>
        <w:autoSpaceDE w:val="0"/>
        <w:autoSpaceDN w:val="0"/>
        <w:adjustRightInd w:val="0"/>
        <w:jc w:val="both"/>
        <w:rPr>
          <w:szCs w:val="28"/>
          <w:lang w:eastAsia="ru-RU"/>
        </w:rPr>
      </w:pPr>
      <w:r>
        <w:rPr>
          <w:szCs w:val="28"/>
          <w:lang w:eastAsia="ru-RU"/>
        </w:rPr>
        <w:t xml:space="preserve">3.15.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w:t>
      </w:r>
      <w:r>
        <w:rPr>
          <w:rFonts w:cs="Times New Roman"/>
          <w:szCs w:val="28"/>
          <w:lang w:eastAsia="ru-RU"/>
        </w:rPr>
        <w:t>−</w:t>
      </w:r>
      <w:r>
        <w:rPr>
          <w:szCs w:val="28"/>
          <w:lang w:eastAsia="ru-RU"/>
        </w:rPr>
        <w:t xml:space="preserve"> инвалидов и других лиц с учетом ограничений их жизнедеятельности, в частности</w:t>
      </w:r>
      <w:r w:rsidRPr="004F4242">
        <w:rPr>
          <w:szCs w:val="28"/>
          <w:lang w:eastAsia="ru-RU"/>
        </w:rPr>
        <w:t xml:space="preserve"> обеспечить:</w:t>
      </w:r>
    </w:p>
    <w:p w14:paraId="608B3DCB" w14:textId="77777777" w:rsidR="0082690F" w:rsidRDefault="0082690F" w:rsidP="0082690F">
      <w:pPr>
        <w:jc w:val="both"/>
        <w:rPr>
          <w:szCs w:val="28"/>
          <w:lang w:eastAsia="ru-RU"/>
        </w:rPr>
      </w:pPr>
      <w:r>
        <w:rPr>
          <w:szCs w:val="28"/>
          <w:lang w:eastAsia="ru-RU"/>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14:paraId="608B3DCC" w14:textId="77777777" w:rsidR="0082690F" w:rsidRDefault="0082690F" w:rsidP="0082690F">
      <w:pPr>
        <w:jc w:val="both"/>
        <w:rPr>
          <w:szCs w:val="28"/>
          <w:lang w:eastAsia="ru-RU"/>
        </w:rPr>
      </w:pPr>
      <w:r>
        <w:rPr>
          <w:szCs w:val="28"/>
          <w:lang w:eastAsia="ru-RU"/>
        </w:rPr>
        <w:lastRenderedPageBreak/>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608B3DCD" w14:textId="77777777" w:rsidR="0082690F" w:rsidRDefault="0082690F" w:rsidP="0082690F">
      <w:pPr>
        <w:jc w:val="both"/>
        <w:rPr>
          <w:szCs w:val="28"/>
          <w:lang w:eastAsia="ru-RU"/>
        </w:rPr>
      </w:pPr>
      <w:r>
        <w:rPr>
          <w:szCs w:val="28"/>
          <w:lang w:eastAsia="ru-RU"/>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14:paraId="608B3DCE" w14:textId="77777777" w:rsidR="0082690F" w:rsidRDefault="0082690F" w:rsidP="0082690F">
      <w:pPr>
        <w:jc w:val="both"/>
        <w:rPr>
          <w:szCs w:val="28"/>
          <w:lang w:eastAsia="ru-RU"/>
        </w:rPr>
      </w:pPr>
      <w:r>
        <w:rPr>
          <w:szCs w:val="2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608B3DCF" w14:textId="77777777" w:rsidR="0082690F" w:rsidRDefault="0082690F" w:rsidP="0082690F">
      <w:pPr>
        <w:jc w:val="both"/>
        <w:rPr>
          <w:szCs w:val="28"/>
          <w:lang w:eastAsia="ru-RU"/>
        </w:rPr>
      </w:pPr>
      <w:r>
        <w:rPr>
          <w:szCs w:val="28"/>
          <w:lang w:eastAsia="ru-RU"/>
        </w:rPr>
        <w:t>- оказание иных видов посторонней помощи.</w:t>
      </w:r>
    </w:p>
    <w:p w14:paraId="608B3DD0" w14:textId="77777777" w:rsidR="0082690F" w:rsidRDefault="0082690F" w:rsidP="0082690F">
      <w:pPr>
        <w:shd w:val="clear" w:color="auto" w:fill="FFFFFF"/>
        <w:tabs>
          <w:tab w:val="left" w:pos="1070"/>
        </w:tabs>
        <w:jc w:val="both"/>
        <w:rPr>
          <w:szCs w:val="28"/>
          <w:lang w:eastAsia="ru-RU"/>
        </w:rPr>
      </w:pPr>
      <w:r>
        <w:rPr>
          <w:szCs w:val="28"/>
          <w:lang w:eastAsia="ru-RU"/>
        </w:rPr>
        <w:t xml:space="preserve">3.16. При предоставлении социальных услуг в полустационарной форме поставщик социальных услуг должен обеспечивать: </w:t>
      </w:r>
    </w:p>
    <w:p w14:paraId="608B3DD1" w14:textId="77777777" w:rsidR="0082690F" w:rsidRDefault="0082690F" w:rsidP="0082690F">
      <w:pPr>
        <w:shd w:val="clear" w:color="auto" w:fill="FFFFFF"/>
        <w:tabs>
          <w:tab w:val="left" w:pos="1070"/>
        </w:tabs>
        <w:jc w:val="both"/>
        <w:rPr>
          <w:szCs w:val="28"/>
          <w:lang w:eastAsia="ru-RU"/>
        </w:rPr>
      </w:pPr>
      <w:r>
        <w:rPr>
          <w:szCs w:val="28"/>
          <w:lang w:eastAsia="ru-RU"/>
        </w:rP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14:paraId="608B3DD2" w14:textId="77777777" w:rsidR="0082690F" w:rsidRDefault="0082690F" w:rsidP="0082690F">
      <w:pPr>
        <w:shd w:val="clear" w:color="auto" w:fill="FFFFFF"/>
        <w:tabs>
          <w:tab w:val="left" w:pos="1070"/>
        </w:tabs>
        <w:jc w:val="both"/>
        <w:rPr>
          <w:szCs w:val="28"/>
          <w:lang w:eastAsia="ru-RU"/>
        </w:rPr>
      </w:pPr>
      <w:r>
        <w:rPr>
          <w:szCs w:val="28"/>
          <w:lang w:eastAsia="ru-RU"/>
        </w:rPr>
        <w:t>- принятие всех необходимых мер по профилактике травматизма и предупреждению несчастных случаев;</w:t>
      </w:r>
    </w:p>
    <w:p w14:paraId="608B3DD3" w14:textId="77777777" w:rsidR="0082690F" w:rsidRDefault="0082690F" w:rsidP="0082690F">
      <w:pPr>
        <w:shd w:val="clear" w:color="auto" w:fill="FFFFFF"/>
        <w:tabs>
          <w:tab w:val="left" w:pos="691"/>
        </w:tabs>
        <w:autoSpaceDE w:val="0"/>
        <w:autoSpaceDN w:val="0"/>
        <w:adjustRightInd w:val="0"/>
        <w:jc w:val="both"/>
        <w:rPr>
          <w:szCs w:val="28"/>
          <w:lang w:eastAsia="ru-RU"/>
        </w:rPr>
      </w:pPr>
      <w:r>
        <w:rPr>
          <w:szCs w:val="28"/>
          <w:lang w:eastAsia="ru-RU"/>
        </w:rPr>
        <w:t>- исполнение установленных стандартов предоставления социальных услуг в сфере социального обслуживания;</w:t>
      </w:r>
    </w:p>
    <w:p w14:paraId="608B3DD4" w14:textId="77777777" w:rsidR="0082690F" w:rsidRDefault="0082690F" w:rsidP="0082690F">
      <w:pPr>
        <w:shd w:val="clear" w:color="auto" w:fill="FFFFFF"/>
        <w:tabs>
          <w:tab w:val="left" w:pos="1070"/>
        </w:tabs>
        <w:jc w:val="both"/>
        <w:rPr>
          <w:szCs w:val="28"/>
          <w:lang w:eastAsia="ru-RU"/>
        </w:rPr>
      </w:pPr>
      <w:r>
        <w:rPr>
          <w:szCs w:val="28"/>
          <w:lang w:eastAsia="ru-RU"/>
        </w:rPr>
        <w:t>- оснащение</w:t>
      </w:r>
      <w:r>
        <w:rPr>
          <w:spacing w:val="-2"/>
          <w:szCs w:val="28"/>
          <w:lang w:eastAsia="ru-RU"/>
        </w:rPr>
        <w:t xml:space="preserve"> помещений специальным и табельным оборудованием, аппаратурой и приборами в соответствии с  требованиями действующих </w:t>
      </w:r>
      <w:r>
        <w:rPr>
          <w:szCs w:val="28"/>
          <w:lang w:eastAsia="ru-RU"/>
        </w:rPr>
        <w:t>стандартов, технических условий, других нормативных документов;</w:t>
      </w:r>
    </w:p>
    <w:p w14:paraId="608B3DD5" w14:textId="77777777" w:rsidR="0082690F" w:rsidRDefault="0082690F" w:rsidP="0082690F">
      <w:pPr>
        <w:shd w:val="clear" w:color="auto" w:fill="FFFFFF"/>
        <w:tabs>
          <w:tab w:val="left" w:pos="1070"/>
        </w:tabs>
        <w:jc w:val="both"/>
        <w:rPr>
          <w:szCs w:val="28"/>
          <w:lang w:eastAsia="ru-RU"/>
        </w:rPr>
      </w:pPr>
      <w:r>
        <w:rPr>
          <w:szCs w:val="28"/>
          <w:lang w:eastAsia="ru-RU"/>
        </w:rPr>
        <w:t xml:space="preserve">- </w:t>
      </w:r>
      <w:r>
        <w:rPr>
          <w:b/>
          <w:szCs w:val="28"/>
          <w:lang w:eastAsia="ru-RU"/>
        </w:rPr>
        <w:t xml:space="preserve"> </w:t>
      </w:r>
      <w:r>
        <w:rPr>
          <w:szCs w:val="28"/>
          <w:lang w:eastAsia="ru-RU"/>
        </w:rPr>
        <w:t>использование</w:t>
      </w:r>
      <w:r>
        <w:rPr>
          <w:b/>
          <w:szCs w:val="28"/>
          <w:lang w:eastAsia="ru-RU"/>
        </w:rPr>
        <w:t xml:space="preserve"> </w:t>
      </w:r>
      <w:r>
        <w:rPr>
          <w:szCs w:val="28"/>
          <w:lang w:eastAsia="ru-RU"/>
        </w:rPr>
        <w:t xml:space="preserve">оборудования, приборов и аппаратуры строго по назначению в соответствии с </w:t>
      </w:r>
      <w:r>
        <w:rPr>
          <w:spacing w:val="-2"/>
          <w:szCs w:val="28"/>
          <w:lang w:eastAsia="ru-RU"/>
        </w:rPr>
        <w:t>документацией на их функционирование и эксплуатацию.</w:t>
      </w:r>
      <w:r>
        <w:rPr>
          <w:szCs w:val="28"/>
          <w:lang w:eastAsia="ru-RU"/>
        </w:rPr>
        <w:t xml:space="preserve">  </w:t>
      </w:r>
    </w:p>
    <w:p w14:paraId="608B3DD6" w14:textId="77777777" w:rsidR="0082690F" w:rsidRDefault="0082690F" w:rsidP="0082690F">
      <w:pPr>
        <w:shd w:val="clear" w:color="auto" w:fill="FFFFFF"/>
        <w:jc w:val="both"/>
        <w:rPr>
          <w:szCs w:val="28"/>
          <w:lang w:eastAsia="ru-RU"/>
        </w:rPr>
      </w:pPr>
      <w:r>
        <w:rPr>
          <w:spacing w:val="-2"/>
          <w:szCs w:val="28"/>
          <w:lang w:eastAsia="ru-RU"/>
        </w:rPr>
        <w:t xml:space="preserve">- </w:t>
      </w:r>
      <w:r>
        <w:rPr>
          <w:szCs w:val="28"/>
          <w:lang w:eastAsia="ru-RU"/>
        </w:rP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Pr>
          <w:spacing w:val="-1"/>
          <w:szCs w:val="28"/>
          <w:lang w:eastAsia="ru-RU"/>
        </w:rPr>
        <w:t>занностей; постоянное повышение их квалификации, в том числе на курсах переподготовки и повышения ква</w:t>
      </w:r>
      <w:r>
        <w:rPr>
          <w:szCs w:val="28"/>
          <w:lang w:eastAsia="ru-RU"/>
        </w:rPr>
        <w:t>лификации или иными способами.</w:t>
      </w:r>
    </w:p>
    <w:p w14:paraId="608B3DD7" w14:textId="77777777" w:rsidR="0082690F" w:rsidRPr="00FF3014" w:rsidRDefault="0082690F" w:rsidP="0082690F">
      <w:pPr>
        <w:autoSpaceDE w:val="0"/>
        <w:autoSpaceDN w:val="0"/>
        <w:adjustRightInd w:val="0"/>
        <w:jc w:val="both"/>
        <w:rPr>
          <w:szCs w:val="28"/>
          <w:lang w:eastAsia="ru-RU"/>
        </w:rPr>
      </w:pPr>
    </w:p>
    <w:p w14:paraId="608B3DD8" w14:textId="77777777" w:rsidR="0082690F" w:rsidRPr="0005262F" w:rsidRDefault="0082690F" w:rsidP="0082690F">
      <w:pPr>
        <w:tabs>
          <w:tab w:val="left" w:pos="5245"/>
        </w:tabs>
        <w:autoSpaceDE w:val="0"/>
        <w:autoSpaceDN w:val="0"/>
        <w:adjustRightInd w:val="0"/>
        <w:ind w:firstLine="0"/>
        <w:jc w:val="center"/>
        <w:outlineLvl w:val="1"/>
        <w:rPr>
          <w:szCs w:val="28"/>
          <w:lang w:eastAsia="ru-RU"/>
        </w:rPr>
      </w:pPr>
      <w:r w:rsidRPr="0005262F">
        <w:rPr>
          <w:szCs w:val="28"/>
          <w:lang w:eastAsia="ru-RU"/>
        </w:rPr>
        <w:t>4. Порядок предоставления социальных услуг в форме социального обслуживания на дому</w:t>
      </w:r>
    </w:p>
    <w:p w14:paraId="608B3DD9" w14:textId="77777777" w:rsidR="0082690F" w:rsidRDefault="0082690F" w:rsidP="0082690F">
      <w:pPr>
        <w:tabs>
          <w:tab w:val="left" w:pos="5245"/>
        </w:tabs>
        <w:autoSpaceDE w:val="0"/>
        <w:autoSpaceDN w:val="0"/>
        <w:adjustRightInd w:val="0"/>
        <w:jc w:val="center"/>
        <w:outlineLvl w:val="1"/>
        <w:rPr>
          <w:b/>
          <w:szCs w:val="28"/>
          <w:lang w:eastAsia="ru-RU"/>
        </w:rPr>
      </w:pPr>
    </w:p>
    <w:p w14:paraId="608B3DDA" w14:textId="77777777" w:rsidR="0082690F" w:rsidRDefault="0082690F" w:rsidP="0082690F">
      <w:pPr>
        <w:autoSpaceDE w:val="0"/>
        <w:autoSpaceDN w:val="0"/>
        <w:adjustRightInd w:val="0"/>
        <w:jc w:val="both"/>
        <w:rPr>
          <w:szCs w:val="28"/>
          <w:lang w:eastAsia="ru-RU"/>
        </w:rPr>
      </w:pPr>
      <w:r>
        <w:rPr>
          <w:szCs w:val="28"/>
          <w:lang w:eastAsia="ru-RU"/>
        </w:rPr>
        <w:t xml:space="preserve">4.1. Социальные услуги в форме социального обслуживания на дому (далее – социальные услуги на дому) предоставляются гражданам, признанным нуждающимися в социальном обслуживании, направлены на </w:t>
      </w:r>
      <w:r>
        <w:rPr>
          <w:szCs w:val="28"/>
          <w:lang w:eastAsia="ru-RU"/>
        </w:rPr>
        <w:lastRenderedPageBreak/>
        <w:t xml:space="preserve">улучшение условий жизнедеятельности получателей социальных услуг при сохранении пребывания в привычной благоприятной среде – месте проживания. </w:t>
      </w:r>
    </w:p>
    <w:p w14:paraId="608B3DDB" w14:textId="77777777" w:rsidR="0082690F" w:rsidRPr="005210CE" w:rsidRDefault="0082690F" w:rsidP="0082690F">
      <w:pPr>
        <w:tabs>
          <w:tab w:val="left" w:pos="1134"/>
        </w:tabs>
        <w:jc w:val="both"/>
        <w:rPr>
          <w:szCs w:val="28"/>
          <w:lang w:eastAsia="ru-RU"/>
        </w:rPr>
      </w:pPr>
      <w:r>
        <w:rPr>
          <w:szCs w:val="28"/>
          <w:lang w:eastAsia="ru-RU"/>
        </w:rPr>
        <w:t xml:space="preserve">4.2. </w:t>
      </w:r>
      <w:r w:rsidRPr="00550F26">
        <w:rPr>
          <w:szCs w:val="28"/>
          <w:lang w:eastAsia="ru-RU"/>
        </w:rPr>
        <w:t xml:space="preserve">Основанием для предоставления социальных услуг </w:t>
      </w:r>
      <w:r>
        <w:rPr>
          <w:szCs w:val="28"/>
          <w:lang w:eastAsia="ru-RU"/>
        </w:rPr>
        <w:t>на дому</w:t>
      </w:r>
      <w:r w:rsidRPr="00550F26">
        <w:rPr>
          <w:szCs w:val="28"/>
          <w:lang w:eastAsia="ru-RU"/>
        </w:rPr>
        <w:t xml:space="preserve"> является обращение </w:t>
      </w:r>
      <w:r w:rsidRPr="005210CE">
        <w:rPr>
          <w:lang w:eastAsia="ru-RU"/>
        </w:rPr>
        <w:t>получателя социальных услуг</w:t>
      </w:r>
      <w:r w:rsidRPr="005210CE">
        <w:rPr>
          <w:szCs w:val="28"/>
          <w:lang w:eastAsia="ru-RU"/>
        </w:rPr>
        <w:t xml:space="preserve"> (его законного представителя) к поставщику социальных услуг за получением социального обслуживания</w:t>
      </w:r>
      <w:r>
        <w:rPr>
          <w:szCs w:val="28"/>
          <w:lang w:eastAsia="ru-RU"/>
        </w:rPr>
        <w:t xml:space="preserve"> на дому</w:t>
      </w:r>
      <w:r w:rsidRPr="005210CE">
        <w:rPr>
          <w:szCs w:val="28"/>
          <w:lang w:eastAsia="ru-RU"/>
        </w:rPr>
        <w:t xml:space="preserve">. </w:t>
      </w:r>
    </w:p>
    <w:p w14:paraId="608B3DDC" w14:textId="77777777" w:rsidR="0082690F" w:rsidRPr="005210CE" w:rsidRDefault="0082690F" w:rsidP="0082690F">
      <w:pPr>
        <w:jc w:val="both"/>
        <w:rPr>
          <w:szCs w:val="28"/>
          <w:lang w:eastAsia="ru-RU"/>
        </w:rPr>
      </w:pPr>
      <w:r w:rsidRPr="005210CE">
        <w:rPr>
          <w:szCs w:val="28"/>
          <w:lang w:eastAsia="ru-RU"/>
        </w:rPr>
        <w:t xml:space="preserve">Решение о предоставлении </w:t>
      </w:r>
      <w:r>
        <w:rPr>
          <w:szCs w:val="28"/>
          <w:lang w:eastAsia="ru-RU"/>
        </w:rPr>
        <w:t xml:space="preserve">(об отказе в предоставлении) </w:t>
      </w:r>
      <w:r w:rsidRPr="005210CE">
        <w:rPr>
          <w:szCs w:val="28"/>
          <w:lang w:eastAsia="ru-RU"/>
        </w:rPr>
        <w:t xml:space="preserve">социальных услуг на дому принимается поставщиком социальных услуг в день обращения </w:t>
      </w:r>
      <w:r w:rsidRPr="005210CE">
        <w:rPr>
          <w:lang w:eastAsia="ru-RU"/>
        </w:rPr>
        <w:t>получателя социальных услуг</w:t>
      </w:r>
      <w:r w:rsidRPr="005210CE">
        <w:rPr>
          <w:szCs w:val="28"/>
          <w:lang w:eastAsia="ru-RU"/>
        </w:rPr>
        <w:t xml:space="preserve"> (его законного представителя).</w:t>
      </w:r>
    </w:p>
    <w:p w14:paraId="608B3DDD" w14:textId="04E1B2D7" w:rsidR="0082690F" w:rsidRPr="005210CE" w:rsidRDefault="006523C3" w:rsidP="0082690F">
      <w:pPr>
        <w:autoSpaceDE w:val="0"/>
        <w:autoSpaceDN w:val="0"/>
        <w:adjustRightInd w:val="0"/>
        <w:jc w:val="both"/>
        <w:rPr>
          <w:szCs w:val="28"/>
          <w:lang w:eastAsia="ru-RU"/>
        </w:rPr>
      </w:pPr>
      <w:r>
        <w:rPr>
          <w:szCs w:val="28"/>
          <w:lang w:eastAsia="ru-RU"/>
        </w:rPr>
        <w:t>4.3. Решение</w:t>
      </w:r>
      <w:r w:rsidR="0082690F" w:rsidRPr="005210CE">
        <w:rPr>
          <w:szCs w:val="28"/>
          <w:lang w:eastAsia="ru-RU"/>
        </w:rPr>
        <w:t xml:space="preserve"> о предоставлении социальных услуг на дому принимается поставщиком социальных услуг на основании следующих документов: </w:t>
      </w:r>
    </w:p>
    <w:p w14:paraId="608B3DDE" w14:textId="77777777" w:rsidR="0082690F" w:rsidRPr="005210CE" w:rsidRDefault="0082690F" w:rsidP="0082690F">
      <w:pPr>
        <w:autoSpaceDE w:val="0"/>
        <w:autoSpaceDN w:val="0"/>
        <w:adjustRightInd w:val="0"/>
        <w:jc w:val="both"/>
        <w:rPr>
          <w:szCs w:val="28"/>
          <w:lang w:eastAsia="ru-RU"/>
        </w:rPr>
      </w:pPr>
      <w:r w:rsidRPr="005210CE">
        <w:rPr>
          <w:lang w:eastAsia="ru-RU"/>
        </w:rPr>
        <w:t>-</w:t>
      </w:r>
      <w:r>
        <w:rPr>
          <w:lang w:eastAsia="ru-RU"/>
        </w:rPr>
        <w:t xml:space="preserve"> </w:t>
      </w:r>
      <w:r w:rsidRPr="005210CE">
        <w:rPr>
          <w:szCs w:val="28"/>
          <w:lang w:eastAsia="ru-RU"/>
        </w:rPr>
        <w:t xml:space="preserve">заявление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 № 159н «Об утверждении формы заявления о предоставлении социальных услуг»; </w:t>
      </w:r>
    </w:p>
    <w:p w14:paraId="608B3DDF" w14:textId="7DACBB1D" w:rsidR="0082690F" w:rsidRPr="005210CE" w:rsidRDefault="0026643C" w:rsidP="0082690F">
      <w:pPr>
        <w:tabs>
          <w:tab w:val="left" w:pos="1080"/>
        </w:tabs>
        <w:jc w:val="both"/>
        <w:rPr>
          <w:lang w:eastAsia="ru-RU"/>
        </w:rPr>
      </w:pPr>
      <w:r w:rsidRPr="0026643C">
        <w:rPr>
          <w:szCs w:val="28"/>
          <w:lang w:eastAsia="ru-RU"/>
        </w:rPr>
        <w:t xml:space="preserve">&lt;абзац исключён согласно постановлению Правительства области </w:t>
      </w:r>
      <w:r>
        <w:rPr>
          <w:szCs w:val="28"/>
          <w:lang w:eastAsia="ru-RU"/>
        </w:rPr>
        <w:br/>
      </w:r>
      <w:r w:rsidRPr="0026643C">
        <w:rPr>
          <w:szCs w:val="28"/>
          <w:lang w:eastAsia="ru-RU"/>
        </w:rPr>
        <w:t>от 16.06.2015 № 646-п&gt;</w:t>
      </w:r>
    </w:p>
    <w:p w14:paraId="608B3DE0" w14:textId="77777777" w:rsidR="0082690F" w:rsidRDefault="0082690F" w:rsidP="0082690F">
      <w:pPr>
        <w:autoSpaceDE w:val="0"/>
        <w:autoSpaceDN w:val="0"/>
        <w:adjustRightInd w:val="0"/>
        <w:jc w:val="both"/>
        <w:rPr>
          <w:szCs w:val="28"/>
          <w:lang w:eastAsia="ru-RU"/>
        </w:rPr>
      </w:pPr>
      <w:r>
        <w:rPr>
          <w:szCs w:val="28"/>
          <w:lang w:eastAsia="ru-RU"/>
        </w:rPr>
        <w:t>-</w:t>
      </w:r>
      <w:r w:rsidRPr="00A81012">
        <w:rPr>
          <w:szCs w:val="28"/>
          <w:lang w:eastAsia="ru-RU"/>
        </w:rPr>
        <w:t xml:space="preserve"> </w:t>
      </w:r>
      <w:r>
        <w:rPr>
          <w:szCs w:val="28"/>
          <w:lang w:eastAsia="ru-RU"/>
        </w:rPr>
        <w:t xml:space="preserve">документ, удостоверяющий личность </w:t>
      </w:r>
      <w:r w:rsidRPr="00C97F36">
        <w:rPr>
          <w:szCs w:val="28"/>
          <w:lang w:eastAsia="ru-RU"/>
        </w:rPr>
        <w:t>получателя социальных услуг</w:t>
      </w:r>
      <w:r w:rsidRPr="00A81012">
        <w:rPr>
          <w:szCs w:val="28"/>
          <w:lang w:eastAsia="ru-RU"/>
        </w:rPr>
        <w:t>;</w:t>
      </w:r>
    </w:p>
    <w:p w14:paraId="608B3DE1" w14:textId="77777777" w:rsidR="0082690F" w:rsidRDefault="0082690F" w:rsidP="0082690F">
      <w:pPr>
        <w:autoSpaceDE w:val="0"/>
        <w:autoSpaceDN w:val="0"/>
        <w:adjustRightInd w:val="0"/>
        <w:jc w:val="both"/>
        <w:rPr>
          <w:szCs w:val="28"/>
          <w:lang w:eastAsia="ru-RU"/>
        </w:rPr>
      </w:pPr>
      <w:r>
        <w:rPr>
          <w:szCs w:val="28"/>
          <w:lang w:eastAsia="ru-RU"/>
        </w:rPr>
        <w:t xml:space="preserve">- документы, подтверждающие полномочия законного представителя </w:t>
      </w:r>
      <w:r w:rsidRPr="00C97F36">
        <w:rPr>
          <w:szCs w:val="28"/>
          <w:lang w:eastAsia="ru-RU"/>
        </w:rPr>
        <w:t>получателя социальных услуг</w:t>
      </w:r>
      <w:r>
        <w:rPr>
          <w:szCs w:val="28"/>
          <w:lang w:eastAsia="ru-RU"/>
        </w:rPr>
        <w:t xml:space="preserve"> (при обращении за получением социальных услуг законного представителя </w:t>
      </w:r>
      <w:r w:rsidRPr="00C97F36">
        <w:rPr>
          <w:szCs w:val="28"/>
          <w:lang w:eastAsia="ru-RU"/>
        </w:rPr>
        <w:t>получателя социальных услуг</w:t>
      </w:r>
      <w:r>
        <w:rPr>
          <w:szCs w:val="28"/>
          <w:lang w:eastAsia="ru-RU"/>
        </w:rPr>
        <w:t>);</w:t>
      </w:r>
    </w:p>
    <w:p w14:paraId="608B3DE2" w14:textId="77777777" w:rsidR="0082690F" w:rsidRDefault="0082690F" w:rsidP="0082690F">
      <w:pPr>
        <w:autoSpaceDE w:val="0"/>
        <w:autoSpaceDN w:val="0"/>
        <w:adjustRightInd w:val="0"/>
        <w:jc w:val="both"/>
        <w:rPr>
          <w:szCs w:val="28"/>
          <w:lang w:eastAsia="ru-RU"/>
        </w:rPr>
      </w:pPr>
      <w:r>
        <w:rPr>
          <w:szCs w:val="28"/>
          <w:lang w:eastAsia="ru-RU"/>
        </w:rPr>
        <w:t>-</w:t>
      </w:r>
      <w:r w:rsidRPr="00A81012">
        <w:rPr>
          <w:szCs w:val="28"/>
          <w:lang w:eastAsia="ru-RU"/>
        </w:rPr>
        <w:t xml:space="preserve"> документ</w:t>
      </w:r>
      <w:r>
        <w:rPr>
          <w:szCs w:val="28"/>
          <w:lang w:eastAsia="ru-RU"/>
        </w:rPr>
        <w:t>, подтверждающий место</w:t>
      </w:r>
      <w:r w:rsidRPr="00A81012">
        <w:rPr>
          <w:szCs w:val="28"/>
          <w:lang w:eastAsia="ru-RU"/>
        </w:rPr>
        <w:t xml:space="preserve"> жительства и (или) пребывания</w:t>
      </w:r>
      <w:r>
        <w:rPr>
          <w:szCs w:val="28"/>
          <w:lang w:eastAsia="ru-RU"/>
        </w:rPr>
        <w:t xml:space="preserve"> </w:t>
      </w:r>
      <w:r w:rsidRPr="00C97F36">
        <w:rPr>
          <w:szCs w:val="28"/>
          <w:lang w:eastAsia="ru-RU"/>
        </w:rPr>
        <w:t>получателя социальных услуг</w:t>
      </w:r>
      <w:r w:rsidRPr="00A81012">
        <w:rPr>
          <w:szCs w:val="28"/>
          <w:lang w:eastAsia="ru-RU"/>
        </w:rPr>
        <w:t>;</w:t>
      </w:r>
    </w:p>
    <w:p w14:paraId="608B3DE3" w14:textId="77777777" w:rsidR="0082690F" w:rsidRPr="00A81012" w:rsidRDefault="0082690F" w:rsidP="0082690F">
      <w:pPr>
        <w:autoSpaceDE w:val="0"/>
        <w:autoSpaceDN w:val="0"/>
        <w:adjustRightInd w:val="0"/>
        <w:jc w:val="both"/>
        <w:rPr>
          <w:szCs w:val="28"/>
          <w:lang w:eastAsia="ru-RU"/>
        </w:rPr>
      </w:pPr>
      <w:r>
        <w:rPr>
          <w:szCs w:val="28"/>
          <w:lang w:eastAsia="ru-RU"/>
        </w:rPr>
        <w:t>- индивидуальная программа</w:t>
      </w:r>
      <w:r w:rsidRPr="00EB5F06">
        <w:rPr>
          <w:bCs/>
          <w:szCs w:val="28"/>
          <w:lang w:eastAsia="ru-RU"/>
        </w:rPr>
        <w:t>;</w:t>
      </w:r>
    </w:p>
    <w:p w14:paraId="608B3DE4" w14:textId="3397969B" w:rsidR="0082690F" w:rsidRDefault="0082690F" w:rsidP="0082690F">
      <w:pPr>
        <w:autoSpaceDE w:val="0"/>
        <w:autoSpaceDN w:val="0"/>
        <w:adjustRightInd w:val="0"/>
        <w:jc w:val="both"/>
        <w:rPr>
          <w:szCs w:val="28"/>
          <w:lang w:eastAsia="ru-RU"/>
        </w:rPr>
      </w:pPr>
      <w:r>
        <w:rPr>
          <w:szCs w:val="28"/>
          <w:lang w:eastAsia="ru-RU"/>
        </w:rPr>
        <w:t xml:space="preserve">- документы о составе семьи (при ее наличии) получателя социальных услуг, его доходах и доходах членов его семьи (при наличии), </w:t>
      </w:r>
      <w:r>
        <w:rPr>
          <w:szCs w:val="28"/>
          <w:lang w:eastAsia="ru-RU"/>
        </w:rPr>
        <w:br/>
        <w:t>о принадлежащем ему (им) имуществе на праве собственности, необходимые для определения размера среднедушевого дохода</w:t>
      </w:r>
      <w:r w:rsidR="0026643C">
        <w:rPr>
          <w:szCs w:val="28"/>
          <w:lang w:eastAsia="ru-RU"/>
        </w:rPr>
        <w:t xml:space="preserve"> </w:t>
      </w:r>
      <w:r w:rsidR="0026643C" w:rsidRPr="0026643C">
        <w:rPr>
          <w:szCs w:val="28"/>
          <w:lang w:eastAsia="ru-RU"/>
        </w:rPr>
        <w:t>(при обращении за получением социальных услуг для несовершеннолетних детей не представляются)</w:t>
      </w:r>
      <w:r>
        <w:rPr>
          <w:szCs w:val="28"/>
          <w:lang w:eastAsia="ru-RU"/>
        </w:rPr>
        <w:t>;</w:t>
      </w:r>
      <w:r w:rsidR="0026643C" w:rsidRPr="0026643C">
        <w:t xml:space="preserve"> </w:t>
      </w:r>
      <w:r w:rsidR="0026643C" w:rsidRPr="0026643C">
        <w:rPr>
          <w:szCs w:val="28"/>
          <w:lang w:eastAsia="ru-RU"/>
        </w:rPr>
        <w:t>&lt;в ред. постановления Правительства области от 16.06.2015 № 646-п&gt;</w:t>
      </w:r>
    </w:p>
    <w:p w14:paraId="608B3DE5" w14:textId="77777777" w:rsidR="0082690F" w:rsidRDefault="0082690F" w:rsidP="0082690F">
      <w:pPr>
        <w:autoSpaceDE w:val="0"/>
        <w:autoSpaceDN w:val="0"/>
        <w:adjustRightInd w:val="0"/>
        <w:jc w:val="both"/>
        <w:rPr>
          <w:szCs w:val="28"/>
          <w:lang w:eastAsia="ru-RU"/>
        </w:rPr>
      </w:pPr>
      <w:r>
        <w:rPr>
          <w:szCs w:val="28"/>
          <w:lang w:eastAsia="ru-RU"/>
        </w:rPr>
        <w:t xml:space="preserve">- заключение </w:t>
      </w:r>
      <w:r w:rsidRPr="00A0044B">
        <w:rPr>
          <w:szCs w:val="28"/>
          <w:lang w:eastAsia="ru-RU"/>
        </w:rPr>
        <w:t xml:space="preserve">уполномоченной </w:t>
      </w:r>
      <w:r>
        <w:rPr>
          <w:szCs w:val="28"/>
          <w:lang w:eastAsia="ru-RU"/>
        </w:rPr>
        <w:t xml:space="preserve">медицинской организации об отсутствии медицинских противопоказаний для получения социальных услуг на дому; </w:t>
      </w:r>
    </w:p>
    <w:p w14:paraId="608B3DE6" w14:textId="4A29C843" w:rsidR="0082690F" w:rsidRDefault="0082690F" w:rsidP="0082690F">
      <w:pPr>
        <w:autoSpaceDE w:val="0"/>
        <w:autoSpaceDN w:val="0"/>
        <w:adjustRightInd w:val="0"/>
        <w:jc w:val="both"/>
        <w:rPr>
          <w:szCs w:val="28"/>
          <w:lang w:eastAsia="ru-RU"/>
        </w:rPr>
      </w:pPr>
      <w:r>
        <w:rPr>
          <w:szCs w:val="28"/>
          <w:lang w:eastAsia="ru-RU"/>
        </w:rPr>
        <w:t>-</w:t>
      </w:r>
      <w:r w:rsidRPr="00400B6C">
        <w:rPr>
          <w:szCs w:val="28"/>
          <w:lang w:eastAsia="ru-RU"/>
        </w:rPr>
        <w:tab/>
        <w:t>справк</w:t>
      </w:r>
      <w:r>
        <w:rPr>
          <w:szCs w:val="28"/>
          <w:lang w:eastAsia="ru-RU"/>
        </w:rPr>
        <w:t>а</w:t>
      </w:r>
      <w:r w:rsidRPr="00400B6C">
        <w:rPr>
          <w:szCs w:val="28"/>
          <w:lang w:eastAsia="ru-RU"/>
        </w:rPr>
        <w:t xml:space="preserve"> </w:t>
      </w:r>
      <w:r>
        <w:rPr>
          <w:szCs w:val="28"/>
          <w:lang w:eastAsia="ru-RU"/>
        </w:rPr>
        <w:t xml:space="preserve">медико-социальной экспертной комиссии об </w:t>
      </w:r>
      <w:r w:rsidRPr="00400B6C">
        <w:rPr>
          <w:szCs w:val="28"/>
          <w:lang w:eastAsia="ru-RU"/>
        </w:rPr>
        <w:t>инвалидности, индивидуальн</w:t>
      </w:r>
      <w:r>
        <w:rPr>
          <w:szCs w:val="28"/>
          <w:lang w:eastAsia="ru-RU"/>
        </w:rPr>
        <w:t>ая</w:t>
      </w:r>
      <w:r w:rsidRPr="00400B6C">
        <w:rPr>
          <w:szCs w:val="28"/>
          <w:lang w:eastAsia="ru-RU"/>
        </w:rPr>
        <w:t xml:space="preserve"> программ</w:t>
      </w:r>
      <w:r>
        <w:rPr>
          <w:szCs w:val="28"/>
          <w:lang w:eastAsia="ru-RU"/>
        </w:rPr>
        <w:t xml:space="preserve">а реабилитации </w:t>
      </w:r>
      <w:r w:rsidR="006523C3">
        <w:rPr>
          <w:szCs w:val="28"/>
          <w:lang w:eastAsia="ru-RU"/>
        </w:rPr>
        <w:t xml:space="preserve">или абилитации </w:t>
      </w:r>
      <w:r>
        <w:rPr>
          <w:szCs w:val="28"/>
          <w:lang w:eastAsia="ru-RU"/>
        </w:rPr>
        <w:t>инвалида (</w:t>
      </w:r>
      <w:r>
        <w:rPr>
          <w:lang w:eastAsia="ru-RU"/>
        </w:rPr>
        <w:t>для лиц, являющихся инвалидами</w:t>
      </w:r>
      <w:r>
        <w:rPr>
          <w:szCs w:val="28"/>
          <w:lang w:eastAsia="ru-RU"/>
        </w:rPr>
        <w:t>).</w:t>
      </w:r>
      <w:r w:rsidR="006523C3" w:rsidRPr="006523C3">
        <w:t xml:space="preserve"> </w:t>
      </w:r>
      <w:r w:rsidR="006523C3" w:rsidRPr="006523C3">
        <w:rPr>
          <w:szCs w:val="28"/>
          <w:lang w:eastAsia="ru-RU"/>
        </w:rPr>
        <w:t>&lt;в ред. постановления Правительства области от 09.11.2015 № 1198-п&gt;</w:t>
      </w:r>
    </w:p>
    <w:p w14:paraId="6AECF5AF" w14:textId="017A5028" w:rsidR="00634EA5" w:rsidRPr="00634EA5" w:rsidRDefault="00634EA5" w:rsidP="00634EA5">
      <w:pPr>
        <w:autoSpaceDE w:val="0"/>
        <w:autoSpaceDN w:val="0"/>
        <w:adjustRightInd w:val="0"/>
        <w:jc w:val="both"/>
        <w:rPr>
          <w:szCs w:val="28"/>
          <w:lang w:eastAsia="ru-RU"/>
        </w:rPr>
      </w:pPr>
      <w:r w:rsidRPr="00634EA5">
        <w:rPr>
          <w:szCs w:val="28"/>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w:t>
      </w:r>
      <w:r>
        <w:rPr>
          <w:szCs w:val="28"/>
          <w:lang w:eastAsia="ru-RU"/>
        </w:rPr>
        <w:t xml:space="preserve"> (при наличии).</w:t>
      </w:r>
      <w:r w:rsidRPr="00634EA5">
        <w:rPr>
          <w:szCs w:val="28"/>
          <w:lang w:eastAsia="ru-RU"/>
        </w:rPr>
        <w:t>&lt;абзац введён постановлением Правительства области от 09.10.2017 № 757-п&gt;</w:t>
      </w:r>
    </w:p>
    <w:p w14:paraId="43FDB7D8" w14:textId="77777777" w:rsidR="00634EA5" w:rsidRDefault="00634EA5" w:rsidP="0082690F">
      <w:pPr>
        <w:autoSpaceDE w:val="0"/>
        <w:autoSpaceDN w:val="0"/>
        <w:adjustRightInd w:val="0"/>
        <w:jc w:val="both"/>
        <w:rPr>
          <w:szCs w:val="28"/>
          <w:lang w:eastAsia="ru-RU"/>
        </w:rPr>
      </w:pPr>
    </w:p>
    <w:p w14:paraId="608B3DE7" w14:textId="77777777" w:rsidR="0082690F" w:rsidRDefault="0082690F" w:rsidP="0082690F">
      <w:pPr>
        <w:jc w:val="both"/>
        <w:rPr>
          <w:szCs w:val="28"/>
          <w:lang w:eastAsia="ru-RU"/>
        </w:rPr>
      </w:pPr>
      <w:r>
        <w:rPr>
          <w:rFonts w:eastAsia="Calibri"/>
          <w:szCs w:val="28"/>
        </w:rPr>
        <w:lastRenderedPageBreak/>
        <w:t>4</w:t>
      </w:r>
      <w:r w:rsidRPr="00134E8B">
        <w:rPr>
          <w:rFonts w:eastAsia="Calibri"/>
          <w:szCs w:val="28"/>
        </w:rPr>
        <w:t>.</w:t>
      </w:r>
      <w:r>
        <w:rPr>
          <w:rFonts w:eastAsia="Calibri"/>
          <w:szCs w:val="28"/>
        </w:rPr>
        <w:t>4</w:t>
      </w:r>
      <w:r w:rsidRPr="00134E8B">
        <w:rPr>
          <w:rFonts w:eastAsia="Calibri"/>
          <w:szCs w:val="28"/>
        </w:rPr>
        <w:t>.</w:t>
      </w:r>
      <w:r>
        <w:rPr>
          <w:rFonts w:eastAsia="Calibri"/>
          <w:szCs w:val="28"/>
        </w:rPr>
        <w:t xml:space="preserve"> </w:t>
      </w:r>
      <w:r w:rsidRPr="009F1D23">
        <w:rPr>
          <w:szCs w:val="28"/>
          <w:lang w:eastAsia="ru-RU"/>
        </w:rPr>
        <w:t>Основани</w:t>
      </w:r>
      <w:r>
        <w:rPr>
          <w:szCs w:val="28"/>
          <w:lang w:eastAsia="ru-RU"/>
        </w:rPr>
        <w:t xml:space="preserve">ями для принятия решения об отказе в </w:t>
      </w:r>
      <w:r w:rsidRPr="009F1D23">
        <w:rPr>
          <w:szCs w:val="28"/>
          <w:lang w:eastAsia="ru-RU"/>
        </w:rPr>
        <w:t xml:space="preserve"> </w:t>
      </w:r>
      <w:r>
        <w:rPr>
          <w:szCs w:val="28"/>
          <w:lang w:eastAsia="ru-RU"/>
        </w:rPr>
        <w:t>предоставлении социальных услуг на дому поставщиком социальных услуг являются:</w:t>
      </w:r>
    </w:p>
    <w:p w14:paraId="608B3DE8" w14:textId="77777777" w:rsidR="0082690F" w:rsidRDefault="0082690F" w:rsidP="0082690F">
      <w:pPr>
        <w:autoSpaceDE w:val="0"/>
        <w:autoSpaceDN w:val="0"/>
        <w:adjustRightInd w:val="0"/>
        <w:jc w:val="both"/>
      </w:pPr>
      <w:r w:rsidRPr="005605B0">
        <w:rPr>
          <w:szCs w:val="28"/>
          <w:lang w:eastAsia="ru-RU"/>
        </w:rPr>
        <w:t xml:space="preserve">- </w:t>
      </w:r>
      <w:r w:rsidRPr="00ED5AC4">
        <w:t>отсутствие одного или нескольких документов</w:t>
      </w:r>
      <w:r>
        <w:t>,</w:t>
      </w:r>
      <w:r w:rsidRPr="00ED5AC4">
        <w:t xml:space="preserve"> указанных в </w:t>
      </w:r>
      <w:r>
        <w:br/>
      </w:r>
      <w:r w:rsidRPr="00ED5AC4">
        <w:t>пункт</w:t>
      </w:r>
      <w:r>
        <w:t>е</w:t>
      </w:r>
      <w:r w:rsidRPr="00ED5AC4">
        <w:t xml:space="preserve"> </w:t>
      </w:r>
      <w:r>
        <w:t>4.3 данного</w:t>
      </w:r>
      <w:r w:rsidRPr="00ED5AC4">
        <w:t xml:space="preserve"> раздела </w:t>
      </w:r>
      <w:r>
        <w:t>Порядка;</w:t>
      </w:r>
    </w:p>
    <w:p w14:paraId="608B3DE9" w14:textId="77777777" w:rsidR="0082690F" w:rsidRDefault="0082690F" w:rsidP="0082690F">
      <w:pPr>
        <w:autoSpaceDE w:val="0"/>
        <w:autoSpaceDN w:val="0"/>
        <w:adjustRightInd w:val="0"/>
        <w:jc w:val="both"/>
      </w:pPr>
      <w:r>
        <w:t xml:space="preserve">- наличие медицинских противопоказаний </w:t>
      </w:r>
      <w:r>
        <w:rPr>
          <w:szCs w:val="28"/>
          <w:lang w:eastAsia="ru-RU"/>
        </w:rPr>
        <w:t>для получения социальных услуг на дому;</w:t>
      </w:r>
    </w:p>
    <w:p w14:paraId="608B3DEA" w14:textId="77777777" w:rsidR="0082690F" w:rsidRDefault="0082690F" w:rsidP="0082690F">
      <w:pPr>
        <w:autoSpaceDE w:val="0"/>
        <w:autoSpaceDN w:val="0"/>
        <w:adjustRightInd w:val="0"/>
        <w:jc w:val="both"/>
        <w:rPr>
          <w:rFonts w:eastAsia="Calibri"/>
          <w:szCs w:val="28"/>
        </w:rPr>
      </w:pPr>
      <w:r>
        <w:rPr>
          <w:rFonts w:eastAsia="Calibri"/>
          <w:szCs w:val="28"/>
        </w:rPr>
        <w:t>-</w:t>
      </w:r>
      <w:r w:rsidRPr="00E22995">
        <w:rPr>
          <w:rFonts w:eastAsia="Calibri"/>
          <w:szCs w:val="28"/>
        </w:rPr>
        <w:t xml:space="preserve"> нахождение </w:t>
      </w:r>
      <w:r>
        <w:rPr>
          <w:rFonts w:eastAsia="Calibri"/>
          <w:szCs w:val="28"/>
        </w:rPr>
        <w:t>получателя социальных услуг</w:t>
      </w:r>
      <w:r w:rsidRPr="00E22995">
        <w:rPr>
          <w:rFonts w:eastAsia="Calibri"/>
          <w:szCs w:val="28"/>
        </w:rPr>
        <w:t xml:space="preserve"> в состоянии алкогольно</w:t>
      </w:r>
      <w:r>
        <w:rPr>
          <w:rFonts w:eastAsia="Calibri"/>
          <w:szCs w:val="28"/>
        </w:rPr>
        <w:t>го или наркотического опьянения и</w:t>
      </w:r>
      <w:r w:rsidRPr="00E22995">
        <w:rPr>
          <w:rFonts w:eastAsia="Calibri"/>
          <w:szCs w:val="28"/>
        </w:rPr>
        <w:t xml:space="preserve"> наличие явных признаков обострения психического заболевания.</w:t>
      </w:r>
    </w:p>
    <w:p w14:paraId="608B3DEB" w14:textId="77777777" w:rsidR="0082690F" w:rsidRDefault="0082690F" w:rsidP="0082690F">
      <w:pPr>
        <w:autoSpaceDE w:val="0"/>
        <w:autoSpaceDN w:val="0"/>
        <w:adjustRightInd w:val="0"/>
        <w:jc w:val="both"/>
        <w:rPr>
          <w:rFonts w:eastAsia="Calibri"/>
          <w:szCs w:val="28"/>
        </w:rPr>
      </w:pPr>
      <w:r>
        <w:rPr>
          <w:rFonts w:eastAsia="Calibri"/>
          <w:szCs w:val="28"/>
        </w:rPr>
        <w:t xml:space="preserve">4.5. При принятии решения о предоставлении социальных услуг на дому с получателем социальных услуг заключается договор о предоставлении социальных услуг в срок, предусмотренный </w:t>
      </w:r>
      <w:r>
        <w:rPr>
          <w:rFonts w:eastAsia="Calibri"/>
          <w:szCs w:val="28"/>
        </w:rPr>
        <w:br/>
        <w:t>пунктом 1.8 раздела 1 Порядка.</w:t>
      </w:r>
    </w:p>
    <w:p w14:paraId="608B3DEC" w14:textId="77777777" w:rsidR="0082690F" w:rsidRPr="00E22995" w:rsidRDefault="0082690F" w:rsidP="0082690F">
      <w:pPr>
        <w:autoSpaceDE w:val="0"/>
        <w:autoSpaceDN w:val="0"/>
        <w:adjustRightInd w:val="0"/>
        <w:jc w:val="both"/>
        <w:rPr>
          <w:rFonts w:eastAsia="Calibri"/>
          <w:szCs w:val="28"/>
        </w:rPr>
      </w:pPr>
      <w:r>
        <w:rPr>
          <w:rFonts w:eastAsia="Calibri"/>
          <w:szCs w:val="28"/>
        </w:rPr>
        <w:t xml:space="preserve">4.6. При принятии решения об отказе в предоставлении социальных услуг на дому  получателю социальных услуг </w:t>
      </w:r>
      <w:r w:rsidRPr="00A957EF">
        <w:rPr>
          <w:rFonts w:eastAsia="Calibri"/>
          <w:szCs w:val="28"/>
        </w:rPr>
        <w:t xml:space="preserve">выдается </w:t>
      </w:r>
      <w:r>
        <w:rPr>
          <w:rFonts w:eastAsia="Calibri"/>
          <w:szCs w:val="28"/>
        </w:rPr>
        <w:t>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
    <w:p w14:paraId="608B3DED" w14:textId="77777777" w:rsidR="0082690F" w:rsidRDefault="0082690F" w:rsidP="0082690F">
      <w:pPr>
        <w:autoSpaceDE w:val="0"/>
        <w:autoSpaceDN w:val="0"/>
        <w:adjustRightInd w:val="0"/>
        <w:jc w:val="both"/>
        <w:rPr>
          <w:szCs w:val="28"/>
          <w:lang w:eastAsia="ru-RU"/>
        </w:rPr>
      </w:pPr>
      <w:r>
        <w:rPr>
          <w:szCs w:val="28"/>
          <w:lang w:eastAsia="ru-RU"/>
        </w:rPr>
        <w:t>4.7. Основаниями прекращения предоставления социальных услуг на дому являются:</w:t>
      </w:r>
    </w:p>
    <w:p w14:paraId="608B3DEE" w14:textId="77777777" w:rsidR="0082690F" w:rsidRDefault="0082690F" w:rsidP="0082690F">
      <w:pPr>
        <w:autoSpaceDE w:val="0"/>
        <w:autoSpaceDN w:val="0"/>
        <w:adjustRightInd w:val="0"/>
        <w:jc w:val="both"/>
        <w:rPr>
          <w:szCs w:val="28"/>
          <w:lang w:eastAsia="ru-RU"/>
        </w:rPr>
      </w:pPr>
      <w:r>
        <w:rPr>
          <w:szCs w:val="28"/>
          <w:lang w:eastAsia="ru-RU"/>
        </w:rPr>
        <w:t>- письменное заявление получателя социальных услуг (его законного представителя);</w:t>
      </w:r>
    </w:p>
    <w:p w14:paraId="608B3DEF" w14:textId="77777777" w:rsidR="0082690F" w:rsidRDefault="0082690F" w:rsidP="0082690F">
      <w:pPr>
        <w:autoSpaceDE w:val="0"/>
        <w:autoSpaceDN w:val="0"/>
        <w:adjustRightInd w:val="0"/>
        <w:jc w:val="both"/>
        <w:rPr>
          <w:szCs w:val="28"/>
          <w:lang w:eastAsia="ru-RU"/>
        </w:rPr>
      </w:pPr>
      <w:r>
        <w:rPr>
          <w:szCs w:val="28"/>
          <w:lang w:eastAsia="ru-RU"/>
        </w:rP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14:paraId="608B3DF0" w14:textId="77777777" w:rsidR="0082690F" w:rsidRDefault="0082690F" w:rsidP="0082690F">
      <w:pPr>
        <w:autoSpaceDE w:val="0"/>
        <w:autoSpaceDN w:val="0"/>
        <w:adjustRightInd w:val="0"/>
        <w:jc w:val="both"/>
        <w:rPr>
          <w:szCs w:val="28"/>
          <w:lang w:eastAsia="ru-RU"/>
        </w:rPr>
      </w:pPr>
      <w:r>
        <w:rPr>
          <w:szCs w:val="28"/>
          <w:lang w:eastAsia="ru-RU"/>
        </w:rPr>
        <w:t>- нарушение получателем социальных услуг условий, предусмотренных договором о социальном обслуживании;</w:t>
      </w:r>
    </w:p>
    <w:p w14:paraId="608B3DF1" w14:textId="77777777" w:rsidR="0082690F" w:rsidRPr="00397968" w:rsidRDefault="0082690F" w:rsidP="0082690F">
      <w:pPr>
        <w:autoSpaceDE w:val="0"/>
        <w:autoSpaceDN w:val="0"/>
        <w:adjustRightInd w:val="0"/>
        <w:jc w:val="both"/>
        <w:rPr>
          <w:szCs w:val="28"/>
          <w:lang w:eastAsia="ru-RU"/>
        </w:rPr>
      </w:pPr>
      <w:r>
        <w:rPr>
          <w:szCs w:val="28"/>
          <w:lang w:eastAsia="ru-RU"/>
        </w:rP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14:paraId="608B3DF2" w14:textId="77777777" w:rsidR="0082690F" w:rsidRDefault="0082690F" w:rsidP="0082690F">
      <w:pPr>
        <w:autoSpaceDE w:val="0"/>
        <w:autoSpaceDN w:val="0"/>
        <w:adjustRightInd w:val="0"/>
        <w:jc w:val="both"/>
        <w:rPr>
          <w:szCs w:val="28"/>
          <w:lang w:eastAsia="ru-RU"/>
        </w:rPr>
      </w:pPr>
      <w:r>
        <w:rPr>
          <w:szCs w:val="28"/>
          <w:lang w:eastAsia="ru-RU"/>
        </w:rPr>
        <w:t>- смерть получателя социальных услуг или ликвидация поставщика социальных услуг;</w:t>
      </w:r>
    </w:p>
    <w:p w14:paraId="608B3DF3" w14:textId="77777777" w:rsidR="0082690F" w:rsidRDefault="0082690F" w:rsidP="0082690F">
      <w:pPr>
        <w:autoSpaceDE w:val="0"/>
        <w:autoSpaceDN w:val="0"/>
        <w:adjustRightInd w:val="0"/>
        <w:jc w:val="both"/>
        <w:rPr>
          <w:szCs w:val="28"/>
          <w:lang w:eastAsia="ru-RU"/>
        </w:rPr>
      </w:pPr>
      <w:r>
        <w:rPr>
          <w:szCs w:val="28"/>
          <w:lang w:eastAsia="ru-RU"/>
        </w:rPr>
        <w:t>- решение суда о признании получателя социальных услуг безвестно отсутствующим или умершим;</w:t>
      </w:r>
    </w:p>
    <w:p w14:paraId="608B3DF4" w14:textId="77777777" w:rsidR="0082690F" w:rsidRDefault="0082690F" w:rsidP="0082690F">
      <w:pPr>
        <w:autoSpaceDE w:val="0"/>
        <w:autoSpaceDN w:val="0"/>
        <w:adjustRightInd w:val="0"/>
        <w:jc w:val="both"/>
        <w:rPr>
          <w:szCs w:val="28"/>
          <w:lang w:eastAsia="ru-RU"/>
        </w:rPr>
      </w:pPr>
      <w:r>
        <w:rPr>
          <w:szCs w:val="28"/>
          <w:lang w:eastAsia="ru-RU"/>
        </w:rPr>
        <w:t>- осуждение получателя социальных услуг к отбыванию наказания в виде лишения свободы;</w:t>
      </w:r>
    </w:p>
    <w:p w14:paraId="608B3DF5" w14:textId="3A4B8CF1" w:rsidR="0082690F" w:rsidRDefault="0082690F" w:rsidP="0082690F">
      <w:pPr>
        <w:autoSpaceDE w:val="0"/>
        <w:autoSpaceDN w:val="0"/>
        <w:adjustRightInd w:val="0"/>
        <w:jc w:val="both"/>
        <w:rPr>
          <w:szCs w:val="28"/>
          <w:lang w:eastAsia="ru-RU"/>
        </w:rPr>
      </w:pPr>
      <w:r>
        <w:rPr>
          <w:szCs w:val="28"/>
          <w:lang w:eastAsia="ru-RU"/>
        </w:rPr>
        <w:t xml:space="preserve">- возникновение у получателя социальных услуг медицинских противопоказаний к получению социального обслуживания </w:t>
      </w:r>
      <w:r w:rsidR="0026643C" w:rsidRPr="0026643C">
        <w:rPr>
          <w:szCs w:val="28"/>
          <w:lang w:eastAsia="ru-RU"/>
        </w:rPr>
        <w:t>на дому</w:t>
      </w:r>
      <w:r>
        <w:rPr>
          <w:szCs w:val="28"/>
          <w:lang w:eastAsia="ru-RU"/>
        </w:rPr>
        <w:t>, подтвержденных заключением уполномоченной медицинской организации.</w:t>
      </w:r>
      <w:r w:rsidR="0026643C" w:rsidRPr="0026643C">
        <w:t xml:space="preserve"> </w:t>
      </w:r>
      <w:r w:rsidR="0026643C" w:rsidRPr="0026643C">
        <w:rPr>
          <w:szCs w:val="28"/>
          <w:lang w:eastAsia="ru-RU"/>
        </w:rPr>
        <w:t>&lt;в ред. постановления Правительства области от 16.06.2015 № 646-п&gt;</w:t>
      </w:r>
    </w:p>
    <w:p w14:paraId="608B3DF6" w14:textId="77777777" w:rsidR="0082690F" w:rsidRDefault="0082690F" w:rsidP="0082690F">
      <w:pPr>
        <w:autoSpaceDE w:val="0"/>
        <w:autoSpaceDN w:val="0"/>
        <w:adjustRightInd w:val="0"/>
        <w:jc w:val="both"/>
        <w:rPr>
          <w:szCs w:val="28"/>
          <w:lang w:eastAsia="ru-RU"/>
        </w:rPr>
      </w:pPr>
      <w:r>
        <w:rPr>
          <w:szCs w:val="28"/>
          <w:lang w:eastAsia="ru-RU"/>
        </w:rPr>
        <w:lastRenderedPageBreak/>
        <w:t>Решение о прекращении предоставления социальных услуг на дому принимается поставщиком социальных услуг при наступлении обстоятельств, предусмотренных:</w:t>
      </w:r>
    </w:p>
    <w:p w14:paraId="608B3DF7" w14:textId="06E61C78" w:rsidR="0082690F" w:rsidRDefault="0082690F" w:rsidP="0082690F">
      <w:pPr>
        <w:autoSpaceDE w:val="0"/>
        <w:autoSpaceDN w:val="0"/>
        <w:adjustRightInd w:val="0"/>
        <w:jc w:val="both"/>
        <w:rPr>
          <w:szCs w:val="28"/>
          <w:lang w:eastAsia="ru-RU"/>
        </w:rPr>
      </w:pPr>
      <w:r>
        <w:rPr>
          <w:szCs w:val="28"/>
          <w:lang w:eastAsia="ru-RU"/>
        </w:rPr>
        <w:t>- абзацами вторым, третьим, шестым – девятым пункта 4.</w:t>
      </w:r>
      <w:r w:rsidR="0026643C">
        <w:rPr>
          <w:szCs w:val="28"/>
          <w:lang w:eastAsia="ru-RU"/>
        </w:rPr>
        <w:t>7</w:t>
      </w:r>
      <w:r>
        <w:rPr>
          <w:szCs w:val="28"/>
          <w:lang w:eastAsia="ru-RU"/>
        </w:rPr>
        <w:t xml:space="preserve">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w:t>
      </w:r>
      <w:r w:rsidRPr="00397968">
        <w:rPr>
          <w:szCs w:val="28"/>
          <w:lang w:eastAsia="ru-RU"/>
        </w:rPr>
        <w:t>признании получателя социальных услуг безвестно отсутствующим или умершим</w:t>
      </w:r>
      <w:r>
        <w:rPr>
          <w:szCs w:val="28"/>
          <w:lang w:eastAsia="ru-RU"/>
        </w:rPr>
        <w:t>,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 копии приговора суда, вступившего в законную силу, об осуждении получателя социальных услуг к наказанию в виде лишения свободы;</w:t>
      </w:r>
      <w:r w:rsidR="0026643C" w:rsidRPr="0026643C">
        <w:t xml:space="preserve"> </w:t>
      </w:r>
      <w:r w:rsidR="0026643C" w:rsidRPr="0026643C">
        <w:rPr>
          <w:szCs w:val="28"/>
          <w:lang w:eastAsia="ru-RU"/>
        </w:rPr>
        <w:t>&lt;в ред. постановления Правительства области от 16.06.2015 № 646-п&gt;</w:t>
      </w:r>
    </w:p>
    <w:p w14:paraId="608B3DF8" w14:textId="00207843" w:rsidR="0082690F" w:rsidRDefault="0082690F" w:rsidP="0082690F">
      <w:pPr>
        <w:autoSpaceDE w:val="0"/>
        <w:autoSpaceDN w:val="0"/>
        <w:adjustRightInd w:val="0"/>
        <w:jc w:val="both"/>
        <w:rPr>
          <w:szCs w:val="28"/>
          <w:lang w:eastAsia="ru-RU"/>
        </w:rPr>
      </w:pPr>
      <w:r>
        <w:rPr>
          <w:szCs w:val="28"/>
          <w:lang w:eastAsia="ru-RU"/>
        </w:rPr>
        <w:t>- абзацами четвертым, пятым пункта 4.</w:t>
      </w:r>
      <w:r w:rsidR="0026643C">
        <w:rPr>
          <w:szCs w:val="28"/>
          <w:lang w:eastAsia="ru-RU"/>
        </w:rPr>
        <w:t>7</w:t>
      </w:r>
      <w:r>
        <w:rPr>
          <w:szCs w:val="28"/>
          <w:lang w:eastAsia="ru-RU"/>
        </w:rPr>
        <w:t xml:space="preserve"> данного раздела Порядка, </w:t>
      </w:r>
      <w:r>
        <w:rPr>
          <w:szCs w:val="28"/>
          <w:lang w:eastAsia="ru-RU"/>
        </w:rPr>
        <w:br/>
        <w:t>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r w:rsidR="0026643C" w:rsidRPr="0026643C">
        <w:t xml:space="preserve"> </w:t>
      </w:r>
      <w:r w:rsidR="0026643C" w:rsidRPr="0026643C">
        <w:rPr>
          <w:szCs w:val="28"/>
          <w:lang w:eastAsia="ru-RU"/>
        </w:rPr>
        <w:t>&lt;в ред. постановления Правительства области от 16.06.2015 № 646-п&gt;</w:t>
      </w:r>
    </w:p>
    <w:p w14:paraId="608B3DF9" w14:textId="77777777" w:rsidR="0082690F" w:rsidRDefault="0082690F" w:rsidP="0082690F">
      <w:pPr>
        <w:jc w:val="both"/>
        <w:rPr>
          <w:szCs w:val="28"/>
          <w:lang w:eastAsia="ru-RU"/>
        </w:rPr>
      </w:pPr>
      <w:r>
        <w:rPr>
          <w:szCs w:val="28"/>
          <w:lang w:eastAsia="ru-RU"/>
        </w:rPr>
        <w:t>4.8. Социальные услуги на дому предоставляются бесплатно:</w:t>
      </w:r>
    </w:p>
    <w:p w14:paraId="608B3DFA" w14:textId="77777777" w:rsidR="0082690F" w:rsidRDefault="0082690F" w:rsidP="0082690F">
      <w:pPr>
        <w:jc w:val="both"/>
        <w:rPr>
          <w:szCs w:val="28"/>
          <w:lang w:eastAsia="ru-RU"/>
        </w:rPr>
      </w:pPr>
      <w:r>
        <w:rPr>
          <w:szCs w:val="28"/>
          <w:lang w:eastAsia="ru-RU"/>
        </w:rPr>
        <w:t>- несовершеннолетним детям;</w:t>
      </w:r>
    </w:p>
    <w:p w14:paraId="608B3DFB" w14:textId="77777777" w:rsidR="0082690F" w:rsidRDefault="0082690F" w:rsidP="0082690F">
      <w:pPr>
        <w:jc w:val="both"/>
        <w:rPr>
          <w:szCs w:val="28"/>
          <w:lang w:eastAsia="ru-RU"/>
        </w:rPr>
      </w:pPr>
      <w:r>
        <w:rPr>
          <w:szCs w:val="28"/>
          <w:lang w:eastAsia="ru-RU"/>
        </w:rPr>
        <w:t>- лицам, пострадавшим в результате чрезвычайных ситуаций, вооруженных межнациональных (межэтнических) конфликтов;</w:t>
      </w:r>
    </w:p>
    <w:p w14:paraId="608B3DFC" w14:textId="77777777" w:rsidR="0082690F" w:rsidRDefault="0082690F" w:rsidP="0082690F">
      <w:pPr>
        <w:jc w:val="both"/>
        <w:rPr>
          <w:szCs w:val="28"/>
          <w:lang w:eastAsia="ru-RU"/>
        </w:rPr>
      </w:pPr>
      <w:r>
        <w:rPr>
          <w:szCs w:val="28"/>
          <w:lang w:eastAsia="ru-RU"/>
        </w:rPr>
        <w:t xml:space="preserve">-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 </w:t>
      </w:r>
    </w:p>
    <w:p w14:paraId="608B3DFD" w14:textId="77777777" w:rsidR="0082690F" w:rsidRDefault="0082690F" w:rsidP="0082690F">
      <w:pPr>
        <w:jc w:val="both"/>
        <w:rPr>
          <w:b/>
          <w:szCs w:val="28"/>
          <w:lang w:eastAsia="ru-RU"/>
        </w:rPr>
      </w:pPr>
      <w:r>
        <w:rPr>
          <w:szCs w:val="28"/>
          <w:lang w:eastAsia="ru-RU"/>
        </w:rPr>
        <w:t xml:space="preserve">4.9. </w:t>
      </w:r>
      <w:r w:rsidRPr="000827A1">
        <w:rPr>
          <w:szCs w:val="28"/>
          <w:lang w:eastAsia="ru-RU"/>
        </w:rPr>
        <w:t xml:space="preserve">Решение об условиях предоставления социальных услуг </w:t>
      </w:r>
      <w:r>
        <w:rPr>
          <w:szCs w:val="28"/>
          <w:lang w:eastAsia="ru-RU"/>
        </w:rPr>
        <w:t>на дому</w:t>
      </w:r>
      <w:r w:rsidRPr="000827A1">
        <w:rPr>
          <w:szCs w:val="28"/>
          <w:lang w:eastAsia="ru-RU"/>
        </w:rPr>
        <w:t xml:space="preserve"> (бесплатно, за плату или частичную плату) принимает</w:t>
      </w:r>
      <w:r>
        <w:rPr>
          <w:szCs w:val="28"/>
          <w:lang w:eastAsia="ru-RU"/>
        </w:rPr>
        <w:t>ся поставщиком социальных услуг</w:t>
      </w:r>
      <w:r w:rsidRPr="000827A1">
        <w:rPr>
          <w:szCs w:val="28"/>
          <w:lang w:eastAsia="ru-RU"/>
        </w:rPr>
        <w:t xml:space="preserve"> на основании представляемых получателем социальных услуг (его представителем) документов</w:t>
      </w:r>
      <w:r>
        <w:rPr>
          <w:szCs w:val="28"/>
          <w:lang w:eastAsia="ru-RU"/>
        </w:rPr>
        <w:t xml:space="preserve"> </w:t>
      </w:r>
      <w:r>
        <w:rPr>
          <w:lang w:eastAsia="ru-RU"/>
        </w:rPr>
        <w:t>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14:paraId="608B3DFE" w14:textId="77777777" w:rsidR="0082690F" w:rsidRDefault="0082690F" w:rsidP="0082690F">
      <w:pPr>
        <w:jc w:val="both"/>
        <w:rPr>
          <w:szCs w:val="28"/>
          <w:lang w:eastAsia="ru-RU"/>
        </w:rPr>
      </w:pPr>
      <w:r>
        <w:rPr>
          <w:szCs w:val="28"/>
          <w:lang w:eastAsia="ru-RU"/>
        </w:rPr>
        <w:t xml:space="preserve">Размер ежемесячной платы за предоставление социальных услуг на дому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Правилами </w:t>
      </w:r>
      <w:r w:rsidRPr="00435D86">
        <w:rPr>
          <w:szCs w:val="28"/>
          <w:lang w:eastAsia="ru-RU"/>
        </w:rPr>
        <w:t xml:space="preserve">определения среднедушевого дохода для предоставления социальных услуг бесплатно, утвержденными </w:t>
      </w:r>
      <w:r>
        <w:rPr>
          <w:szCs w:val="28"/>
          <w:lang w:eastAsia="ru-RU"/>
        </w:rPr>
        <w:t>п</w:t>
      </w:r>
      <w:r w:rsidRPr="00435D86">
        <w:rPr>
          <w:szCs w:val="28"/>
          <w:lang w:eastAsia="ru-RU"/>
        </w:rPr>
        <w:t>остановление</w:t>
      </w:r>
      <w:r>
        <w:rPr>
          <w:szCs w:val="28"/>
          <w:lang w:eastAsia="ru-RU"/>
        </w:rPr>
        <w:t>м</w:t>
      </w:r>
      <w:r w:rsidRPr="00435D86">
        <w:rPr>
          <w:szCs w:val="28"/>
          <w:lang w:eastAsia="ru-RU"/>
        </w:rPr>
        <w:t xml:space="preserve"> </w:t>
      </w:r>
      <w:r>
        <w:rPr>
          <w:szCs w:val="28"/>
          <w:lang w:eastAsia="ru-RU"/>
        </w:rPr>
        <w:t>Правительства Российской Федерации от 18 октября 2014 г. №</w:t>
      </w:r>
      <w:r w:rsidRPr="00435D86">
        <w:rPr>
          <w:szCs w:val="28"/>
          <w:lang w:eastAsia="ru-RU"/>
        </w:rPr>
        <w:t xml:space="preserve"> 1075</w:t>
      </w:r>
      <w:r>
        <w:rPr>
          <w:szCs w:val="28"/>
          <w:lang w:eastAsia="ru-RU"/>
        </w:rPr>
        <w:t xml:space="preserve">                   «</w:t>
      </w:r>
      <w:r w:rsidRPr="005E6587">
        <w:rPr>
          <w:szCs w:val="28"/>
          <w:lang w:eastAsia="ru-RU"/>
        </w:rPr>
        <w:t xml:space="preserve">Об утверждении </w:t>
      </w:r>
      <w:r>
        <w:rPr>
          <w:szCs w:val="28"/>
          <w:lang w:eastAsia="ru-RU"/>
        </w:rPr>
        <w:t>П</w:t>
      </w:r>
      <w:r w:rsidRPr="005E6587">
        <w:rPr>
          <w:szCs w:val="28"/>
          <w:lang w:eastAsia="ru-RU"/>
        </w:rPr>
        <w:t xml:space="preserve">равил определения среднедушевого дохода для </w:t>
      </w:r>
      <w:r w:rsidRPr="005E6587">
        <w:rPr>
          <w:szCs w:val="28"/>
          <w:lang w:eastAsia="ru-RU"/>
        </w:rPr>
        <w:lastRenderedPageBreak/>
        <w:t>предоставления социальных услуг бесплатно</w:t>
      </w:r>
      <w:r>
        <w:rPr>
          <w:szCs w:val="28"/>
          <w:lang w:eastAsia="ru-RU"/>
        </w:rPr>
        <w:t xml:space="preserve">», и предельной величиной среднедушевого дохода для предоставления социальных услуг бесплатно, установленной законом Ярославской области. </w:t>
      </w:r>
    </w:p>
    <w:p w14:paraId="608B3DFF" w14:textId="77777777" w:rsidR="0082690F" w:rsidRDefault="0082690F" w:rsidP="0082690F">
      <w:pPr>
        <w:jc w:val="both"/>
        <w:rPr>
          <w:szCs w:val="28"/>
          <w:lang w:eastAsia="ru-RU"/>
        </w:rPr>
      </w:pPr>
      <w:r>
        <w:rPr>
          <w:rFonts w:eastAsia="Calibri"/>
          <w:szCs w:val="28"/>
        </w:rPr>
        <w:t xml:space="preserve">4.10. </w:t>
      </w:r>
      <w:r>
        <w:rPr>
          <w:szCs w:val="28"/>
          <w:lang w:eastAsia="ru-RU"/>
        </w:rPr>
        <w:t>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14:paraId="608B3E00" w14:textId="77777777" w:rsidR="0082690F" w:rsidRDefault="0082690F" w:rsidP="0082690F">
      <w:pPr>
        <w:autoSpaceDE w:val="0"/>
        <w:autoSpaceDN w:val="0"/>
        <w:adjustRightInd w:val="0"/>
        <w:jc w:val="both"/>
        <w:rPr>
          <w:szCs w:val="28"/>
          <w:lang w:eastAsia="ru-RU"/>
        </w:rPr>
      </w:pPr>
      <w:r>
        <w:rPr>
          <w:szCs w:val="28"/>
          <w:lang w:eastAsia="ru-RU"/>
        </w:rPr>
        <w:t xml:space="preserve">4.11. При предоставлении социальных услуг на дому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w:t>
      </w:r>
      <w:r w:rsidRPr="004F4242">
        <w:rPr>
          <w:szCs w:val="28"/>
          <w:lang w:eastAsia="ru-RU"/>
        </w:rPr>
        <w:t xml:space="preserve">жизнедеятельности, в </w:t>
      </w:r>
      <w:r>
        <w:rPr>
          <w:szCs w:val="28"/>
          <w:lang w:eastAsia="ru-RU"/>
        </w:rPr>
        <w:t xml:space="preserve">частности </w:t>
      </w:r>
      <w:r w:rsidRPr="004F4242">
        <w:rPr>
          <w:szCs w:val="28"/>
          <w:lang w:eastAsia="ru-RU"/>
        </w:rPr>
        <w:t>обеспечить:</w:t>
      </w:r>
    </w:p>
    <w:p w14:paraId="608B3E01" w14:textId="77777777" w:rsidR="0082690F" w:rsidRDefault="0082690F" w:rsidP="0082690F">
      <w:pPr>
        <w:jc w:val="both"/>
        <w:rPr>
          <w:szCs w:val="28"/>
          <w:lang w:eastAsia="ru-RU"/>
        </w:rPr>
      </w:pPr>
      <w:r>
        <w:rPr>
          <w:szCs w:val="28"/>
          <w:lang w:eastAsia="ru-RU"/>
        </w:rPr>
        <w:t>- возможность сопровождения получателя социальных услуг при передвижении по территории организации социального обслуживания;</w:t>
      </w:r>
    </w:p>
    <w:p w14:paraId="608B3E02" w14:textId="77777777" w:rsidR="0082690F" w:rsidRDefault="0082690F" w:rsidP="0082690F">
      <w:pPr>
        <w:jc w:val="both"/>
        <w:rPr>
          <w:szCs w:val="28"/>
          <w:lang w:eastAsia="ru-RU"/>
        </w:rPr>
      </w:pPr>
      <w:r>
        <w:rPr>
          <w:szCs w:val="28"/>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608B3E03" w14:textId="77777777" w:rsidR="0082690F" w:rsidRDefault="0082690F" w:rsidP="0082690F">
      <w:pPr>
        <w:jc w:val="both"/>
        <w:rPr>
          <w:szCs w:val="28"/>
          <w:lang w:eastAsia="ru-RU"/>
        </w:rPr>
      </w:pPr>
      <w:r>
        <w:rPr>
          <w:szCs w:val="28"/>
          <w:lang w:eastAsia="ru-RU"/>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14:paraId="608B3E04" w14:textId="77777777" w:rsidR="0082690F" w:rsidRDefault="0082690F" w:rsidP="0082690F">
      <w:pPr>
        <w:jc w:val="both"/>
        <w:rPr>
          <w:szCs w:val="28"/>
          <w:lang w:eastAsia="ru-RU"/>
        </w:rPr>
      </w:pPr>
      <w:r>
        <w:rPr>
          <w:szCs w:val="2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608B3E05" w14:textId="77777777" w:rsidR="0082690F" w:rsidRDefault="0082690F" w:rsidP="0082690F">
      <w:pPr>
        <w:jc w:val="both"/>
        <w:rPr>
          <w:szCs w:val="28"/>
          <w:lang w:eastAsia="ru-RU"/>
        </w:rPr>
      </w:pPr>
      <w:r>
        <w:rPr>
          <w:szCs w:val="28"/>
          <w:lang w:eastAsia="ru-RU"/>
        </w:rPr>
        <w:t>- оказание иных видов посторонней помощи.</w:t>
      </w:r>
    </w:p>
    <w:p w14:paraId="608B3E06" w14:textId="77777777" w:rsidR="0082690F" w:rsidRDefault="0082690F" w:rsidP="0082690F">
      <w:pPr>
        <w:shd w:val="clear" w:color="auto" w:fill="FFFFFF"/>
        <w:tabs>
          <w:tab w:val="left" w:pos="1070"/>
        </w:tabs>
        <w:jc w:val="both"/>
        <w:rPr>
          <w:szCs w:val="28"/>
          <w:lang w:eastAsia="ru-RU"/>
        </w:rPr>
      </w:pPr>
      <w:r>
        <w:rPr>
          <w:szCs w:val="28"/>
          <w:lang w:eastAsia="ru-RU"/>
        </w:rPr>
        <w:t xml:space="preserve">4.12. При предоставлении социальных услуг на дому поставщик социальных услуг должен обеспечивать: </w:t>
      </w:r>
    </w:p>
    <w:p w14:paraId="608B3E07" w14:textId="77777777" w:rsidR="0082690F" w:rsidRDefault="0082690F" w:rsidP="0082690F">
      <w:pPr>
        <w:shd w:val="clear" w:color="auto" w:fill="FFFFFF"/>
        <w:tabs>
          <w:tab w:val="left" w:pos="1070"/>
        </w:tabs>
        <w:jc w:val="both"/>
        <w:rPr>
          <w:szCs w:val="28"/>
          <w:lang w:eastAsia="ru-RU"/>
        </w:rPr>
      </w:pPr>
      <w:r>
        <w:rPr>
          <w:szCs w:val="28"/>
          <w:lang w:eastAsia="ru-RU"/>
        </w:rPr>
        <w:t xml:space="preserve">- </w:t>
      </w:r>
      <w:r>
        <w:rPr>
          <w:b/>
          <w:szCs w:val="28"/>
          <w:lang w:eastAsia="ru-RU"/>
        </w:rPr>
        <w:t xml:space="preserve"> </w:t>
      </w:r>
      <w:r>
        <w:rPr>
          <w:szCs w:val="28"/>
          <w:lang w:eastAsia="ru-RU"/>
        </w:rPr>
        <w:t>использование</w:t>
      </w:r>
      <w:r>
        <w:rPr>
          <w:b/>
          <w:szCs w:val="28"/>
          <w:lang w:eastAsia="ru-RU"/>
        </w:rPr>
        <w:t xml:space="preserve"> </w:t>
      </w:r>
      <w:r>
        <w:rPr>
          <w:szCs w:val="28"/>
          <w:lang w:eastAsia="ru-RU"/>
        </w:rPr>
        <w:t xml:space="preserve">оборудования, приборов и аппаратуры строго по назначению в соответствии с </w:t>
      </w:r>
      <w:r>
        <w:rPr>
          <w:spacing w:val="-2"/>
          <w:szCs w:val="28"/>
          <w:lang w:eastAsia="ru-RU"/>
        </w:rPr>
        <w:t>документацией на их функционирование и эксплуатацию</w:t>
      </w:r>
      <w:r>
        <w:rPr>
          <w:szCs w:val="28"/>
          <w:lang w:eastAsia="ru-RU"/>
        </w:rPr>
        <w:t xml:space="preserve">; </w:t>
      </w:r>
    </w:p>
    <w:p w14:paraId="608B3E08" w14:textId="77777777" w:rsidR="0082690F" w:rsidRDefault="0082690F" w:rsidP="0082690F">
      <w:pPr>
        <w:shd w:val="clear" w:color="auto" w:fill="FFFFFF"/>
        <w:jc w:val="both"/>
        <w:rPr>
          <w:szCs w:val="28"/>
          <w:lang w:eastAsia="ru-RU"/>
        </w:rPr>
      </w:pPr>
      <w:r>
        <w:rPr>
          <w:spacing w:val="-2"/>
          <w:szCs w:val="28"/>
          <w:lang w:eastAsia="ru-RU"/>
        </w:rPr>
        <w:t xml:space="preserve">- </w:t>
      </w:r>
      <w:r>
        <w:rPr>
          <w:szCs w:val="28"/>
          <w:lang w:eastAsia="ru-RU"/>
        </w:rP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Pr>
          <w:spacing w:val="-1"/>
          <w:szCs w:val="28"/>
          <w:lang w:eastAsia="ru-RU"/>
        </w:rPr>
        <w:t>занностей; постоянное повышение их квалификации, в том числе на курсах переподготовки и повышения ква</w:t>
      </w:r>
      <w:r>
        <w:rPr>
          <w:szCs w:val="28"/>
          <w:lang w:eastAsia="ru-RU"/>
        </w:rPr>
        <w:t>лификации или иными способами.</w:t>
      </w:r>
    </w:p>
    <w:p w14:paraId="608B3E09" w14:textId="77777777" w:rsidR="0082690F" w:rsidRDefault="0082690F" w:rsidP="0082690F">
      <w:pPr>
        <w:jc w:val="both"/>
        <w:rPr>
          <w:szCs w:val="28"/>
          <w:lang w:eastAsia="ru-RU"/>
        </w:rPr>
      </w:pPr>
    </w:p>
    <w:p w14:paraId="608B3E0B" w14:textId="77777777" w:rsidR="0082690F" w:rsidRPr="007207BC" w:rsidRDefault="0082690F" w:rsidP="0082690F">
      <w:pPr>
        <w:jc w:val="both"/>
        <w:rPr>
          <w:rFonts w:cs="Times New Roman"/>
          <w:szCs w:val="28"/>
        </w:rPr>
      </w:pPr>
      <w:r>
        <w:rPr>
          <w:rFonts w:cs="Times New Roman"/>
          <w:szCs w:val="28"/>
        </w:rPr>
        <w:t xml:space="preserve">                                                             </w:t>
      </w:r>
    </w:p>
    <w:p w14:paraId="608B3E0C" w14:textId="77777777" w:rsidR="0082690F" w:rsidRDefault="0082690F">
      <w:pPr>
        <w:spacing w:after="200" w:line="276" w:lineRule="auto"/>
        <w:ind w:firstLine="0"/>
      </w:pPr>
      <w:r>
        <w:br w:type="page"/>
      </w:r>
    </w:p>
    <w:p w14:paraId="608B3E0D" w14:textId="77777777" w:rsidR="0082690F" w:rsidRPr="0082690F" w:rsidRDefault="0082690F" w:rsidP="0082690F">
      <w:pPr>
        <w:ind w:left="5664" w:firstLine="0"/>
        <w:rPr>
          <w:rFonts w:cs="Times New Roman"/>
          <w:szCs w:val="28"/>
        </w:rPr>
      </w:pPr>
      <w:r w:rsidRPr="0082690F">
        <w:rPr>
          <w:rFonts w:cs="Times New Roman"/>
          <w:szCs w:val="28"/>
        </w:rPr>
        <w:lastRenderedPageBreak/>
        <w:t>Приложение</w:t>
      </w:r>
    </w:p>
    <w:p w14:paraId="608B3E0E" w14:textId="77777777" w:rsidR="0082690F" w:rsidRPr="0082690F" w:rsidRDefault="0082690F" w:rsidP="0082690F">
      <w:pPr>
        <w:ind w:left="5664" w:firstLine="0"/>
        <w:rPr>
          <w:rFonts w:cs="Times New Roman"/>
          <w:szCs w:val="28"/>
        </w:rPr>
      </w:pPr>
      <w:r w:rsidRPr="0082690F">
        <w:rPr>
          <w:rFonts w:cs="Times New Roman"/>
          <w:szCs w:val="28"/>
        </w:rPr>
        <w:t>к Порядку предоставления</w:t>
      </w:r>
    </w:p>
    <w:p w14:paraId="608B3E0F" w14:textId="77777777" w:rsidR="0082690F" w:rsidRPr="0082690F" w:rsidRDefault="0082690F" w:rsidP="0082690F">
      <w:pPr>
        <w:ind w:left="5664" w:firstLine="0"/>
        <w:rPr>
          <w:rFonts w:cs="Times New Roman"/>
          <w:szCs w:val="28"/>
        </w:rPr>
      </w:pPr>
      <w:r w:rsidRPr="0082690F">
        <w:rPr>
          <w:rFonts w:cs="Times New Roman"/>
          <w:szCs w:val="28"/>
        </w:rPr>
        <w:t xml:space="preserve">социальных услуг поставщиками социальных услуг          </w:t>
      </w:r>
    </w:p>
    <w:p w14:paraId="608B3E10" w14:textId="77777777" w:rsidR="0082690F" w:rsidRPr="0082690F" w:rsidRDefault="0082690F" w:rsidP="0082690F">
      <w:pPr>
        <w:jc w:val="center"/>
        <w:rPr>
          <w:rFonts w:cs="Times New Roman"/>
          <w:b/>
          <w:szCs w:val="28"/>
        </w:rPr>
      </w:pPr>
    </w:p>
    <w:p w14:paraId="608B3E11" w14:textId="77777777" w:rsidR="0082690F" w:rsidRPr="0082690F" w:rsidRDefault="0082690F" w:rsidP="0082690F">
      <w:pPr>
        <w:jc w:val="center"/>
        <w:rPr>
          <w:rFonts w:cs="Times New Roman"/>
          <w:b/>
          <w:szCs w:val="28"/>
        </w:rPr>
      </w:pPr>
    </w:p>
    <w:p w14:paraId="608B3E12" w14:textId="77777777" w:rsidR="0082690F" w:rsidRPr="0082690F" w:rsidRDefault="0082690F" w:rsidP="0082690F">
      <w:pPr>
        <w:autoSpaceDE w:val="0"/>
        <w:autoSpaceDN w:val="0"/>
        <w:adjustRightInd w:val="0"/>
        <w:ind w:firstLine="0"/>
        <w:jc w:val="center"/>
        <w:rPr>
          <w:b/>
          <w:szCs w:val="28"/>
        </w:rPr>
      </w:pPr>
      <w:r w:rsidRPr="0082690F">
        <w:rPr>
          <w:b/>
          <w:szCs w:val="28"/>
        </w:rPr>
        <w:t xml:space="preserve">СТАНДАРТЫ </w:t>
      </w:r>
    </w:p>
    <w:p w14:paraId="608B3E13" w14:textId="77777777" w:rsidR="0082690F" w:rsidRDefault="0082690F" w:rsidP="0082690F">
      <w:pPr>
        <w:autoSpaceDE w:val="0"/>
        <w:autoSpaceDN w:val="0"/>
        <w:adjustRightInd w:val="0"/>
        <w:ind w:firstLine="0"/>
        <w:jc w:val="center"/>
        <w:rPr>
          <w:b/>
          <w:szCs w:val="28"/>
        </w:rPr>
      </w:pPr>
      <w:r w:rsidRPr="0082690F">
        <w:rPr>
          <w:b/>
          <w:szCs w:val="28"/>
        </w:rPr>
        <w:t xml:space="preserve">предоставления социальных услуг </w:t>
      </w:r>
    </w:p>
    <w:p w14:paraId="6406016C" w14:textId="71699A22" w:rsidR="0026643C" w:rsidRPr="0026643C" w:rsidRDefault="0026643C" w:rsidP="0026643C">
      <w:pPr>
        <w:autoSpaceDE w:val="0"/>
        <w:autoSpaceDN w:val="0"/>
        <w:adjustRightInd w:val="0"/>
        <w:ind w:firstLine="0"/>
        <w:jc w:val="center"/>
        <w:rPr>
          <w:szCs w:val="28"/>
        </w:rPr>
      </w:pPr>
      <w:r w:rsidRPr="0026643C">
        <w:rPr>
          <w:szCs w:val="28"/>
        </w:rPr>
        <w:t>&lt;в ред. постановлени</w:t>
      </w:r>
      <w:r w:rsidR="006523C3">
        <w:rPr>
          <w:szCs w:val="28"/>
        </w:rPr>
        <w:t>й</w:t>
      </w:r>
      <w:r w:rsidRPr="0026643C">
        <w:rPr>
          <w:szCs w:val="28"/>
        </w:rPr>
        <w:t xml:space="preserve"> Правительства области от 16.06.2015 № 646-п</w:t>
      </w:r>
      <w:r w:rsidR="006523C3">
        <w:rPr>
          <w:szCs w:val="28"/>
        </w:rPr>
        <w:t xml:space="preserve">, </w:t>
      </w:r>
      <w:r w:rsidR="006523C3">
        <w:rPr>
          <w:szCs w:val="28"/>
        </w:rPr>
        <w:br/>
      </w:r>
      <w:r w:rsidR="006523C3" w:rsidRPr="006523C3">
        <w:rPr>
          <w:szCs w:val="28"/>
        </w:rPr>
        <w:t>от 09.11.2015 № 1198-п</w:t>
      </w:r>
      <w:r w:rsidR="00EF40C3">
        <w:rPr>
          <w:szCs w:val="28"/>
        </w:rPr>
        <w:t>,</w:t>
      </w:r>
      <w:r w:rsidR="00EF40C3" w:rsidRPr="00EF40C3">
        <w:rPr>
          <w:szCs w:val="28"/>
        </w:rPr>
        <w:t xml:space="preserve"> от 05.08.2016 № 915-п</w:t>
      </w:r>
      <w:r w:rsidR="00634EA5">
        <w:rPr>
          <w:szCs w:val="28"/>
        </w:rPr>
        <w:t xml:space="preserve">, </w:t>
      </w:r>
      <w:r w:rsidR="00634EA5" w:rsidRPr="00634EA5">
        <w:rPr>
          <w:szCs w:val="28"/>
        </w:rPr>
        <w:t>от 09.10.2017 № 757-п&gt;</w:t>
      </w:r>
    </w:p>
    <w:p w14:paraId="6BEE26B1" w14:textId="77777777" w:rsidR="0026643C" w:rsidRPr="0082690F" w:rsidRDefault="0026643C" w:rsidP="0082690F">
      <w:pPr>
        <w:autoSpaceDE w:val="0"/>
        <w:autoSpaceDN w:val="0"/>
        <w:adjustRightInd w:val="0"/>
        <w:ind w:firstLine="0"/>
        <w:jc w:val="center"/>
        <w:rPr>
          <w:b/>
          <w:szCs w:val="28"/>
        </w:rPr>
      </w:pPr>
    </w:p>
    <w:p w14:paraId="608B3E14" w14:textId="77777777" w:rsidR="0082690F" w:rsidRPr="0082690F" w:rsidRDefault="0082690F" w:rsidP="0082690F">
      <w:pPr>
        <w:autoSpaceDE w:val="0"/>
        <w:autoSpaceDN w:val="0"/>
        <w:adjustRightInd w:val="0"/>
        <w:jc w:val="both"/>
        <w:rPr>
          <w:szCs w:val="28"/>
        </w:rPr>
      </w:pPr>
    </w:p>
    <w:p w14:paraId="608B3E15" w14:textId="77777777" w:rsidR="0082690F" w:rsidRPr="0082690F" w:rsidRDefault="0082690F" w:rsidP="0082690F">
      <w:pPr>
        <w:contextualSpacing/>
        <w:jc w:val="both"/>
        <w:rPr>
          <w:szCs w:val="28"/>
        </w:rPr>
      </w:pPr>
      <w:r w:rsidRPr="0082690F">
        <w:rPr>
          <w:szCs w:val="28"/>
        </w:rPr>
        <w:t>Стандарты предоставления социальных услуг разработаны в соответствии  с частью 3 статьи 27 Федерального закона от 28 декабря              2013 года № 442-ФЗ «Об основах социального обслуживания граждан в Российской Федерации» и устанавливают требования к порядку, условиям, объему, периодичности и качеству оказания социальных услуг в сфере социального обслуживания.</w:t>
      </w:r>
    </w:p>
    <w:p w14:paraId="608B3E16" w14:textId="77777777" w:rsidR="0082690F" w:rsidRPr="0082690F" w:rsidRDefault="0082690F" w:rsidP="0082690F">
      <w:pPr>
        <w:autoSpaceDE w:val="0"/>
        <w:autoSpaceDN w:val="0"/>
        <w:adjustRightInd w:val="0"/>
        <w:jc w:val="both"/>
        <w:rPr>
          <w:rFonts w:eastAsiaTheme="minorHAnsi"/>
          <w:szCs w:val="28"/>
        </w:rPr>
      </w:pPr>
      <w:r w:rsidRPr="0082690F">
        <w:rPr>
          <w:szCs w:val="28"/>
        </w:rPr>
        <w:t xml:space="preserve">Стандарты  предоставления социальных услуг распространяются на социальные услуги в сфере социального обслуживания, предусмотренные статьями 102 – 109 Закона Ярославской области от 19 декабря 2008 г. № 65-з «Социальный кодекс Ярославской области», и являются </w:t>
      </w:r>
      <w:r w:rsidRPr="0082690F">
        <w:rPr>
          <w:spacing w:val="6"/>
          <w:szCs w:val="28"/>
          <w:lang w:eastAsia="ru-RU"/>
        </w:rPr>
        <w:t xml:space="preserve">обязательными для исполнения поставщиками социальных услуг – </w:t>
      </w:r>
      <w:r w:rsidRPr="0082690F">
        <w:rPr>
          <w:rFonts w:eastAsiaTheme="minorHAnsi"/>
          <w:szCs w:val="28"/>
        </w:rPr>
        <w:t>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p>
    <w:p w14:paraId="608B3E17" w14:textId="77777777" w:rsidR="0082690F" w:rsidRPr="0082690F" w:rsidRDefault="0082690F" w:rsidP="0082690F">
      <w:pPr>
        <w:autoSpaceDE w:val="0"/>
        <w:autoSpaceDN w:val="0"/>
        <w:adjustRightInd w:val="0"/>
        <w:ind w:firstLine="708"/>
        <w:jc w:val="both"/>
        <w:rPr>
          <w:szCs w:val="28"/>
        </w:rPr>
      </w:pPr>
    </w:p>
    <w:p w14:paraId="608B3E18" w14:textId="77777777" w:rsidR="0082690F" w:rsidRPr="0082690F" w:rsidRDefault="0082690F" w:rsidP="0082690F">
      <w:pPr>
        <w:autoSpaceDE w:val="0"/>
        <w:autoSpaceDN w:val="0"/>
        <w:adjustRightInd w:val="0"/>
        <w:ind w:firstLine="0"/>
        <w:jc w:val="center"/>
        <w:rPr>
          <w:szCs w:val="28"/>
        </w:rPr>
      </w:pPr>
      <w:r w:rsidRPr="0082690F">
        <w:rPr>
          <w:szCs w:val="28"/>
        </w:rPr>
        <w:t>1. Социально-бытовые услуги</w:t>
      </w:r>
    </w:p>
    <w:p w14:paraId="608B3E19" w14:textId="77777777" w:rsidR="0082690F" w:rsidRPr="0082690F" w:rsidRDefault="0082690F" w:rsidP="0082690F">
      <w:pPr>
        <w:autoSpaceDE w:val="0"/>
        <w:autoSpaceDN w:val="0"/>
        <w:adjustRightInd w:val="0"/>
        <w:ind w:firstLine="708"/>
        <w:jc w:val="both"/>
        <w:rPr>
          <w:szCs w:val="28"/>
        </w:rPr>
      </w:pPr>
    </w:p>
    <w:p w14:paraId="608B3E1A" w14:textId="77777777" w:rsidR="0082690F" w:rsidRPr="0082690F" w:rsidRDefault="0082690F" w:rsidP="0082690F">
      <w:pPr>
        <w:autoSpaceDE w:val="0"/>
        <w:autoSpaceDN w:val="0"/>
        <w:adjustRightInd w:val="0"/>
        <w:ind w:firstLine="708"/>
        <w:jc w:val="both"/>
        <w:rPr>
          <w:szCs w:val="28"/>
        </w:rPr>
      </w:pPr>
      <w:r w:rsidRPr="0082690F">
        <w:rPr>
          <w:szCs w:val="28"/>
        </w:rPr>
        <w:t>1.1. В стационарной и полустационарной формах социального обслуживания предоставляются следующие виды социальных услуг:</w:t>
      </w:r>
    </w:p>
    <w:p w14:paraId="608B3E1B" w14:textId="77777777" w:rsidR="0082690F" w:rsidRPr="0082690F" w:rsidRDefault="0082690F" w:rsidP="0082690F">
      <w:pPr>
        <w:autoSpaceDE w:val="0"/>
        <w:autoSpaceDN w:val="0"/>
        <w:adjustRightInd w:val="0"/>
        <w:jc w:val="both"/>
        <w:rPr>
          <w:szCs w:val="28"/>
        </w:rPr>
      </w:pPr>
      <w:r w:rsidRPr="0082690F">
        <w:rPr>
          <w:szCs w:val="28"/>
        </w:rPr>
        <w:t>1.1.1. Предоставление площади жилых помещений, помещений для организации реабилитационных мероприятий, трудотерапии и культурно - 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r w:rsidRPr="0082690F">
        <w:t>.</w:t>
      </w:r>
    </w:p>
    <w:p w14:paraId="608B3E1C"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1D" w14:textId="77777777" w:rsidR="0082690F" w:rsidRPr="0082690F" w:rsidRDefault="0082690F" w:rsidP="0082690F">
      <w:pPr>
        <w:autoSpaceDE w:val="0"/>
        <w:autoSpaceDN w:val="0"/>
        <w:adjustRightInd w:val="0"/>
        <w:jc w:val="both"/>
        <w:rPr>
          <w:szCs w:val="28"/>
        </w:rPr>
      </w:pPr>
      <w:r w:rsidRPr="0082690F">
        <w:rPr>
          <w:szCs w:val="28"/>
        </w:rPr>
        <w:t>- помещения  должны обеспечивать комплексную безопасность жизни и здоровья получателей социальных услуг, соблюдение установленных нормативов,  правил пожарной безопасности, санитарно-эпидемиологических требований;</w:t>
      </w:r>
    </w:p>
    <w:p w14:paraId="608B3E1E" w14:textId="77777777" w:rsidR="0082690F" w:rsidRPr="0082690F" w:rsidRDefault="0082690F" w:rsidP="0082690F">
      <w:pPr>
        <w:autoSpaceDE w:val="0"/>
        <w:autoSpaceDN w:val="0"/>
        <w:adjustRightInd w:val="0"/>
        <w:jc w:val="both"/>
        <w:rPr>
          <w:szCs w:val="28"/>
        </w:rPr>
      </w:pPr>
      <w:r w:rsidRPr="0082690F">
        <w:rPr>
          <w:szCs w:val="28"/>
        </w:rPr>
        <w:t xml:space="preserve">- оснащение помещений специальным и табельным оборудованием, аппаратурой и приборами должно отвечать требованиям соответствующих </w:t>
      </w:r>
      <w:r w:rsidRPr="0082690F">
        <w:rPr>
          <w:szCs w:val="28"/>
        </w:rPr>
        <w:lastRenderedPageBreak/>
        <w:t xml:space="preserve">стандартов, технических условий, других нормативных документов и обеспечивать надлежащее качество предоставляемых социальных услуг; </w:t>
      </w:r>
    </w:p>
    <w:p w14:paraId="608B3E1F" w14:textId="77777777" w:rsidR="0082690F" w:rsidRPr="0082690F" w:rsidRDefault="0082690F" w:rsidP="0082690F">
      <w:pPr>
        <w:autoSpaceDE w:val="0"/>
        <w:autoSpaceDN w:val="0"/>
        <w:adjustRightInd w:val="0"/>
        <w:jc w:val="both"/>
        <w:rPr>
          <w:szCs w:val="28"/>
        </w:rPr>
      </w:pPr>
      <w:r w:rsidRPr="0082690F">
        <w:rPr>
          <w:szCs w:val="28"/>
        </w:rPr>
        <w:t xml:space="preserve">-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  </w:t>
      </w:r>
    </w:p>
    <w:p w14:paraId="608B3E20" w14:textId="77777777" w:rsidR="0082690F" w:rsidRPr="0082690F" w:rsidRDefault="0082690F" w:rsidP="0082690F">
      <w:pPr>
        <w:autoSpaceDE w:val="0"/>
        <w:autoSpaceDN w:val="0"/>
        <w:adjustRightInd w:val="0"/>
        <w:jc w:val="both"/>
        <w:rPr>
          <w:szCs w:val="28"/>
        </w:rPr>
      </w:pPr>
      <w:r w:rsidRPr="0082690F">
        <w:rPr>
          <w:szCs w:val="28"/>
        </w:rPr>
        <w:t>- площадь жилых помещений в расчете на одного получателя социальных услуг должна составлять:</w:t>
      </w:r>
    </w:p>
    <w:p w14:paraId="608B3E21" w14:textId="77777777" w:rsidR="0082690F" w:rsidRPr="0082690F" w:rsidRDefault="0082690F" w:rsidP="0082690F">
      <w:pPr>
        <w:autoSpaceDE w:val="0"/>
        <w:autoSpaceDN w:val="0"/>
        <w:adjustRightInd w:val="0"/>
        <w:jc w:val="both"/>
        <w:rPr>
          <w:szCs w:val="28"/>
        </w:rPr>
      </w:pPr>
      <w:r w:rsidRPr="0082690F">
        <w:rPr>
          <w:szCs w:val="28"/>
        </w:rPr>
        <w:t xml:space="preserve">для дома-интерната (пансионата), специального дома-интерната, психоневрологического интерната, геронтопсихиатрического центра, геронтологического центра, отделения временного проживания граждан пожилого возраста и инвалидов и социально-реабилитационного отделения (с организацией проживания) комплексного центра социального обслуживания населения, отделения временного проживания граждан пожилого возраста и инвалидов и социально-реабилитационного отделения (с организацией проживания) центра социального обслуживания – не менее </w:t>
      </w:r>
      <w:r w:rsidRPr="0082690F">
        <w:rPr>
          <w:szCs w:val="28"/>
        </w:rPr>
        <w:br/>
        <w:t>5 кв. м на 1 чел.;</w:t>
      </w:r>
    </w:p>
    <w:p w14:paraId="608B3E22" w14:textId="77777777" w:rsidR="0082690F" w:rsidRPr="0082690F" w:rsidRDefault="0082690F" w:rsidP="0082690F">
      <w:pPr>
        <w:autoSpaceDE w:val="0"/>
        <w:autoSpaceDN w:val="0"/>
        <w:adjustRightInd w:val="0"/>
        <w:jc w:val="both"/>
        <w:rPr>
          <w:szCs w:val="28"/>
        </w:rPr>
      </w:pPr>
      <w:r w:rsidRPr="0082690F">
        <w:rPr>
          <w:szCs w:val="28"/>
        </w:rPr>
        <w:t>для дома-интерната для умственно отсталых детей – не менее 4,5 кв. м на 1 чел.;</w:t>
      </w:r>
    </w:p>
    <w:p w14:paraId="608B3E23" w14:textId="77777777" w:rsidR="0082690F" w:rsidRPr="0082690F" w:rsidRDefault="0082690F" w:rsidP="0082690F">
      <w:pPr>
        <w:autoSpaceDE w:val="0"/>
        <w:autoSpaceDN w:val="0"/>
        <w:adjustRightInd w:val="0"/>
        <w:jc w:val="both"/>
        <w:rPr>
          <w:szCs w:val="28"/>
        </w:rPr>
      </w:pPr>
      <w:r w:rsidRPr="0082690F">
        <w:rPr>
          <w:szCs w:val="28"/>
        </w:rPr>
        <w:t>для дома-интерната для детей с физическими недостатками – не менее 4,5 кв. м на 1 чел.;</w:t>
      </w:r>
    </w:p>
    <w:p w14:paraId="608B3E24" w14:textId="77777777" w:rsidR="0082690F" w:rsidRPr="0082690F" w:rsidRDefault="0082690F" w:rsidP="0082690F">
      <w:pPr>
        <w:autoSpaceDE w:val="0"/>
        <w:autoSpaceDN w:val="0"/>
        <w:adjustRightInd w:val="0"/>
        <w:jc w:val="both"/>
        <w:rPr>
          <w:szCs w:val="28"/>
        </w:rPr>
      </w:pPr>
      <w:r w:rsidRPr="0082690F">
        <w:rPr>
          <w:szCs w:val="28"/>
        </w:rPr>
        <w:t>для дома ночного пребывания, полустационарного отделения комплексного центра социального обслуживания, полустационарного отделения центра социального обслуживания – не менее 3 кв. м на 1 чел.;</w:t>
      </w:r>
    </w:p>
    <w:p w14:paraId="6296B5C7" w14:textId="7811BCD1" w:rsidR="00EF40C3" w:rsidRDefault="00EF40C3" w:rsidP="0082690F">
      <w:pPr>
        <w:autoSpaceDE w:val="0"/>
        <w:autoSpaceDN w:val="0"/>
        <w:adjustRightInd w:val="0"/>
        <w:jc w:val="both"/>
        <w:rPr>
          <w:szCs w:val="28"/>
        </w:rPr>
      </w:pPr>
      <w:r w:rsidRPr="00EF40C3">
        <w:rPr>
          <w:szCs w:val="28"/>
        </w:rPr>
        <w:t>для социально-реабилитационного центра, реабилитационного центра, центра социальной помощи – минимальная площадь жилых комнат (спален) должна составлять не менее 4,5 кв. м на 1 чел., для социально-оздоровительного центра минимальная площадь жилых комнат (спален) должна составл</w:t>
      </w:r>
      <w:r>
        <w:rPr>
          <w:szCs w:val="28"/>
        </w:rPr>
        <w:t>ять не менее 4 кв. м на 1 чел.</w:t>
      </w:r>
      <w:r w:rsidRPr="00EF40C3">
        <w:t xml:space="preserve"> </w:t>
      </w:r>
      <w:r w:rsidRPr="00EF40C3">
        <w:rPr>
          <w:szCs w:val="28"/>
        </w:rPr>
        <w:t>&lt;в ред. постановления Правительства области от 05.08.2016 № 915-п&gt;</w:t>
      </w:r>
    </w:p>
    <w:p w14:paraId="52ED6392" w14:textId="2B831413" w:rsidR="00EF40C3" w:rsidRDefault="00EF40C3" w:rsidP="0082690F">
      <w:pPr>
        <w:autoSpaceDE w:val="0"/>
        <w:autoSpaceDN w:val="0"/>
        <w:adjustRightInd w:val="0"/>
        <w:jc w:val="both"/>
        <w:rPr>
          <w:szCs w:val="28"/>
        </w:rPr>
      </w:pPr>
      <w:r w:rsidRPr="00EF40C3">
        <w:rPr>
          <w:szCs w:val="28"/>
        </w:rPr>
        <w:t>&lt;</w:t>
      </w:r>
      <w:r>
        <w:rPr>
          <w:szCs w:val="28"/>
        </w:rPr>
        <w:t>абзац</w:t>
      </w:r>
      <w:r w:rsidRPr="00EF40C3">
        <w:rPr>
          <w:szCs w:val="28"/>
        </w:rPr>
        <w:t xml:space="preserve"> исключён согласно постановлению Правительства области от 05.08.2016 № 915-п&gt;</w:t>
      </w:r>
    </w:p>
    <w:p w14:paraId="2DCECDC5" w14:textId="4DFC37AA" w:rsidR="00EF40C3" w:rsidRDefault="00EF40C3" w:rsidP="0082690F">
      <w:pPr>
        <w:autoSpaceDE w:val="0"/>
        <w:autoSpaceDN w:val="0"/>
        <w:adjustRightInd w:val="0"/>
        <w:jc w:val="both"/>
        <w:rPr>
          <w:szCs w:val="28"/>
        </w:rPr>
      </w:pPr>
      <w:r w:rsidRPr="00EF40C3">
        <w:rPr>
          <w:szCs w:val="28"/>
        </w:rPr>
        <w:t>&lt;абзац исключён согласно постановлению Правительства области от 05.08.2016 № 915-п&gt;</w:t>
      </w:r>
    </w:p>
    <w:p w14:paraId="608B3E28" w14:textId="77777777" w:rsidR="0082690F" w:rsidRPr="0082690F" w:rsidRDefault="0082690F" w:rsidP="0082690F">
      <w:pPr>
        <w:autoSpaceDE w:val="0"/>
        <w:autoSpaceDN w:val="0"/>
        <w:adjustRightInd w:val="0"/>
        <w:jc w:val="both"/>
        <w:rPr>
          <w:szCs w:val="28"/>
        </w:rPr>
      </w:pPr>
      <w:r w:rsidRPr="0082690F">
        <w:rPr>
          <w:szCs w:val="28"/>
        </w:rPr>
        <w:t xml:space="preserve">Предоставление социальной услуги осуществляется на период действия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 (далее </w:t>
      </w:r>
      <w:r w:rsidRPr="0082690F">
        <w:rPr>
          <w:rFonts w:cs="Times New Roman"/>
          <w:szCs w:val="28"/>
        </w:rPr>
        <w:t>−</w:t>
      </w:r>
      <w:r w:rsidRPr="0082690F">
        <w:rPr>
          <w:szCs w:val="28"/>
        </w:rPr>
        <w:t xml:space="preserve"> договор о предоставлении социальных услуг).</w:t>
      </w:r>
    </w:p>
    <w:p w14:paraId="608B3E29"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2A" w14:textId="77777777" w:rsidR="0082690F" w:rsidRPr="0082690F" w:rsidRDefault="0082690F" w:rsidP="0082690F">
      <w:pPr>
        <w:autoSpaceDE w:val="0"/>
        <w:autoSpaceDN w:val="0"/>
        <w:adjustRightInd w:val="0"/>
        <w:jc w:val="both"/>
        <w:rPr>
          <w:szCs w:val="28"/>
        </w:rPr>
      </w:pPr>
      <w:r w:rsidRPr="0082690F">
        <w:rPr>
          <w:szCs w:val="28"/>
        </w:rPr>
        <w:lastRenderedPageBreak/>
        <w:t>Основные показатели, определяющие качество предоставления социальной услуги:</w:t>
      </w:r>
    </w:p>
    <w:p w14:paraId="608B3E2B" w14:textId="77777777" w:rsidR="0082690F" w:rsidRPr="0082690F" w:rsidRDefault="0082690F" w:rsidP="0082690F">
      <w:pPr>
        <w:autoSpaceDE w:val="0"/>
        <w:autoSpaceDN w:val="0"/>
        <w:adjustRightInd w:val="0"/>
        <w:jc w:val="both"/>
        <w:rPr>
          <w:szCs w:val="28"/>
        </w:rPr>
      </w:pPr>
      <w:r w:rsidRPr="0082690F">
        <w:rPr>
          <w:szCs w:val="28"/>
        </w:rPr>
        <w:t>- соответствие площадей жилых помещений санитарно-гигиеническим и санитарно-эпидемиологическим требованиям в расчете на одного получателя социальной услуги;</w:t>
      </w:r>
    </w:p>
    <w:p w14:paraId="608B3E2C" w14:textId="77777777" w:rsidR="0082690F" w:rsidRPr="0082690F" w:rsidRDefault="0082690F" w:rsidP="0082690F">
      <w:pPr>
        <w:autoSpaceDE w:val="0"/>
        <w:autoSpaceDN w:val="0"/>
        <w:adjustRightInd w:val="0"/>
        <w:jc w:val="both"/>
        <w:rPr>
          <w:szCs w:val="28"/>
        </w:rPr>
      </w:pPr>
      <w:r w:rsidRPr="0082690F">
        <w:rPr>
          <w:szCs w:val="28"/>
        </w:rPr>
        <w:t xml:space="preserve">- соответствие оснащения помещений специальным и табельным оборудованием, аппаратурой и приборами требованиям действующих стандартов, технических условий, других нормативных документов. </w:t>
      </w:r>
    </w:p>
    <w:p w14:paraId="608B3E2D"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E2E"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условиями ее предоставления (помещением, имеющимся оборудованием, мебелью);</w:t>
      </w:r>
    </w:p>
    <w:p w14:paraId="608B3E2F" w14:textId="77777777" w:rsidR="0082690F" w:rsidRPr="0082690F" w:rsidRDefault="0082690F" w:rsidP="0082690F">
      <w:pPr>
        <w:autoSpaceDE w:val="0"/>
        <w:autoSpaceDN w:val="0"/>
        <w:adjustRightInd w:val="0"/>
        <w:jc w:val="both"/>
        <w:rPr>
          <w:szCs w:val="28"/>
        </w:rPr>
      </w:pPr>
      <w:r w:rsidRPr="0082690F">
        <w:rPr>
          <w:szCs w:val="28"/>
        </w:rPr>
        <w:t>- доля жилых комнат, которые соответствуют установленным нормам площади в расчете на одного получателя социальной услуги, от общего количества жилых помещений;</w:t>
      </w:r>
    </w:p>
    <w:p w14:paraId="608B3E30"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E31" w14:textId="77777777" w:rsidR="0082690F" w:rsidRPr="0082690F" w:rsidRDefault="0082690F" w:rsidP="0082690F">
      <w:pPr>
        <w:autoSpaceDE w:val="0"/>
        <w:autoSpaceDN w:val="0"/>
        <w:adjustRightInd w:val="0"/>
        <w:jc w:val="both"/>
        <w:rPr>
          <w:szCs w:val="28"/>
        </w:rPr>
      </w:pPr>
      <w:r w:rsidRPr="0082690F">
        <w:rPr>
          <w:szCs w:val="28"/>
        </w:rPr>
        <w:t>- отсутствие неисполненных в установленные сроки предписаний контрольно-надзорных органов.</w:t>
      </w:r>
    </w:p>
    <w:p w14:paraId="608B3E32"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33"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поставщиками социальных услуг, имеющими стационарные условия, профилированные в соответствии с возрастом, состоянием здоровья получателей социальных услуг, а также обеспечивающие доступность получения социальной услуги для инвалидов (в том числе детей-инвалидов) и других лиц с учетом ограничений их жизнедеятельности;   </w:t>
      </w:r>
    </w:p>
    <w:p w14:paraId="608B3E34"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в соответствии с  договором о предоставлении социальных услуг и индивидуальной программой </w:t>
      </w:r>
      <w:r w:rsidRPr="0082690F">
        <w:rPr>
          <w:szCs w:val="28"/>
          <w:lang w:eastAsia="ru-RU"/>
        </w:rPr>
        <w:t>предоставления социальных услуг,</w:t>
      </w:r>
      <w:r w:rsidRPr="0082690F">
        <w:rPr>
          <w:lang w:eastAsia="ru-RU"/>
        </w:rPr>
        <w:t xml:space="preserve"> выданной получателю социальных услуг органом, уполномоченным на составление индивидуальной программы</w:t>
      </w:r>
      <w:r w:rsidRPr="0082690F">
        <w:rPr>
          <w:szCs w:val="28"/>
          <w:lang w:eastAsia="ru-RU"/>
        </w:rPr>
        <w:t xml:space="preserve"> (далее – индивидуальная программа)</w:t>
      </w:r>
      <w:r w:rsidRPr="0082690F">
        <w:rPr>
          <w:szCs w:val="28"/>
        </w:rPr>
        <w:t>.</w:t>
      </w:r>
    </w:p>
    <w:p w14:paraId="608B3E35" w14:textId="77777777" w:rsidR="0082690F" w:rsidRPr="0082690F" w:rsidRDefault="0082690F" w:rsidP="0082690F">
      <w:pPr>
        <w:jc w:val="both"/>
        <w:rPr>
          <w:szCs w:val="28"/>
        </w:rPr>
      </w:pPr>
      <w:r w:rsidRPr="0082690F">
        <w:rPr>
          <w:szCs w:val="28"/>
        </w:rPr>
        <w:t>1.1.2. Обеспечение питания согласно нормативам, утвержденным Правительством Ярославской области.</w:t>
      </w:r>
    </w:p>
    <w:p w14:paraId="608B3E36"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37"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должна обеспечивать потребность получателей социальных услуг в полноценном и сбалансированном питании; </w:t>
      </w:r>
    </w:p>
    <w:p w14:paraId="608B3E38" w14:textId="77777777" w:rsidR="0082690F" w:rsidRPr="0082690F" w:rsidRDefault="0082690F" w:rsidP="0082690F">
      <w:pPr>
        <w:autoSpaceDE w:val="0"/>
        <w:autoSpaceDN w:val="0"/>
        <w:adjustRightInd w:val="0"/>
        <w:jc w:val="both"/>
        <w:rPr>
          <w:szCs w:val="28"/>
        </w:rPr>
      </w:pPr>
      <w:r w:rsidRPr="0082690F">
        <w:rPr>
          <w:szCs w:val="28"/>
        </w:rPr>
        <w:t xml:space="preserve">-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 и быть предоставлено с учетом состояния здоровья получателей социальных услуг; </w:t>
      </w:r>
    </w:p>
    <w:p w14:paraId="608B3E39" w14:textId="2F842694" w:rsidR="0082690F" w:rsidRPr="0082690F" w:rsidRDefault="0082690F" w:rsidP="0082690F">
      <w:pPr>
        <w:autoSpaceDE w:val="0"/>
        <w:autoSpaceDN w:val="0"/>
        <w:adjustRightInd w:val="0"/>
        <w:jc w:val="both"/>
        <w:rPr>
          <w:szCs w:val="28"/>
        </w:rPr>
      </w:pPr>
      <w:r w:rsidRPr="0082690F">
        <w:rPr>
          <w:szCs w:val="28"/>
        </w:rPr>
        <w:t xml:space="preserve">- </w:t>
      </w:r>
      <w:r w:rsidR="00634EA5" w:rsidRPr="00634EA5">
        <w:rPr>
          <w:szCs w:val="28"/>
        </w:rPr>
        <w:t xml:space="preserve">допускаются доставка готовых блюд из пищеблоков медицинских организаций, базовых столовых и иных организаций общественного питания, а также организация и предоставление питания на базе организаций </w:t>
      </w:r>
      <w:r w:rsidR="00634EA5" w:rsidRPr="00634EA5">
        <w:rPr>
          <w:szCs w:val="28"/>
        </w:rPr>
        <w:lastRenderedPageBreak/>
        <w:t>общественного питания (для полустационарной формы социального обслуживания) при соблюдении условий, установленных санитарно-эпидемиологическими требованиями</w:t>
      </w:r>
      <w:r w:rsidR="00634EA5">
        <w:rPr>
          <w:szCs w:val="28"/>
        </w:rPr>
        <w:t xml:space="preserve">. </w:t>
      </w:r>
      <w:r w:rsidR="00634EA5" w:rsidRPr="00634EA5">
        <w:rPr>
          <w:szCs w:val="28"/>
        </w:rPr>
        <w:t>&lt;в ред. постановления Правительства области от 09.10.2017 № 757-п&gt;</w:t>
      </w:r>
    </w:p>
    <w:p w14:paraId="608B3E3A"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E3B"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3C"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3D" w14:textId="77777777" w:rsidR="0082690F" w:rsidRPr="0082690F" w:rsidRDefault="0082690F" w:rsidP="0082690F">
      <w:pPr>
        <w:autoSpaceDE w:val="0"/>
        <w:autoSpaceDN w:val="0"/>
        <w:adjustRightInd w:val="0"/>
        <w:jc w:val="both"/>
        <w:rPr>
          <w:szCs w:val="28"/>
        </w:rPr>
      </w:pPr>
      <w:r w:rsidRPr="0082690F">
        <w:rPr>
          <w:szCs w:val="28"/>
        </w:rPr>
        <w:t>- выполнение утвержденных норм питания;</w:t>
      </w:r>
    </w:p>
    <w:p w14:paraId="608B3E3E" w14:textId="77777777" w:rsidR="0082690F" w:rsidRPr="0082690F" w:rsidRDefault="0082690F" w:rsidP="0082690F">
      <w:pPr>
        <w:autoSpaceDE w:val="0"/>
        <w:autoSpaceDN w:val="0"/>
        <w:adjustRightInd w:val="0"/>
        <w:jc w:val="both"/>
        <w:rPr>
          <w:szCs w:val="28"/>
        </w:rPr>
      </w:pPr>
      <w:r w:rsidRPr="0082690F">
        <w:rPr>
          <w:szCs w:val="28"/>
        </w:rPr>
        <w:t>- соответствие горячего питания установленным требованиям к качеству, калорийности, температуре, содержанию белков, жиров, углеводов;</w:t>
      </w:r>
    </w:p>
    <w:p w14:paraId="608B3E3F" w14:textId="77777777" w:rsidR="0082690F" w:rsidRPr="0082690F" w:rsidRDefault="0082690F" w:rsidP="0082690F">
      <w:pPr>
        <w:autoSpaceDE w:val="0"/>
        <w:autoSpaceDN w:val="0"/>
        <w:adjustRightInd w:val="0"/>
        <w:jc w:val="both"/>
        <w:rPr>
          <w:szCs w:val="28"/>
        </w:rPr>
      </w:pPr>
      <w:r w:rsidRPr="0082690F">
        <w:rPr>
          <w:szCs w:val="28"/>
        </w:rPr>
        <w:t>-  наличие 7-дневного (14-дневного) меню, его исполнение.</w:t>
      </w:r>
    </w:p>
    <w:p w14:paraId="608B3E40" w14:textId="77777777" w:rsidR="0082690F" w:rsidRPr="0082690F" w:rsidRDefault="0082690F" w:rsidP="0082690F">
      <w:pPr>
        <w:autoSpaceDE w:val="0"/>
        <w:autoSpaceDN w:val="0"/>
        <w:adjustRightInd w:val="0"/>
        <w:jc w:val="both"/>
        <w:rPr>
          <w:szCs w:val="28"/>
        </w:rPr>
      </w:pPr>
      <w:r w:rsidRPr="0082690F">
        <w:rPr>
          <w:szCs w:val="28"/>
        </w:rPr>
        <w:t xml:space="preserve">Критерии оценки результатов предоставления социальной услуги: </w:t>
      </w:r>
    </w:p>
    <w:p w14:paraId="608B3E41"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питания;</w:t>
      </w:r>
    </w:p>
    <w:p w14:paraId="608B3E42"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питания;</w:t>
      </w:r>
    </w:p>
    <w:p w14:paraId="608B3E43" w14:textId="77777777" w:rsidR="0082690F" w:rsidRPr="0082690F" w:rsidRDefault="0082690F" w:rsidP="0082690F">
      <w:pPr>
        <w:autoSpaceDE w:val="0"/>
        <w:autoSpaceDN w:val="0"/>
        <w:adjustRightInd w:val="0"/>
        <w:jc w:val="both"/>
        <w:rPr>
          <w:szCs w:val="28"/>
        </w:rPr>
      </w:pPr>
      <w:r w:rsidRPr="0082690F">
        <w:rPr>
          <w:szCs w:val="28"/>
        </w:rPr>
        <w:t>- отсутствие неисполненных в установленные сроки предписаний контрольно-надзорных органов;</w:t>
      </w:r>
    </w:p>
    <w:p w14:paraId="608B3E44" w14:textId="77777777" w:rsidR="0082690F" w:rsidRPr="0082690F" w:rsidRDefault="0082690F" w:rsidP="0082690F">
      <w:pPr>
        <w:autoSpaceDE w:val="0"/>
        <w:autoSpaceDN w:val="0"/>
        <w:adjustRightInd w:val="0"/>
        <w:jc w:val="both"/>
        <w:rPr>
          <w:szCs w:val="28"/>
        </w:rPr>
      </w:pPr>
      <w:r w:rsidRPr="0082690F">
        <w:rPr>
          <w:szCs w:val="28"/>
        </w:rPr>
        <w:t>- отсутствие массовых заболеваний и отравлений, связанных с приемом пищи.</w:t>
      </w:r>
    </w:p>
    <w:p w14:paraId="608B3E45"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46"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в установленном для приема пищи месте, отвечающем санитарно-эпидемиологическим требованиям, при необходимости – в жилом помещении, где находится получатель социальных услуг; </w:t>
      </w:r>
    </w:p>
    <w:p w14:paraId="608B3E47" w14:textId="77777777" w:rsidR="0082690F" w:rsidRPr="0082690F" w:rsidRDefault="0082690F" w:rsidP="0082690F">
      <w:pPr>
        <w:autoSpaceDE w:val="0"/>
        <w:autoSpaceDN w:val="0"/>
        <w:adjustRightInd w:val="0"/>
        <w:jc w:val="both"/>
        <w:rPr>
          <w:szCs w:val="28"/>
        </w:rPr>
      </w:pPr>
      <w:r w:rsidRPr="0082690F">
        <w:rPr>
          <w:szCs w:val="28"/>
        </w:rPr>
        <w:t xml:space="preserve">- получателям социальной услуги, не способным принимать пищу самостоятельно, оказывается помощь в кормлении; </w:t>
      </w:r>
    </w:p>
    <w:p w14:paraId="608B3E48" w14:textId="77777777" w:rsidR="0082690F" w:rsidRPr="0082690F" w:rsidRDefault="0082690F" w:rsidP="0082690F">
      <w:pPr>
        <w:autoSpaceDE w:val="0"/>
        <w:autoSpaceDN w:val="0"/>
        <w:adjustRightInd w:val="0"/>
        <w:jc w:val="both"/>
        <w:rPr>
          <w:szCs w:val="28"/>
        </w:rPr>
      </w:pPr>
      <w:r w:rsidRPr="0082690F">
        <w:rPr>
          <w:szCs w:val="28"/>
        </w:rPr>
        <w:t>- режим питания:</w:t>
      </w:r>
    </w:p>
    <w:p w14:paraId="78BFD0F8" w14:textId="2A0D4F3A" w:rsidR="00EF40C3" w:rsidRDefault="00EF40C3" w:rsidP="0082690F">
      <w:pPr>
        <w:autoSpaceDE w:val="0"/>
        <w:autoSpaceDN w:val="0"/>
        <w:adjustRightInd w:val="0"/>
        <w:jc w:val="both"/>
        <w:rPr>
          <w:szCs w:val="28"/>
        </w:rPr>
      </w:pPr>
      <w:r w:rsidRPr="00EF40C3">
        <w:rPr>
          <w:szCs w:val="28"/>
        </w:rPr>
        <w:t>в стационарной форме социального обслуживания – 3-4-разовое питание в день (для несовершеннолетних – 5-разовое питание в день. За 1 час перед сном в качестве второго ужина детям дают стакан кисломолочного продукта (к</w:t>
      </w:r>
      <w:r>
        <w:rPr>
          <w:szCs w:val="28"/>
        </w:rPr>
        <w:t>ефир, ряженка, йогурт и др.));</w:t>
      </w:r>
      <w:r w:rsidRPr="00EF40C3">
        <w:t xml:space="preserve"> </w:t>
      </w:r>
      <w:r w:rsidRPr="00EF40C3">
        <w:rPr>
          <w:szCs w:val="28"/>
        </w:rPr>
        <w:t>&lt;в ред. постановления Правительства области от 05.08.2016 № 915-п&gt;</w:t>
      </w:r>
    </w:p>
    <w:p w14:paraId="608B3E4A" w14:textId="71C0A22B" w:rsidR="0082690F" w:rsidRPr="0082690F" w:rsidRDefault="0026643C" w:rsidP="0082690F">
      <w:pPr>
        <w:autoSpaceDE w:val="0"/>
        <w:autoSpaceDN w:val="0"/>
        <w:adjustRightInd w:val="0"/>
        <w:jc w:val="both"/>
        <w:rPr>
          <w:szCs w:val="28"/>
        </w:rPr>
      </w:pPr>
      <w:r w:rsidRPr="0026643C">
        <w:rPr>
          <w:szCs w:val="28"/>
        </w:rPr>
        <w:t xml:space="preserve">в полустационарной форме социального обслуживания – 1 раз в день (обед), для несовершеннолетних – 1 – 3 раза в день (в зависимости от </w:t>
      </w:r>
      <w:r w:rsidRPr="0026643C">
        <w:rPr>
          <w:szCs w:val="28"/>
        </w:rPr>
        <w:lastRenderedPageBreak/>
        <w:t>времени пребывания);</w:t>
      </w:r>
      <w:r w:rsidRPr="0026643C">
        <w:t xml:space="preserve"> </w:t>
      </w:r>
      <w:r w:rsidRPr="0026643C">
        <w:rPr>
          <w:szCs w:val="28"/>
        </w:rPr>
        <w:t xml:space="preserve">&lt;в ред. постановления Правительства области </w:t>
      </w:r>
      <w:r>
        <w:rPr>
          <w:szCs w:val="28"/>
        </w:rPr>
        <w:br/>
      </w:r>
      <w:r w:rsidRPr="0026643C">
        <w:rPr>
          <w:szCs w:val="28"/>
        </w:rPr>
        <w:t>от 16.06.2015 № 646-п&gt;</w:t>
      </w:r>
    </w:p>
    <w:p w14:paraId="608B3E4B"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14:paraId="608B3E4C"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договором о предоставлении социальных услуг и индивидуальной программой.</w:t>
      </w:r>
    </w:p>
    <w:p w14:paraId="608B3E4D" w14:textId="77777777" w:rsidR="0082690F" w:rsidRPr="0082690F" w:rsidRDefault="0082690F" w:rsidP="0082690F">
      <w:pPr>
        <w:jc w:val="both"/>
        <w:rPr>
          <w:szCs w:val="28"/>
        </w:rPr>
      </w:pPr>
      <w:r w:rsidRPr="0082690F">
        <w:rPr>
          <w:szCs w:val="28"/>
        </w:rPr>
        <w:t>1.1.3.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14:paraId="608B3E4E"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4F" w14:textId="77777777" w:rsidR="0082690F" w:rsidRPr="0082690F" w:rsidRDefault="0082690F" w:rsidP="0082690F">
      <w:pPr>
        <w:autoSpaceDE w:val="0"/>
        <w:autoSpaceDN w:val="0"/>
        <w:adjustRightInd w:val="0"/>
        <w:jc w:val="both"/>
        <w:rPr>
          <w:szCs w:val="28"/>
        </w:rPr>
      </w:pPr>
      <w:r w:rsidRPr="0082690F">
        <w:rPr>
          <w:szCs w:val="28"/>
        </w:rPr>
        <w:t>-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   (одежда, обувь подбираются по сезону,  росту и размеру, отвечают запросам получателей социальной услуги (фасон, расцветка, удобство в носке), не содержат токсических материалов);</w:t>
      </w:r>
    </w:p>
    <w:p w14:paraId="608B3E50" w14:textId="77777777" w:rsidR="0082690F" w:rsidRPr="0082690F" w:rsidRDefault="0082690F" w:rsidP="0082690F">
      <w:pPr>
        <w:autoSpaceDE w:val="0"/>
        <w:autoSpaceDN w:val="0"/>
        <w:adjustRightInd w:val="0"/>
        <w:jc w:val="both"/>
        <w:rPr>
          <w:szCs w:val="28"/>
        </w:rPr>
      </w:pPr>
      <w:r w:rsidRPr="0082690F">
        <w:rPr>
          <w:szCs w:val="28"/>
        </w:rPr>
        <w:t>- одежда, обувь, нательное белье и постельные принадлежности маркируются для индивидуального использования;</w:t>
      </w:r>
    </w:p>
    <w:p w14:paraId="608B3E51" w14:textId="77777777" w:rsidR="0082690F" w:rsidRPr="0082690F" w:rsidRDefault="0082690F" w:rsidP="0082690F">
      <w:pPr>
        <w:autoSpaceDE w:val="0"/>
        <w:autoSpaceDN w:val="0"/>
        <w:adjustRightInd w:val="0"/>
        <w:jc w:val="both"/>
        <w:rPr>
          <w:szCs w:val="28"/>
        </w:rPr>
      </w:pPr>
      <w:r w:rsidRPr="0082690F">
        <w:rPr>
          <w:szCs w:val="28"/>
        </w:rPr>
        <w:t xml:space="preserve">- стирка и утюжка нательного белья и постельных  принадлежностей, смена нательного белья и постельных принадлежностей проводятся по мере загрязнения,  но не реже 1 раза в 7 дней.  </w:t>
      </w:r>
    </w:p>
    <w:p w14:paraId="608B3E52"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E53"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54"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55" w14:textId="77777777" w:rsidR="0082690F" w:rsidRPr="0082690F" w:rsidRDefault="0082690F" w:rsidP="0082690F">
      <w:pPr>
        <w:autoSpaceDE w:val="0"/>
        <w:autoSpaceDN w:val="0"/>
        <w:adjustRightInd w:val="0"/>
        <w:jc w:val="both"/>
        <w:rPr>
          <w:szCs w:val="28"/>
        </w:rPr>
      </w:pPr>
      <w:r w:rsidRPr="0082690F">
        <w:rPr>
          <w:szCs w:val="28"/>
        </w:rPr>
        <w:t>- исполнение установленных нормативов;</w:t>
      </w:r>
    </w:p>
    <w:p w14:paraId="608B3E56" w14:textId="77777777" w:rsidR="0082690F" w:rsidRPr="0082690F" w:rsidRDefault="0082690F" w:rsidP="0082690F">
      <w:pPr>
        <w:autoSpaceDE w:val="0"/>
        <w:autoSpaceDN w:val="0"/>
        <w:adjustRightInd w:val="0"/>
        <w:jc w:val="both"/>
        <w:rPr>
          <w:szCs w:val="28"/>
        </w:rPr>
      </w:pPr>
      <w:r w:rsidRPr="0082690F">
        <w:rPr>
          <w:szCs w:val="28"/>
        </w:rPr>
        <w:t>- соответствие мягкого инвентаря установленным требованиям к качеству, фасону, сезонности, а также иным характеристикам с учетом пожеланий получателей социальных услуг.</w:t>
      </w:r>
    </w:p>
    <w:p w14:paraId="608B3E57" w14:textId="77777777" w:rsidR="0082690F" w:rsidRPr="0082690F" w:rsidRDefault="0082690F" w:rsidP="0082690F">
      <w:pPr>
        <w:autoSpaceDE w:val="0"/>
        <w:autoSpaceDN w:val="0"/>
        <w:adjustRightInd w:val="0"/>
        <w:jc w:val="both"/>
        <w:rPr>
          <w:szCs w:val="28"/>
        </w:rPr>
      </w:pPr>
      <w:r w:rsidRPr="0082690F">
        <w:rPr>
          <w:szCs w:val="28"/>
        </w:rPr>
        <w:t xml:space="preserve">Критерии оценки результатов предоставления социальной услуги: </w:t>
      </w:r>
    </w:p>
    <w:p w14:paraId="608B3E58"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мягкого инвентаря и других предметов вещевого довольствия;</w:t>
      </w:r>
    </w:p>
    <w:p w14:paraId="608B3E59"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условиями хранения мягкого инвентаря, его стирки, обработки, мелкого ремонта;</w:t>
      </w:r>
    </w:p>
    <w:p w14:paraId="608B3E5A"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мягкого инвентаря.</w:t>
      </w:r>
    </w:p>
    <w:p w14:paraId="608B3E5B" w14:textId="77777777" w:rsidR="0082690F" w:rsidRPr="0082690F" w:rsidRDefault="0082690F" w:rsidP="0082690F">
      <w:pPr>
        <w:autoSpaceDE w:val="0"/>
        <w:autoSpaceDN w:val="0"/>
        <w:adjustRightInd w:val="0"/>
        <w:jc w:val="both"/>
        <w:rPr>
          <w:szCs w:val="28"/>
        </w:rPr>
      </w:pPr>
      <w:r w:rsidRPr="0082690F">
        <w:rPr>
          <w:szCs w:val="28"/>
        </w:rPr>
        <w:lastRenderedPageBreak/>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5C" w14:textId="77777777" w:rsidR="0082690F" w:rsidRPr="0082690F" w:rsidRDefault="0082690F" w:rsidP="0082690F">
      <w:pPr>
        <w:autoSpaceDE w:val="0"/>
        <w:autoSpaceDN w:val="0"/>
        <w:adjustRightInd w:val="0"/>
        <w:jc w:val="both"/>
        <w:rPr>
          <w:szCs w:val="28"/>
        </w:rPr>
      </w:pPr>
      <w:r w:rsidRPr="0082690F">
        <w:rPr>
          <w:szCs w:val="28"/>
        </w:rPr>
        <w:t>- при обеспечении мягким инвентарем учитываются возраст потребителей, их состояние здоровья, способность к самообслуживанию, современность и качество мягкого инвентаря;</w:t>
      </w:r>
    </w:p>
    <w:p w14:paraId="608B3E5D" w14:textId="77777777" w:rsidR="0082690F" w:rsidRPr="0082690F" w:rsidRDefault="0082690F" w:rsidP="0082690F">
      <w:pPr>
        <w:autoSpaceDE w:val="0"/>
        <w:autoSpaceDN w:val="0"/>
        <w:adjustRightInd w:val="0"/>
        <w:jc w:val="both"/>
        <w:rPr>
          <w:szCs w:val="28"/>
        </w:rPr>
      </w:pPr>
      <w:r w:rsidRPr="0082690F">
        <w:rPr>
          <w:szCs w:val="28"/>
        </w:rPr>
        <w:t xml:space="preserve">-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   </w:t>
      </w:r>
    </w:p>
    <w:p w14:paraId="608B3E5E"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договором о предоставлении социальных услуг и индивидуальной программой.</w:t>
      </w:r>
    </w:p>
    <w:p w14:paraId="608B3E5F" w14:textId="77777777" w:rsidR="0082690F" w:rsidRPr="0082690F" w:rsidRDefault="0082690F" w:rsidP="0082690F">
      <w:pPr>
        <w:autoSpaceDE w:val="0"/>
        <w:autoSpaceDN w:val="0"/>
        <w:adjustRightInd w:val="0"/>
        <w:jc w:val="both"/>
        <w:rPr>
          <w:szCs w:val="28"/>
        </w:rPr>
      </w:pPr>
      <w:r w:rsidRPr="0082690F">
        <w:rPr>
          <w:szCs w:val="28"/>
        </w:rPr>
        <w:t>1.1.4.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14:paraId="608B3E60"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61" w14:textId="77777777" w:rsidR="0082690F" w:rsidRPr="0082690F" w:rsidRDefault="0082690F" w:rsidP="0082690F">
      <w:pPr>
        <w:autoSpaceDE w:val="0"/>
        <w:autoSpaceDN w:val="0"/>
        <w:adjustRightInd w:val="0"/>
        <w:jc w:val="both"/>
        <w:rPr>
          <w:szCs w:val="28"/>
        </w:rPr>
      </w:pPr>
      <w:r w:rsidRPr="0082690F">
        <w:rPr>
          <w:szCs w:val="28"/>
        </w:rPr>
        <w:t xml:space="preserve">- для уборки помещений выделяется отдельный промаркированный инвентарь; </w:t>
      </w:r>
    </w:p>
    <w:p w14:paraId="608B3E62" w14:textId="77777777" w:rsidR="0082690F" w:rsidRPr="0082690F" w:rsidRDefault="0082690F" w:rsidP="0082690F">
      <w:pPr>
        <w:autoSpaceDE w:val="0"/>
        <w:autoSpaceDN w:val="0"/>
        <w:adjustRightInd w:val="0"/>
        <w:jc w:val="both"/>
        <w:rPr>
          <w:szCs w:val="28"/>
        </w:rPr>
      </w:pPr>
      <w:r w:rsidRPr="0082690F">
        <w:rPr>
          <w:szCs w:val="28"/>
        </w:rPr>
        <w:t xml:space="preserve">- влажная уборка всех помещений проводится ежедневно и по мере необходимости с применением моющих средств, в санитарных узлах и душевых – с применением моющих и дезинфицирующих средств; </w:t>
      </w:r>
    </w:p>
    <w:p w14:paraId="608B3E63" w14:textId="77777777" w:rsidR="0082690F" w:rsidRPr="0082690F" w:rsidRDefault="0082690F" w:rsidP="0082690F">
      <w:pPr>
        <w:autoSpaceDE w:val="0"/>
        <w:autoSpaceDN w:val="0"/>
        <w:adjustRightInd w:val="0"/>
        <w:jc w:val="both"/>
        <w:rPr>
          <w:szCs w:val="28"/>
        </w:rPr>
      </w:pPr>
      <w:r w:rsidRPr="0082690F">
        <w:rPr>
          <w:szCs w:val="28"/>
        </w:rPr>
        <w:t>- в жилых помещениях организаций социального обслуживания для несовершеннолетних влажную уборку проводят после ночного и дневного сна; в обеденном зале, помещении для приема пищи – после каждого приема пищи;</w:t>
      </w:r>
    </w:p>
    <w:p w14:paraId="608B3E64" w14:textId="512A0D73" w:rsidR="0082690F" w:rsidRPr="0082690F" w:rsidRDefault="0082690F" w:rsidP="0082690F">
      <w:pPr>
        <w:autoSpaceDE w:val="0"/>
        <w:autoSpaceDN w:val="0"/>
        <w:adjustRightInd w:val="0"/>
        <w:jc w:val="both"/>
        <w:rPr>
          <w:szCs w:val="28"/>
        </w:rPr>
      </w:pPr>
      <w:r w:rsidRPr="0082690F">
        <w:rPr>
          <w:szCs w:val="28"/>
        </w:rPr>
        <w:t xml:space="preserve">- генеральная уборка всех помещений и оборудования проводится по графику </w:t>
      </w:r>
      <w:r w:rsidR="0026643C">
        <w:rPr>
          <w:szCs w:val="28"/>
        </w:rPr>
        <w:t>1</w:t>
      </w:r>
      <w:r w:rsidRPr="0082690F">
        <w:rPr>
          <w:szCs w:val="28"/>
        </w:rPr>
        <w:t xml:space="preserve"> раз в месяц с применением моющих и дезинфицирующих средств;</w:t>
      </w:r>
      <w:r w:rsidR="0026643C" w:rsidRPr="0026643C">
        <w:t xml:space="preserve"> </w:t>
      </w:r>
      <w:r w:rsidR="0026643C" w:rsidRPr="0026643C">
        <w:rPr>
          <w:szCs w:val="28"/>
        </w:rPr>
        <w:t>&lt;в ред. постановления Правительства области от 16.06.2015 № 646-п&gt;</w:t>
      </w:r>
    </w:p>
    <w:p w14:paraId="608B3E65" w14:textId="77777777" w:rsidR="0082690F" w:rsidRPr="0082690F" w:rsidRDefault="0082690F" w:rsidP="0082690F">
      <w:pPr>
        <w:autoSpaceDE w:val="0"/>
        <w:autoSpaceDN w:val="0"/>
        <w:adjustRightInd w:val="0"/>
        <w:jc w:val="both"/>
        <w:rPr>
          <w:szCs w:val="28"/>
        </w:rPr>
      </w:pPr>
      <w:r w:rsidRPr="0082690F">
        <w:rPr>
          <w:szCs w:val="28"/>
        </w:rPr>
        <w:t>- уборка помещений медицинского назначения проводится в соответствии с санитарно-эпидемиологическими требованиями к организациям, осуществляющим медицинскую деятельность.</w:t>
      </w:r>
    </w:p>
    <w:p w14:paraId="608B3E66"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E67"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68"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69" w14:textId="77777777" w:rsidR="0082690F" w:rsidRPr="0082690F" w:rsidRDefault="0082690F" w:rsidP="0082690F">
      <w:pPr>
        <w:autoSpaceDE w:val="0"/>
        <w:autoSpaceDN w:val="0"/>
        <w:adjustRightInd w:val="0"/>
        <w:jc w:val="both"/>
        <w:rPr>
          <w:szCs w:val="28"/>
        </w:rPr>
      </w:pPr>
      <w:r w:rsidRPr="0082690F">
        <w:rPr>
          <w:szCs w:val="28"/>
        </w:rPr>
        <w:t>- соблюдение сроков проведения уборки помещений;</w:t>
      </w:r>
    </w:p>
    <w:p w14:paraId="608B3E6A" w14:textId="77777777" w:rsidR="0082690F" w:rsidRPr="0082690F" w:rsidRDefault="0082690F" w:rsidP="0082690F">
      <w:pPr>
        <w:autoSpaceDE w:val="0"/>
        <w:autoSpaceDN w:val="0"/>
        <w:adjustRightInd w:val="0"/>
        <w:jc w:val="both"/>
        <w:rPr>
          <w:szCs w:val="28"/>
        </w:rPr>
      </w:pPr>
      <w:r w:rsidRPr="0082690F">
        <w:rPr>
          <w:szCs w:val="28"/>
        </w:rPr>
        <w:t>- исполнение санитарно-эпидемиологических требований, предъявляемых к уборке помещений.</w:t>
      </w:r>
    </w:p>
    <w:p w14:paraId="608B3E6B" w14:textId="77777777" w:rsidR="0082690F" w:rsidRPr="0082690F" w:rsidRDefault="0082690F" w:rsidP="0082690F">
      <w:pPr>
        <w:autoSpaceDE w:val="0"/>
        <w:autoSpaceDN w:val="0"/>
        <w:adjustRightInd w:val="0"/>
        <w:jc w:val="both"/>
        <w:rPr>
          <w:szCs w:val="28"/>
        </w:rPr>
      </w:pPr>
      <w:r w:rsidRPr="0082690F">
        <w:rPr>
          <w:szCs w:val="28"/>
        </w:rPr>
        <w:lastRenderedPageBreak/>
        <w:t xml:space="preserve">Критерии оценки результатов предоставления социальной услуги: </w:t>
      </w:r>
    </w:p>
    <w:p w14:paraId="608B3E6C" w14:textId="77777777" w:rsidR="0082690F" w:rsidRPr="0082690F" w:rsidRDefault="0082690F" w:rsidP="0082690F">
      <w:pPr>
        <w:autoSpaceDE w:val="0"/>
        <w:autoSpaceDN w:val="0"/>
        <w:adjustRightInd w:val="0"/>
        <w:jc w:val="both"/>
        <w:rPr>
          <w:szCs w:val="28"/>
        </w:rPr>
      </w:pPr>
      <w:r w:rsidRPr="0082690F">
        <w:rPr>
          <w:szCs w:val="28"/>
        </w:rPr>
        <w:t>- отсутствие неприятных запахов в помещениях организации социального обслуживания;</w:t>
      </w:r>
    </w:p>
    <w:p w14:paraId="608B3E6D"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уборки помещений;</w:t>
      </w:r>
    </w:p>
    <w:p w14:paraId="608B3E6E"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уборки помещений.</w:t>
      </w:r>
    </w:p>
    <w:p w14:paraId="608B3E6F"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70" w14:textId="77777777" w:rsidR="0082690F" w:rsidRPr="0082690F" w:rsidRDefault="0082690F" w:rsidP="0082690F">
      <w:pPr>
        <w:autoSpaceDE w:val="0"/>
        <w:autoSpaceDN w:val="0"/>
        <w:adjustRightInd w:val="0"/>
        <w:jc w:val="both"/>
        <w:rPr>
          <w:szCs w:val="28"/>
        </w:rPr>
      </w:pPr>
      <w:r w:rsidRPr="0082690F">
        <w:rPr>
          <w:szCs w:val="28"/>
        </w:rPr>
        <w:t>- при предоставлении социальной услуги обеспечивается возможность выполнения ее без причинения неудобств или вреда здоровью получателю социальных услуг (обслуживающий персонал должен проявлять необходимую деликатность и корректность по отношению к получателю социальных услуг);</w:t>
      </w:r>
    </w:p>
    <w:p w14:paraId="608B3E71"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договором о предоставлении социальных услуг.</w:t>
      </w:r>
    </w:p>
    <w:p w14:paraId="608B3E72" w14:textId="77777777" w:rsidR="0082690F" w:rsidRPr="0082690F" w:rsidRDefault="0082690F" w:rsidP="0082690F">
      <w:pPr>
        <w:autoSpaceDE w:val="0"/>
        <w:autoSpaceDN w:val="0"/>
        <w:adjustRightInd w:val="0"/>
        <w:jc w:val="both"/>
        <w:rPr>
          <w:szCs w:val="28"/>
        </w:rPr>
      </w:pPr>
      <w:r w:rsidRPr="0082690F">
        <w:rPr>
          <w:szCs w:val="28"/>
        </w:rPr>
        <w:t>1.1.5. Организация досуга и отдыха, в том числе обеспечение книгами, журналами, газетами, настольными играми.</w:t>
      </w:r>
    </w:p>
    <w:p w14:paraId="608B3E73"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74" w14:textId="77777777" w:rsidR="0082690F" w:rsidRPr="0082690F" w:rsidRDefault="0082690F" w:rsidP="0082690F">
      <w:pPr>
        <w:autoSpaceDE w:val="0"/>
        <w:autoSpaceDN w:val="0"/>
        <w:adjustRightInd w:val="0"/>
        <w:jc w:val="both"/>
        <w:rPr>
          <w:szCs w:val="28"/>
        </w:rPr>
      </w:pPr>
      <w:r w:rsidRPr="0082690F">
        <w:rPr>
          <w:szCs w:val="28"/>
        </w:rPr>
        <w:t xml:space="preserve">- организация и проведение социокультурных, культурно-массовых и досуговых мероприятий; </w:t>
      </w:r>
    </w:p>
    <w:p w14:paraId="608B3E75" w14:textId="77777777" w:rsidR="0082690F" w:rsidRPr="0082690F" w:rsidRDefault="0082690F" w:rsidP="0082690F">
      <w:pPr>
        <w:autoSpaceDE w:val="0"/>
        <w:autoSpaceDN w:val="0"/>
        <w:adjustRightInd w:val="0"/>
        <w:jc w:val="both"/>
        <w:rPr>
          <w:szCs w:val="28"/>
        </w:rPr>
      </w:pPr>
      <w:r w:rsidRPr="0082690F">
        <w:rPr>
          <w:szCs w:val="28"/>
        </w:rPr>
        <w:t>- организация кружковой (клубной) работы;</w:t>
      </w:r>
    </w:p>
    <w:p w14:paraId="608B3E76" w14:textId="77777777" w:rsidR="0082690F" w:rsidRPr="0082690F" w:rsidRDefault="0082690F" w:rsidP="0082690F">
      <w:pPr>
        <w:autoSpaceDE w:val="0"/>
        <w:autoSpaceDN w:val="0"/>
        <w:adjustRightInd w:val="0"/>
        <w:jc w:val="both"/>
        <w:rPr>
          <w:szCs w:val="28"/>
        </w:rPr>
      </w:pPr>
      <w:r w:rsidRPr="0082690F">
        <w:rPr>
          <w:szCs w:val="28"/>
        </w:rPr>
        <w:t>- обеспечение книгами, газетами, журналами, настольными играми.</w:t>
      </w:r>
    </w:p>
    <w:p w14:paraId="608B3E77"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E78"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79"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7A" w14:textId="77777777" w:rsidR="0082690F" w:rsidRPr="0082690F" w:rsidRDefault="0082690F" w:rsidP="0082690F">
      <w:pPr>
        <w:autoSpaceDE w:val="0"/>
        <w:autoSpaceDN w:val="0"/>
        <w:adjustRightInd w:val="0"/>
        <w:jc w:val="both"/>
        <w:rPr>
          <w:szCs w:val="28"/>
        </w:rPr>
      </w:pPr>
      <w:r w:rsidRPr="0082690F">
        <w:rPr>
          <w:szCs w:val="28"/>
        </w:rPr>
        <w:t xml:space="preserve">- степень удовлетворения социокультурных и духовных запросов получателей социальной услуги  (как взрослых, так и детей); </w:t>
      </w:r>
    </w:p>
    <w:p w14:paraId="608B3E7B" w14:textId="77777777" w:rsidR="0082690F" w:rsidRPr="0082690F" w:rsidRDefault="0082690F" w:rsidP="0082690F">
      <w:pPr>
        <w:autoSpaceDE w:val="0"/>
        <w:autoSpaceDN w:val="0"/>
        <w:adjustRightInd w:val="0"/>
        <w:jc w:val="both"/>
        <w:rPr>
          <w:szCs w:val="28"/>
        </w:rPr>
      </w:pPr>
      <w:r w:rsidRPr="0082690F">
        <w:rPr>
          <w:szCs w:val="28"/>
        </w:rPr>
        <w:t>- степень способности расширения общего и культурного кругозора, сферы общения, повышения творческой активности получателей социальной услуги, привлечения их к участию в семейных и детских праздниках, соревнованиях, к активной клубной и кружковой работе, к занятию спортом, проведению других культурно-досуговых мероприятий.</w:t>
      </w:r>
    </w:p>
    <w:p w14:paraId="608B3E7C"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E7D"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охваченных социокультурными и досуговыми мероприятиями;</w:t>
      </w:r>
    </w:p>
    <w:p w14:paraId="608B3E7E" w14:textId="77777777" w:rsidR="0082690F" w:rsidRPr="0082690F" w:rsidRDefault="0082690F" w:rsidP="0082690F">
      <w:pPr>
        <w:autoSpaceDE w:val="0"/>
        <w:autoSpaceDN w:val="0"/>
        <w:adjustRightInd w:val="0"/>
        <w:jc w:val="both"/>
        <w:rPr>
          <w:szCs w:val="28"/>
        </w:rPr>
      </w:pPr>
      <w:r w:rsidRPr="0082690F">
        <w:rPr>
          <w:szCs w:val="28"/>
        </w:rPr>
        <w:lastRenderedPageBreak/>
        <w:t>- доля получателей социальной услуги, удовлетворенных качеством проводимых мероприятий;</w:t>
      </w:r>
    </w:p>
    <w:p w14:paraId="608B3E7F"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E80"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81"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в специально выделенных для проведения культурно-массовых и досуговых мероприятий помещениях поставщика социальных услуг, отвечающих санитарно-эпидемиологическим требованиям, а также в иных местах (за пределами территории поставщика социальных услуг) при условии обеспечения безопасности получателей социальных услуг; </w:t>
      </w:r>
    </w:p>
    <w:p w14:paraId="608B3E82" w14:textId="77777777" w:rsidR="0082690F" w:rsidRPr="0082690F" w:rsidRDefault="0082690F" w:rsidP="0082690F">
      <w:pPr>
        <w:autoSpaceDE w:val="0"/>
        <w:autoSpaceDN w:val="0"/>
        <w:adjustRightInd w:val="0"/>
        <w:jc w:val="both"/>
        <w:rPr>
          <w:szCs w:val="28"/>
        </w:rPr>
      </w:pPr>
      <w:r w:rsidRPr="0082690F">
        <w:rPr>
          <w:szCs w:val="28"/>
        </w:rPr>
        <w:t xml:space="preserve">- помещения должны быть доступными для инвалидов и граждан, имеющих ограничения здоровья, в том числе с использованием специального оборудования; </w:t>
      </w:r>
    </w:p>
    <w:p w14:paraId="608B3E83"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договором о предоставлении социальных услуг и индивидуальной программой.</w:t>
      </w:r>
    </w:p>
    <w:p w14:paraId="608B3E84" w14:textId="77777777" w:rsidR="0082690F" w:rsidRPr="0082690F" w:rsidRDefault="0082690F" w:rsidP="0082690F">
      <w:pPr>
        <w:autoSpaceDE w:val="0"/>
        <w:autoSpaceDN w:val="0"/>
        <w:adjustRightInd w:val="0"/>
        <w:ind w:firstLine="708"/>
        <w:jc w:val="both"/>
        <w:rPr>
          <w:szCs w:val="28"/>
        </w:rPr>
      </w:pPr>
      <w:r w:rsidRPr="0082690F">
        <w:rPr>
          <w:szCs w:val="28"/>
        </w:rPr>
        <w:t>1.1.6.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14:paraId="608B3E85" w14:textId="77777777" w:rsidR="0082690F" w:rsidRPr="0082690F" w:rsidRDefault="0082690F" w:rsidP="0082690F">
      <w:pPr>
        <w:autoSpaceDE w:val="0"/>
        <w:autoSpaceDN w:val="0"/>
        <w:adjustRightInd w:val="0"/>
        <w:ind w:firstLine="708"/>
        <w:jc w:val="both"/>
        <w:rPr>
          <w:szCs w:val="28"/>
        </w:rPr>
      </w:pPr>
      <w:r w:rsidRPr="0082690F">
        <w:rPr>
          <w:szCs w:val="28"/>
        </w:rPr>
        <w:t>Социальная услуга включает в себя проведение следующих мероприятий:</w:t>
      </w:r>
    </w:p>
    <w:p w14:paraId="608B3E86" w14:textId="77777777" w:rsidR="0082690F" w:rsidRPr="0082690F" w:rsidRDefault="0082690F" w:rsidP="0082690F">
      <w:pPr>
        <w:autoSpaceDE w:val="0"/>
        <w:autoSpaceDN w:val="0"/>
        <w:adjustRightInd w:val="0"/>
        <w:ind w:firstLine="708"/>
        <w:jc w:val="both"/>
        <w:rPr>
          <w:szCs w:val="28"/>
        </w:rPr>
      </w:pPr>
      <w:r w:rsidRPr="0082690F">
        <w:rPr>
          <w:szCs w:val="28"/>
        </w:rPr>
        <w:t>- помочь встать с постели и лечь в постель;</w:t>
      </w:r>
    </w:p>
    <w:p w14:paraId="608B3E87" w14:textId="77777777" w:rsidR="0082690F" w:rsidRPr="0082690F" w:rsidRDefault="0082690F" w:rsidP="0082690F">
      <w:pPr>
        <w:autoSpaceDE w:val="0"/>
        <w:autoSpaceDN w:val="0"/>
        <w:adjustRightInd w:val="0"/>
        <w:ind w:firstLine="708"/>
        <w:jc w:val="both"/>
        <w:rPr>
          <w:szCs w:val="28"/>
        </w:rPr>
      </w:pPr>
      <w:r w:rsidRPr="0082690F">
        <w:rPr>
          <w:szCs w:val="28"/>
        </w:rPr>
        <w:t>- помощь в одевании и раздевании;</w:t>
      </w:r>
    </w:p>
    <w:p w14:paraId="608B3E88" w14:textId="77777777" w:rsidR="0082690F" w:rsidRPr="0082690F" w:rsidRDefault="0082690F" w:rsidP="0082690F">
      <w:pPr>
        <w:autoSpaceDE w:val="0"/>
        <w:autoSpaceDN w:val="0"/>
        <w:adjustRightInd w:val="0"/>
        <w:ind w:firstLine="708"/>
        <w:jc w:val="both"/>
        <w:rPr>
          <w:szCs w:val="28"/>
        </w:rPr>
      </w:pPr>
      <w:r w:rsidRPr="0082690F">
        <w:rPr>
          <w:szCs w:val="28"/>
        </w:rPr>
        <w:t>- помощь в умывании: мытье рук, лица, шеи, ушей водой либо с использованием гигиенических средств, вытирание полотенцем (салфеткой);</w:t>
      </w:r>
    </w:p>
    <w:p w14:paraId="608B3E89" w14:textId="77777777" w:rsidR="0082690F" w:rsidRPr="0082690F" w:rsidRDefault="0082690F" w:rsidP="0082690F">
      <w:pPr>
        <w:autoSpaceDE w:val="0"/>
        <w:autoSpaceDN w:val="0"/>
        <w:adjustRightInd w:val="0"/>
        <w:ind w:firstLine="708"/>
        <w:jc w:val="both"/>
        <w:rPr>
          <w:szCs w:val="28"/>
        </w:rPr>
      </w:pPr>
      <w:r w:rsidRPr="0082690F">
        <w:rPr>
          <w:szCs w:val="28"/>
        </w:rPr>
        <w:t>- помощь в пользовании туалетом или судном;</w:t>
      </w:r>
    </w:p>
    <w:p w14:paraId="608B3E8A" w14:textId="77777777" w:rsidR="0082690F" w:rsidRPr="0082690F" w:rsidRDefault="0082690F" w:rsidP="0082690F">
      <w:pPr>
        <w:autoSpaceDE w:val="0"/>
        <w:autoSpaceDN w:val="0"/>
        <w:adjustRightInd w:val="0"/>
        <w:ind w:firstLine="708"/>
        <w:jc w:val="both"/>
        <w:rPr>
          <w:szCs w:val="28"/>
        </w:rPr>
      </w:pPr>
      <w:r w:rsidRPr="0082690F">
        <w:rPr>
          <w:szCs w:val="28"/>
        </w:rPr>
        <w:t>- помощь в передвижении;</w:t>
      </w:r>
    </w:p>
    <w:p w14:paraId="608B3E8B" w14:textId="77777777" w:rsidR="0082690F" w:rsidRPr="0082690F" w:rsidRDefault="0082690F" w:rsidP="0082690F">
      <w:pPr>
        <w:autoSpaceDE w:val="0"/>
        <w:autoSpaceDN w:val="0"/>
        <w:adjustRightInd w:val="0"/>
        <w:ind w:firstLine="708"/>
        <w:jc w:val="both"/>
        <w:rPr>
          <w:szCs w:val="28"/>
        </w:rPr>
      </w:pPr>
      <w:r w:rsidRPr="0082690F">
        <w:rPr>
          <w:szCs w:val="28"/>
        </w:rPr>
        <w:t>- помощь в уходе за зубами или челюстью (чистка зубов (протезов), ротовой полости (языка, слизистой щек), полоскание ротовой полости);</w:t>
      </w:r>
    </w:p>
    <w:p w14:paraId="608B3E8C" w14:textId="77777777" w:rsidR="0082690F" w:rsidRPr="0082690F" w:rsidRDefault="0082690F" w:rsidP="0082690F">
      <w:pPr>
        <w:autoSpaceDE w:val="0"/>
        <w:autoSpaceDN w:val="0"/>
        <w:adjustRightInd w:val="0"/>
        <w:ind w:firstLine="708"/>
        <w:jc w:val="both"/>
        <w:rPr>
          <w:szCs w:val="28"/>
        </w:rPr>
      </w:pPr>
      <w:r w:rsidRPr="0082690F">
        <w:rPr>
          <w:szCs w:val="28"/>
        </w:rPr>
        <w:t>- помощь в пользовании очками или слуховым аппаратом.</w:t>
      </w:r>
    </w:p>
    <w:p w14:paraId="608B3E8D" w14:textId="77777777" w:rsidR="0082690F" w:rsidRPr="0082690F" w:rsidRDefault="0082690F" w:rsidP="0082690F">
      <w:pPr>
        <w:autoSpaceDE w:val="0"/>
        <w:autoSpaceDN w:val="0"/>
        <w:adjustRightInd w:val="0"/>
        <w:ind w:firstLine="708"/>
        <w:jc w:val="both"/>
        <w:rPr>
          <w:szCs w:val="28"/>
        </w:rPr>
      </w:pPr>
      <w:r w:rsidRPr="0082690F">
        <w:rPr>
          <w:szCs w:val="28"/>
        </w:rPr>
        <w:t>При необходимости периодически проводятся санитарно-гигиенические процедуры:</w:t>
      </w:r>
    </w:p>
    <w:p w14:paraId="608B3E8E" w14:textId="77777777" w:rsidR="0082690F" w:rsidRPr="0082690F" w:rsidRDefault="0082690F" w:rsidP="0082690F">
      <w:pPr>
        <w:autoSpaceDE w:val="0"/>
        <w:autoSpaceDN w:val="0"/>
        <w:adjustRightInd w:val="0"/>
        <w:ind w:firstLine="708"/>
        <w:jc w:val="both"/>
        <w:rPr>
          <w:szCs w:val="28"/>
        </w:rPr>
      </w:pPr>
      <w:r w:rsidRPr="0082690F">
        <w:rPr>
          <w:szCs w:val="28"/>
        </w:rPr>
        <w:t xml:space="preserve">- обтирание, умывание – 2 раза в день и по мере необходимости; </w:t>
      </w:r>
    </w:p>
    <w:p w14:paraId="608B3E8F" w14:textId="77777777" w:rsidR="0082690F" w:rsidRPr="0082690F" w:rsidRDefault="0082690F" w:rsidP="0082690F">
      <w:pPr>
        <w:autoSpaceDE w:val="0"/>
        <w:autoSpaceDN w:val="0"/>
        <w:adjustRightInd w:val="0"/>
        <w:ind w:firstLine="708"/>
        <w:jc w:val="both"/>
        <w:rPr>
          <w:szCs w:val="28"/>
        </w:rPr>
      </w:pPr>
      <w:r w:rsidRPr="0082690F">
        <w:rPr>
          <w:szCs w:val="28"/>
        </w:rPr>
        <w:t xml:space="preserve">- вынос и обработка судна антисептическими препаратами – по мере необходимости; </w:t>
      </w:r>
    </w:p>
    <w:p w14:paraId="608B3E90" w14:textId="77777777" w:rsidR="0082690F" w:rsidRPr="0082690F" w:rsidRDefault="0082690F" w:rsidP="0082690F">
      <w:pPr>
        <w:autoSpaceDE w:val="0"/>
        <w:autoSpaceDN w:val="0"/>
        <w:adjustRightInd w:val="0"/>
        <w:ind w:firstLine="708"/>
        <w:jc w:val="both"/>
        <w:rPr>
          <w:szCs w:val="28"/>
        </w:rPr>
      </w:pPr>
      <w:r w:rsidRPr="0082690F">
        <w:rPr>
          <w:szCs w:val="28"/>
        </w:rPr>
        <w:t xml:space="preserve">- помывка в ванной, под душем, в бане – 1 раз в неделю и по мере необходимости; </w:t>
      </w:r>
    </w:p>
    <w:p w14:paraId="608B3E91" w14:textId="77777777" w:rsidR="0082690F" w:rsidRPr="0082690F" w:rsidRDefault="0082690F" w:rsidP="0082690F">
      <w:pPr>
        <w:autoSpaceDE w:val="0"/>
        <w:autoSpaceDN w:val="0"/>
        <w:adjustRightInd w:val="0"/>
        <w:ind w:firstLine="708"/>
        <w:jc w:val="both"/>
        <w:rPr>
          <w:szCs w:val="28"/>
        </w:rPr>
      </w:pPr>
      <w:r w:rsidRPr="0082690F">
        <w:rPr>
          <w:szCs w:val="28"/>
        </w:rPr>
        <w:t xml:space="preserve">- стрижка ногтей на руках и ногах – 1 раз в неделю; </w:t>
      </w:r>
    </w:p>
    <w:p w14:paraId="608B3E92" w14:textId="77777777" w:rsidR="0082690F" w:rsidRPr="0082690F" w:rsidRDefault="0082690F" w:rsidP="0082690F">
      <w:pPr>
        <w:autoSpaceDE w:val="0"/>
        <w:autoSpaceDN w:val="0"/>
        <w:adjustRightInd w:val="0"/>
        <w:ind w:firstLine="708"/>
        <w:jc w:val="both"/>
        <w:rPr>
          <w:szCs w:val="28"/>
        </w:rPr>
      </w:pPr>
      <w:r w:rsidRPr="0082690F">
        <w:rPr>
          <w:szCs w:val="28"/>
        </w:rPr>
        <w:t xml:space="preserve">- стрижка волос – 1 раз в месяц; </w:t>
      </w:r>
    </w:p>
    <w:p w14:paraId="608B3E93" w14:textId="77777777" w:rsidR="0082690F" w:rsidRPr="0082690F" w:rsidRDefault="0082690F" w:rsidP="0082690F">
      <w:pPr>
        <w:autoSpaceDE w:val="0"/>
        <w:autoSpaceDN w:val="0"/>
        <w:adjustRightInd w:val="0"/>
        <w:ind w:firstLine="708"/>
        <w:jc w:val="both"/>
        <w:rPr>
          <w:szCs w:val="28"/>
        </w:rPr>
      </w:pPr>
      <w:r w:rsidRPr="0082690F">
        <w:rPr>
          <w:szCs w:val="28"/>
        </w:rPr>
        <w:t>- бритье бороды, усов (для мужчин) – 2 раза в неделю;</w:t>
      </w:r>
    </w:p>
    <w:p w14:paraId="608B3E94" w14:textId="77777777" w:rsidR="0082690F" w:rsidRPr="0082690F" w:rsidRDefault="0082690F" w:rsidP="0082690F">
      <w:pPr>
        <w:autoSpaceDE w:val="0"/>
        <w:autoSpaceDN w:val="0"/>
        <w:adjustRightInd w:val="0"/>
        <w:ind w:firstLine="708"/>
        <w:jc w:val="both"/>
        <w:rPr>
          <w:szCs w:val="28"/>
        </w:rPr>
      </w:pPr>
      <w:r w:rsidRPr="0082690F">
        <w:rPr>
          <w:szCs w:val="28"/>
        </w:rPr>
        <w:t xml:space="preserve">- смена постельного и нательного белья – 1 раз в неделю и по мере необходимости; </w:t>
      </w:r>
    </w:p>
    <w:p w14:paraId="608B3E95" w14:textId="77777777" w:rsidR="0082690F" w:rsidRPr="0082690F" w:rsidRDefault="0082690F" w:rsidP="0082690F">
      <w:pPr>
        <w:autoSpaceDE w:val="0"/>
        <w:autoSpaceDN w:val="0"/>
        <w:adjustRightInd w:val="0"/>
        <w:ind w:firstLine="708"/>
        <w:jc w:val="both"/>
        <w:rPr>
          <w:szCs w:val="28"/>
        </w:rPr>
      </w:pPr>
      <w:r w:rsidRPr="0082690F">
        <w:rPr>
          <w:szCs w:val="28"/>
        </w:rPr>
        <w:t>- причесывание – 1 раз в день.</w:t>
      </w:r>
    </w:p>
    <w:p w14:paraId="608B3E96" w14:textId="77777777" w:rsidR="0082690F" w:rsidRPr="0082690F" w:rsidRDefault="0082690F" w:rsidP="0082690F">
      <w:pPr>
        <w:autoSpaceDE w:val="0"/>
        <w:autoSpaceDN w:val="0"/>
        <w:adjustRightInd w:val="0"/>
        <w:jc w:val="both"/>
        <w:rPr>
          <w:szCs w:val="28"/>
        </w:rPr>
      </w:pPr>
      <w:r w:rsidRPr="0082690F">
        <w:rPr>
          <w:szCs w:val="28"/>
        </w:rPr>
        <w:lastRenderedPageBreak/>
        <w:t>Предоставление социальной услуги осуществляется на период действия договора о предоставлении социальных услуг.</w:t>
      </w:r>
    </w:p>
    <w:p w14:paraId="608B3E97"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98"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99" w14:textId="77777777" w:rsidR="0082690F" w:rsidRPr="0082690F" w:rsidRDefault="0082690F" w:rsidP="0082690F">
      <w:pPr>
        <w:autoSpaceDE w:val="0"/>
        <w:autoSpaceDN w:val="0"/>
        <w:adjustRightInd w:val="0"/>
        <w:ind w:firstLine="708"/>
        <w:jc w:val="both"/>
        <w:rPr>
          <w:szCs w:val="28"/>
        </w:rPr>
      </w:pPr>
      <w:r w:rsidRPr="0082690F">
        <w:rPr>
          <w:szCs w:val="28"/>
        </w:rP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 устранению неприятных ощущений дискомфорта;</w:t>
      </w:r>
    </w:p>
    <w:p w14:paraId="608B3E9A" w14:textId="77777777" w:rsidR="0082690F" w:rsidRPr="0082690F" w:rsidRDefault="0082690F" w:rsidP="0082690F">
      <w:pPr>
        <w:autoSpaceDE w:val="0"/>
        <w:autoSpaceDN w:val="0"/>
        <w:adjustRightInd w:val="0"/>
        <w:ind w:firstLine="708"/>
        <w:jc w:val="both"/>
        <w:rPr>
          <w:szCs w:val="28"/>
        </w:rPr>
      </w:pPr>
      <w:r w:rsidRPr="0082690F">
        <w:rPr>
          <w:szCs w:val="28"/>
        </w:rPr>
        <w:t>- наличие соответствующего уровня профессиональной подготовки  работников.</w:t>
      </w:r>
    </w:p>
    <w:p w14:paraId="608B3E9B" w14:textId="77777777" w:rsidR="0082690F" w:rsidRPr="0082690F" w:rsidRDefault="0082690F" w:rsidP="0082690F">
      <w:pPr>
        <w:autoSpaceDE w:val="0"/>
        <w:autoSpaceDN w:val="0"/>
        <w:adjustRightInd w:val="0"/>
        <w:ind w:firstLine="708"/>
        <w:jc w:val="both"/>
        <w:rPr>
          <w:szCs w:val="28"/>
        </w:rPr>
      </w:pPr>
      <w:r w:rsidRPr="0082690F">
        <w:rPr>
          <w:szCs w:val="28"/>
        </w:rPr>
        <w:t>Критерии оценки результатов предоставления социальной услуги:</w:t>
      </w:r>
    </w:p>
    <w:p w14:paraId="608B3E9C" w14:textId="77777777" w:rsidR="0082690F" w:rsidRPr="0082690F" w:rsidRDefault="0082690F" w:rsidP="0082690F">
      <w:pPr>
        <w:autoSpaceDE w:val="0"/>
        <w:autoSpaceDN w:val="0"/>
        <w:adjustRightInd w:val="0"/>
        <w:ind w:firstLine="708"/>
        <w:jc w:val="both"/>
        <w:rPr>
          <w:szCs w:val="28"/>
        </w:rPr>
      </w:pPr>
      <w:r w:rsidRPr="0082690F">
        <w:rPr>
          <w:szCs w:val="28"/>
        </w:rPr>
        <w:t>- доля получателей социальной услуги,  удовлетворенных полнотой и своевременностью предоставления гигиенических услуг;</w:t>
      </w:r>
    </w:p>
    <w:p w14:paraId="608B3E9D" w14:textId="77777777" w:rsidR="0082690F" w:rsidRPr="0082690F" w:rsidRDefault="0082690F" w:rsidP="0082690F">
      <w:pPr>
        <w:autoSpaceDE w:val="0"/>
        <w:autoSpaceDN w:val="0"/>
        <w:adjustRightInd w:val="0"/>
        <w:ind w:firstLine="708"/>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E9E"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9F" w14:textId="77777777" w:rsidR="0082690F" w:rsidRPr="0082690F" w:rsidRDefault="0082690F" w:rsidP="0082690F">
      <w:pPr>
        <w:autoSpaceDE w:val="0"/>
        <w:autoSpaceDN w:val="0"/>
        <w:adjustRightInd w:val="0"/>
        <w:ind w:firstLine="708"/>
        <w:jc w:val="both"/>
        <w:rPr>
          <w:szCs w:val="28"/>
        </w:rPr>
      </w:pPr>
      <w:r w:rsidRPr="0082690F">
        <w:rPr>
          <w:szCs w:val="28"/>
        </w:rPr>
        <w:t xml:space="preserve">-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   </w:t>
      </w:r>
    </w:p>
    <w:p w14:paraId="608B3EA0" w14:textId="77777777" w:rsidR="0082690F" w:rsidRPr="0082690F" w:rsidRDefault="0082690F" w:rsidP="0082690F">
      <w:pPr>
        <w:autoSpaceDE w:val="0"/>
        <w:autoSpaceDN w:val="0"/>
        <w:adjustRightInd w:val="0"/>
        <w:ind w:firstLine="708"/>
        <w:jc w:val="both"/>
        <w:rPr>
          <w:b/>
          <w:szCs w:val="28"/>
        </w:rPr>
      </w:pPr>
      <w:r w:rsidRPr="0082690F">
        <w:rPr>
          <w:szCs w:val="28"/>
        </w:rPr>
        <w:t>- социальная услуга предоставляется в соответствии с условиями  договора о предоставлении социальных услуг и индивидуальной программой.</w:t>
      </w:r>
    </w:p>
    <w:p w14:paraId="608B3EA1" w14:textId="77777777" w:rsidR="0082690F" w:rsidRPr="0082690F" w:rsidRDefault="0082690F" w:rsidP="0082690F">
      <w:pPr>
        <w:autoSpaceDE w:val="0"/>
        <w:autoSpaceDN w:val="0"/>
        <w:adjustRightInd w:val="0"/>
        <w:jc w:val="both"/>
        <w:rPr>
          <w:szCs w:val="28"/>
        </w:rPr>
      </w:pPr>
      <w:r w:rsidRPr="0082690F">
        <w:rPr>
          <w:szCs w:val="28"/>
        </w:rPr>
        <w:t>1.2. В форме социального обслуживания на дому предоставляются следующие виды социальных услуг:</w:t>
      </w:r>
    </w:p>
    <w:p w14:paraId="608B3EA2" w14:textId="77777777" w:rsidR="0082690F" w:rsidRPr="0082690F" w:rsidRDefault="0082690F" w:rsidP="0082690F">
      <w:pPr>
        <w:autoSpaceDE w:val="0"/>
        <w:autoSpaceDN w:val="0"/>
        <w:adjustRightInd w:val="0"/>
        <w:jc w:val="both"/>
        <w:rPr>
          <w:szCs w:val="28"/>
        </w:rPr>
      </w:pPr>
      <w:r w:rsidRPr="0082690F">
        <w:rPr>
          <w:szCs w:val="28"/>
        </w:rPr>
        <w:t>1.2.1.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14:paraId="608B3EA3"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A4" w14:textId="77777777" w:rsidR="0082690F" w:rsidRPr="0082690F" w:rsidRDefault="0082690F" w:rsidP="0082690F">
      <w:pPr>
        <w:autoSpaceDE w:val="0"/>
        <w:autoSpaceDN w:val="0"/>
        <w:adjustRightInd w:val="0"/>
        <w:jc w:val="both"/>
        <w:rPr>
          <w:szCs w:val="28"/>
        </w:rPr>
      </w:pPr>
      <w:r w:rsidRPr="0082690F">
        <w:rPr>
          <w:szCs w:val="28"/>
        </w:rPr>
        <w:t>- прием заказа от получателя социальных услуг (общий вес заказа не должен превышать 7 кг);</w:t>
      </w:r>
    </w:p>
    <w:p w14:paraId="608B3EA5" w14:textId="77777777" w:rsidR="0082690F" w:rsidRPr="0082690F" w:rsidRDefault="0082690F" w:rsidP="0082690F">
      <w:pPr>
        <w:autoSpaceDE w:val="0"/>
        <w:autoSpaceDN w:val="0"/>
        <w:adjustRightInd w:val="0"/>
        <w:jc w:val="both"/>
        <w:rPr>
          <w:szCs w:val="28"/>
        </w:rPr>
      </w:pPr>
      <w:r w:rsidRPr="0082690F">
        <w:rPr>
          <w:szCs w:val="28"/>
        </w:rPr>
        <w:t>- получение денежных средств от получателя социальных услуг на приобретение товаров;</w:t>
      </w:r>
    </w:p>
    <w:p w14:paraId="608B3EA6" w14:textId="77777777" w:rsidR="0082690F" w:rsidRPr="0082690F" w:rsidRDefault="0082690F" w:rsidP="0082690F">
      <w:pPr>
        <w:autoSpaceDE w:val="0"/>
        <w:autoSpaceDN w:val="0"/>
        <w:adjustRightInd w:val="0"/>
        <w:jc w:val="both"/>
        <w:rPr>
          <w:szCs w:val="28"/>
        </w:rPr>
      </w:pPr>
      <w:r w:rsidRPr="0082690F">
        <w:rPr>
          <w:szCs w:val="28"/>
        </w:rPr>
        <w:t xml:space="preserve">- закупка продуктов и промышленных товаров первой необходимости в ближайших торговых точках, аптеках;  </w:t>
      </w:r>
    </w:p>
    <w:p w14:paraId="608B3EA7" w14:textId="77777777" w:rsidR="0082690F" w:rsidRPr="0082690F" w:rsidRDefault="0082690F" w:rsidP="0082690F">
      <w:pPr>
        <w:autoSpaceDE w:val="0"/>
        <w:autoSpaceDN w:val="0"/>
        <w:adjustRightInd w:val="0"/>
        <w:jc w:val="both"/>
        <w:rPr>
          <w:szCs w:val="28"/>
        </w:rPr>
      </w:pPr>
      <w:r w:rsidRPr="0082690F">
        <w:rPr>
          <w:szCs w:val="28"/>
        </w:rPr>
        <w:lastRenderedPageBreak/>
        <w:t>- доставка товаров на дом получателю социальных услуг;</w:t>
      </w:r>
    </w:p>
    <w:p w14:paraId="608B3EA8" w14:textId="77777777" w:rsidR="0082690F" w:rsidRPr="0082690F" w:rsidRDefault="0082690F" w:rsidP="0082690F">
      <w:pPr>
        <w:autoSpaceDE w:val="0"/>
        <w:autoSpaceDN w:val="0"/>
        <w:adjustRightInd w:val="0"/>
        <w:jc w:val="both"/>
        <w:rPr>
          <w:szCs w:val="28"/>
        </w:rPr>
      </w:pPr>
      <w:r w:rsidRPr="0082690F">
        <w:rPr>
          <w:szCs w:val="28"/>
        </w:rPr>
        <w:t xml:space="preserve">- произведение окончательного расчета с получателем социальных услуг по чеку (товарному, кассовому); </w:t>
      </w:r>
    </w:p>
    <w:p w14:paraId="608B3EA9" w14:textId="77777777" w:rsidR="0082690F" w:rsidRPr="0082690F" w:rsidRDefault="0082690F" w:rsidP="0082690F">
      <w:pPr>
        <w:autoSpaceDE w:val="0"/>
        <w:autoSpaceDN w:val="0"/>
        <w:adjustRightInd w:val="0"/>
        <w:jc w:val="both"/>
        <w:rPr>
          <w:szCs w:val="28"/>
        </w:rPr>
      </w:pPr>
      <w:r w:rsidRPr="0082690F">
        <w:rPr>
          <w:szCs w:val="28"/>
        </w:rPr>
        <w:t>- запись в дневнике социального работника.</w:t>
      </w:r>
    </w:p>
    <w:p w14:paraId="608B3EAA" w14:textId="77777777" w:rsidR="0082690F" w:rsidRPr="0082690F" w:rsidRDefault="0082690F" w:rsidP="0082690F">
      <w:pPr>
        <w:autoSpaceDE w:val="0"/>
        <w:autoSpaceDN w:val="0"/>
        <w:adjustRightInd w:val="0"/>
        <w:jc w:val="both"/>
        <w:rPr>
          <w:szCs w:val="28"/>
        </w:rPr>
      </w:pPr>
      <w:r w:rsidRPr="0082690F">
        <w:rPr>
          <w:szCs w:val="28"/>
        </w:rPr>
        <w:t xml:space="preserve">Продолжительность предоставления социальной услуги – 30 – 60 мин. на 1 клиента (время может быть продлено в зависимости от отдаленности торговых точек).   </w:t>
      </w:r>
    </w:p>
    <w:p w14:paraId="608B3EAB" w14:textId="77777777" w:rsidR="0082690F" w:rsidRPr="0082690F" w:rsidRDefault="0082690F" w:rsidP="0082690F">
      <w:pPr>
        <w:autoSpaceDE w:val="0"/>
        <w:autoSpaceDN w:val="0"/>
        <w:adjustRightInd w:val="0"/>
        <w:jc w:val="both"/>
        <w:rPr>
          <w:szCs w:val="28"/>
        </w:rPr>
      </w:pPr>
      <w:r w:rsidRPr="0082690F">
        <w:rPr>
          <w:szCs w:val="28"/>
        </w:rPr>
        <w:t>Периодичность предоставления социальной услуги:</w:t>
      </w:r>
    </w:p>
    <w:p w14:paraId="608B3EAC" w14:textId="77777777" w:rsidR="0082690F" w:rsidRPr="0082690F" w:rsidRDefault="0082690F" w:rsidP="0082690F">
      <w:pPr>
        <w:autoSpaceDE w:val="0"/>
        <w:autoSpaceDN w:val="0"/>
        <w:adjustRightInd w:val="0"/>
        <w:jc w:val="both"/>
        <w:rPr>
          <w:szCs w:val="28"/>
        </w:rPr>
      </w:pPr>
      <w:r w:rsidRPr="0082690F">
        <w:rPr>
          <w:szCs w:val="28"/>
        </w:rPr>
        <w:t xml:space="preserve">- отделение социального обслуживания на дому граждан пожилого возраста и инвалидов – до 3 раз в неделю; </w:t>
      </w:r>
    </w:p>
    <w:p w14:paraId="608B3EAD" w14:textId="77777777" w:rsidR="0082690F" w:rsidRPr="0082690F" w:rsidRDefault="0082690F" w:rsidP="0082690F">
      <w:pPr>
        <w:autoSpaceDE w:val="0"/>
        <w:autoSpaceDN w:val="0"/>
        <w:adjustRightInd w:val="0"/>
        <w:jc w:val="both"/>
        <w:rPr>
          <w:szCs w:val="28"/>
        </w:rPr>
      </w:pPr>
      <w:r w:rsidRPr="0082690F">
        <w:rPr>
          <w:szCs w:val="28"/>
        </w:rPr>
        <w:t>- отделение специализированного социально-медицинского обслуживания на дому граждан пожилого возраста и инвалидов – до 4 раз в неделю.</w:t>
      </w:r>
    </w:p>
    <w:p w14:paraId="608B3EAE"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AF"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B0" w14:textId="77777777" w:rsidR="0082690F" w:rsidRPr="0082690F" w:rsidRDefault="0082690F" w:rsidP="0082690F">
      <w:pPr>
        <w:autoSpaceDE w:val="0"/>
        <w:autoSpaceDN w:val="0"/>
        <w:adjustRightInd w:val="0"/>
        <w:jc w:val="both"/>
        <w:rPr>
          <w:szCs w:val="28"/>
        </w:rPr>
      </w:pPr>
      <w:r w:rsidRPr="0082690F">
        <w:rPr>
          <w:szCs w:val="28"/>
        </w:rPr>
        <w:t>- исполнение норматива нагрузки на 1 социального работника;</w:t>
      </w:r>
    </w:p>
    <w:p w14:paraId="608B3EB1"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у социальных работников.</w:t>
      </w:r>
    </w:p>
    <w:p w14:paraId="608B3EB2"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EB3"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социальных услуг;</w:t>
      </w:r>
    </w:p>
    <w:p w14:paraId="608B3EB4"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EB5"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EB6"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B7"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14:paraId="608B3EB8"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в соответствии с условиями  договора о предоставлении социальных услуг на дому, индивидуальной программой.</w:t>
      </w:r>
    </w:p>
    <w:p w14:paraId="608B3EB9" w14:textId="77777777" w:rsidR="0082690F" w:rsidRPr="0082690F" w:rsidRDefault="0082690F" w:rsidP="0082690F">
      <w:pPr>
        <w:autoSpaceDE w:val="0"/>
        <w:autoSpaceDN w:val="0"/>
        <w:adjustRightInd w:val="0"/>
        <w:jc w:val="both"/>
        <w:rPr>
          <w:szCs w:val="28"/>
        </w:rPr>
      </w:pPr>
      <w:r w:rsidRPr="0082690F">
        <w:rPr>
          <w:szCs w:val="28"/>
        </w:rPr>
        <w:lastRenderedPageBreak/>
        <w:t>1.2.2. Помощь в приготовлении пищи в случае болезни или плохого самочувствия получателя социальных услуг.</w:t>
      </w:r>
    </w:p>
    <w:p w14:paraId="608B3EBA"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BB" w14:textId="77777777" w:rsidR="0082690F" w:rsidRPr="0082690F" w:rsidRDefault="0082690F" w:rsidP="0082690F">
      <w:pPr>
        <w:autoSpaceDE w:val="0"/>
        <w:autoSpaceDN w:val="0"/>
        <w:adjustRightInd w:val="0"/>
        <w:jc w:val="both"/>
        <w:rPr>
          <w:szCs w:val="28"/>
        </w:rPr>
      </w:pPr>
      <w:r w:rsidRPr="0082690F">
        <w:rPr>
          <w:szCs w:val="28"/>
        </w:rPr>
        <w:t>- контроль со стороны социального работника либо помощь в приготовлении блюда из продуктов получателя социальных услуг и по согласованному с получателем социальных услуг меню;</w:t>
      </w:r>
    </w:p>
    <w:p w14:paraId="608B3EBC" w14:textId="77777777" w:rsidR="0082690F" w:rsidRPr="0082690F" w:rsidRDefault="0082690F" w:rsidP="0082690F">
      <w:pPr>
        <w:autoSpaceDE w:val="0"/>
        <w:autoSpaceDN w:val="0"/>
        <w:adjustRightInd w:val="0"/>
        <w:jc w:val="both"/>
        <w:rPr>
          <w:szCs w:val="28"/>
        </w:rPr>
      </w:pPr>
      <w:r w:rsidRPr="0082690F">
        <w:rPr>
          <w:szCs w:val="28"/>
        </w:rPr>
        <w:t>- помощь в приготовлении пищи включает в себя подготовку продуктов: механическую (мытье, чистка, нарезка и т. п.) и термическую обработку продуктов питания (отваривание, жарка, тушение и т. д.);</w:t>
      </w:r>
    </w:p>
    <w:p w14:paraId="608B3EBD" w14:textId="77777777" w:rsidR="0082690F" w:rsidRPr="0082690F" w:rsidRDefault="0082690F" w:rsidP="0082690F">
      <w:pPr>
        <w:autoSpaceDE w:val="0"/>
        <w:autoSpaceDN w:val="0"/>
        <w:adjustRightInd w:val="0"/>
        <w:jc w:val="both"/>
        <w:rPr>
          <w:szCs w:val="28"/>
        </w:rPr>
      </w:pPr>
      <w:r w:rsidRPr="0082690F">
        <w:rPr>
          <w:szCs w:val="28"/>
        </w:rPr>
        <w:t>- уборка использованной посуды и приборов.</w:t>
      </w:r>
    </w:p>
    <w:p w14:paraId="608B3EBE" w14:textId="77777777" w:rsidR="0082690F" w:rsidRPr="0082690F" w:rsidRDefault="0082690F" w:rsidP="0082690F">
      <w:pPr>
        <w:autoSpaceDE w:val="0"/>
        <w:autoSpaceDN w:val="0"/>
        <w:adjustRightInd w:val="0"/>
        <w:jc w:val="both"/>
        <w:rPr>
          <w:szCs w:val="28"/>
        </w:rPr>
      </w:pPr>
      <w:r w:rsidRPr="0082690F">
        <w:rPr>
          <w:szCs w:val="28"/>
        </w:rPr>
        <w:t xml:space="preserve">Продолжительность предоставления социальной услуги – 60 – 90 мин. на 1 получателя социальных услуг.   </w:t>
      </w:r>
    </w:p>
    <w:p w14:paraId="608B3EBF" w14:textId="77777777" w:rsidR="0082690F" w:rsidRPr="0082690F" w:rsidRDefault="0082690F" w:rsidP="0082690F">
      <w:pPr>
        <w:autoSpaceDE w:val="0"/>
        <w:autoSpaceDN w:val="0"/>
        <w:adjustRightInd w:val="0"/>
        <w:jc w:val="both"/>
        <w:rPr>
          <w:szCs w:val="28"/>
        </w:rPr>
      </w:pPr>
      <w:r w:rsidRPr="0082690F">
        <w:rPr>
          <w:szCs w:val="28"/>
        </w:rPr>
        <w:t>Периодичность предоставления социальной услуги:</w:t>
      </w:r>
    </w:p>
    <w:p w14:paraId="608B3EC0" w14:textId="77777777" w:rsidR="0082690F" w:rsidRPr="0082690F" w:rsidRDefault="0082690F" w:rsidP="0082690F">
      <w:pPr>
        <w:autoSpaceDE w:val="0"/>
        <w:autoSpaceDN w:val="0"/>
        <w:adjustRightInd w:val="0"/>
        <w:jc w:val="both"/>
        <w:rPr>
          <w:szCs w:val="28"/>
        </w:rPr>
      </w:pPr>
      <w:r w:rsidRPr="0082690F">
        <w:rPr>
          <w:szCs w:val="28"/>
        </w:rPr>
        <w:t xml:space="preserve">- отделение социального обслуживания на дому граждан пожилого возраста и инвалидов – до 3 раз в неделю; </w:t>
      </w:r>
    </w:p>
    <w:p w14:paraId="608B3EC1" w14:textId="77777777" w:rsidR="0082690F" w:rsidRPr="0082690F" w:rsidRDefault="0082690F" w:rsidP="0082690F">
      <w:pPr>
        <w:autoSpaceDE w:val="0"/>
        <w:autoSpaceDN w:val="0"/>
        <w:adjustRightInd w:val="0"/>
        <w:jc w:val="both"/>
        <w:rPr>
          <w:szCs w:val="28"/>
        </w:rPr>
      </w:pPr>
      <w:r w:rsidRPr="0082690F">
        <w:rPr>
          <w:szCs w:val="28"/>
        </w:rPr>
        <w:t>- отделение специализированного социально-медицинского обслуживания на дому граждан пожилого возраста и инвалидов – до 4 раз в неделю.</w:t>
      </w:r>
    </w:p>
    <w:p w14:paraId="608B3EC2"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C3"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C4"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EC5" w14:textId="77777777" w:rsidR="0082690F" w:rsidRPr="0082690F" w:rsidRDefault="0082690F" w:rsidP="0082690F">
      <w:pPr>
        <w:autoSpaceDE w:val="0"/>
        <w:autoSpaceDN w:val="0"/>
        <w:adjustRightInd w:val="0"/>
        <w:jc w:val="both"/>
        <w:rPr>
          <w:szCs w:val="28"/>
        </w:rPr>
      </w:pPr>
      <w:r w:rsidRPr="0082690F">
        <w:rPr>
          <w:szCs w:val="28"/>
        </w:rPr>
        <w:t>- исполнение норматива нагрузки на 1 социального работника;</w:t>
      </w:r>
    </w:p>
    <w:p w14:paraId="608B3EC6"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у социальных работников.</w:t>
      </w:r>
    </w:p>
    <w:p w14:paraId="608B3EC7"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EC8"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EC9"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ECA"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CB"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w:t>
      </w:r>
      <w:r w:rsidRPr="0082690F">
        <w:rPr>
          <w:szCs w:val="28"/>
        </w:rPr>
        <w:lastRenderedPageBreak/>
        <w:t>медицинского обслуживания на дому граждан пожилого возраста и инвалидов;</w:t>
      </w:r>
    </w:p>
    <w:p w14:paraId="608B3ECC"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на дому, индивидуальной программой.</w:t>
      </w:r>
    </w:p>
    <w:p w14:paraId="608B3ECD" w14:textId="77777777" w:rsidR="0082690F" w:rsidRPr="0082690F" w:rsidRDefault="0082690F" w:rsidP="0082690F">
      <w:pPr>
        <w:autoSpaceDE w:val="0"/>
        <w:autoSpaceDN w:val="0"/>
        <w:adjustRightInd w:val="0"/>
        <w:jc w:val="both"/>
        <w:rPr>
          <w:szCs w:val="28"/>
        </w:rPr>
      </w:pPr>
      <w:r w:rsidRPr="0082690F">
        <w:rPr>
          <w:szCs w:val="28"/>
        </w:rPr>
        <w:t>1.2.3. Кормление в случае болезни или плохого самочувствия получателя социальных услуг.</w:t>
      </w:r>
    </w:p>
    <w:p w14:paraId="608B3ECE" w14:textId="77777777" w:rsidR="0082690F" w:rsidRPr="0082690F" w:rsidRDefault="0082690F" w:rsidP="0082690F">
      <w:pPr>
        <w:autoSpaceDE w:val="0"/>
        <w:autoSpaceDN w:val="0"/>
        <w:adjustRightInd w:val="0"/>
        <w:jc w:val="both"/>
        <w:rPr>
          <w:szCs w:val="28"/>
        </w:rPr>
      </w:pPr>
      <w:r w:rsidRPr="0082690F">
        <w:rPr>
          <w:szCs w:val="28"/>
        </w:rPr>
        <w:t>Для кормления в случае болезни или плохого самочувствия получателя социальной услуги социальному работнику необходимо:</w:t>
      </w:r>
    </w:p>
    <w:p w14:paraId="608B3ECF" w14:textId="77777777" w:rsidR="0082690F" w:rsidRPr="0082690F" w:rsidRDefault="0082690F" w:rsidP="0082690F">
      <w:pPr>
        <w:autoSpaceDE w:val="0"/>
        <w:autoSpaceDN w:val="0"/>
        <w:adjustRightInd w:val="0"/>
        <w:jc w:val="both"/>
        <w:rPr>
          <w:szCs w:val="28"/>
        </w:rPr>
      </w:pPr>
      <w:r w:rsidRPr="0082690F">
        <w:rPr>
          <w:szCs w:val="28"/>
        </w:rPr>
        <w:t>- подготовить посуду, приборы для кормления;</w:t>
      </w:r>
    </w:p>
    <w:p w14:paraId="608B3ED0" w14:textId="77777777" w:rsidR="0082690F" w:rsidRPr="0082690F" w:rsidRDefault="0082690F" w:rsidP="0082690F">
      <w:pPr>
        <w:autoSpaceDE w:val="0"/>
        <w:autoSpaceDN w:val="0"/>
        <w:adjustRightInd w:val="0"/>
        <w:jc w:val="both"/>
        <w:rPr>
          <w:szCs w:val="28"/>
        </w:rPr>
      </w:pPr>
      <w:r w:rsidRPr="0082690F">
        <w:rPr>
          <w:szCs w:val="28"/>
        </w:rPr>
        <w:t>- разогреть готовую пищу получателя социальных услуг;</w:t>
      </w:r>
    </w:p>
    <w:p w14:paraId="608B3ED1" w14:textId="77777777" w:rsidR="0082690F" w:rsidRPr="0082690F" w:rsidRDefault="0082690F" w:rsidP="0082690F">
      <w:pPr>
        <w:autoSpaceDE w:val="0"/>
        <w:autoSpaceDN w:val="0"/>
        <w:adjustRightInd w:val="0"/>
        <w:jc w:val="both"/>
        <w:rPr>
          <w:szCs w:val="28"/>
        </w:rPr>
      </w:pPr>
      <w:r w:rsidRPr="0082690F">
        <w:rPr>
          <w:szCs w:val="28"/>
        </w:rPr>
        <w:t xml:space="preserve">- подготовить клиента к приему пищи: удобно усадить клиента (кормление осуществляется в сидячем или полусидячем положении – в зависимости от состояния клиента) и вымыть ему руки; </w:t>
      </w:r>
    </w:p>
    <w:p w14:paraId="608B3ED2" w14:textId="77777777" w:rsidR="0082690F" w:rsidRPr="0082690F" w:rsidRDefault="0082690F" w:rsidP="0082690F">
      <w:pPr>
        <w:autoSpaceDE w:val="0"/>
        <w:autoSpaceDN w:val="0"/>
        <w:adjustRightInd w:val="0"/>
        <w:jc w:val="both"/>
        <w:rPr>
          <w:szCs w:val="28"/>
        </w:rPr>
      </w:pPr>
      <w:r w:rsidRPr="0082690F">
        <w:rPr>
          <w:szCs w:val="28"/>
        </w:rPr>
        <w:t xml:space="preserve">- подготовить место для приема пищи (стол, тумбочку, поднос); </w:t>
      </w:r>
    </w:p>
    <w:p w14:paraId="608B3ED3" w14:textId="77777777" w:rsidR="0082690F" w:rsidRPr="0082690F" w:rsidRDefault="0082690F" w:rsidP="0082690F">
      <w:pPr>
        <w:autoSpaceDE w:val="0"/>
        <w:autoSpaceDN w:val="0"/>
        <w:adjustRightInd w:val="0"/>
        <w:jc w:val="both"/>
        <w:rPr>
          <w:szCs w:val="28"/>
        </w:rPr>
      </w:pPr>
      <w:r w:rsidRPr="0082690F">
        <w:rPr>
          <w:szCs w:val="28"/>
        </w:rPr>
        <w:t xml:space="preserve">- при приеме пищи учитывать: еда накладывается в присутствии клиента, при необходимости пища измельчается, подается небольшими порциями, </w:t>
      </w:r>
    </w:p>
    <w:p w14:paraId="608B3ED4" w14:textId="77777777" w:rsidR="0082690F" w:rsidRPr="0082690F" w:rsidRDefault="0082690F" w:rsidP="0082690F">
      <w:pPr>
        <w:autoSpaceDE w:val="0"/>
        <w:autoSpaceDN w:val="0"/>
        <w:adjustRightInd w:val="0"/>
        <w:jc w:val="both"/>
        <w:rPr>
          <w:szCs w:val="28"/>
        </w:rPr>
      </w:pPr>
      <w:r w:rsidRPr="0082690F">
        <w:rPr>
          <w:szCs w:val="28"/>
        </w:rPr>
        <w:t xml:space="preserve">- пожелать клиенту приятного аппетита; </w:t>
      </w:r>
    </w:p>
    <w:p w14:paraId="608B3ED5" w14:textId="77777777" w:rsidR="0082690F" w:rsidRPr="0082690F" w:rsidRDefault="0082690F" w:rsidP="0082690F">
      <w:pPr>
        <w:autoSpaceDE w:val="0"/>
        <w:autoSpaceDN w:val="0"/>
        <w:adjustRightInd w:val="0"/>
        <w:jc w:val="both"/>
        <w:rPr>
          <w:szCs w:val="28"/>
        </w:rPr>
      </w:pPr>
      <w:r w:rsidRPr="0082690F">
        <w:rPr>
          <w:szCs w:val="28"/>
        </w:rPr>
        <w:t>- вымыть клиенту руки после еды, вытереть лицо, убрать место приема пищи;</w:t>
      </w:r>
    </w:p>
    <w:p w14:paraId="608B3ED6" w14:textId="123C24BB" w:rsidR="0082690F" w:rsidRPr="0082690F" w:rsidRDefault="0082690F" w:rsidP="0082690F">
      <w:pPr>
        <w:autoSpaceDE w:val="0"/>
        <w:autoSpaceDN w:val="0"/>
        <w:adjustRightInd w:val="0"/>
        <w:jc w:val="both"/>
        <w:rPr>
          <w:szCs w:val="28"/>
        </w:rPr>
      </w:pPr>
      <w:r w:rsidRPr="0082690F">
        <w:rPr>
          <w:szCs w:val="28"/>
        </w:rPr>
        <w:t xml:space="preserve">- </w:t>
      </w:r>
      <w:r w:rsidR="0026643C" w:rsidRPr="0026643C">
        <w:rPr>
          <w:szCs w:val="28"/>
        </w:rPr>
        <w:t>убрать и вымыть использованную посуду и приборы.</w:t>
      </w:r>
      <w:r w:rsidR="0026643C" w:rsidRPr="0026643C">
        <w:t xml:space="preserve"> </w:t>
      </w:r>
      <w:r w:rsidR="0026643C" w:rsidRPr="0026643C">
        <w:rPr>
          <w:szCs w:val="28"/>
        </w:rPr>
        <w:t>&lt;в ред. постановления Правительства области от 16.06.2015 № 646-п&gt;</w:t>
      </w:r>
    </w:p>
    <w:p w14:paraId="608B3ED7" w14:textId="77777777" w:rsidR="0082690F" w:rsidRPr="0082690F" w:rsidRDefault="0082690F" w:rsidP="0082690F">
      <w:pPr>
        <w:autoSpaceDE w:val="0"/>
        <w:autoSpaceDN w:val="0"/>
        <w:adjustRightInd w:val="0"/>
        <w:jc w:val="both"/>
        <w:rPr>
          <w:szCs w:val="28"/>
        </w:rPr>
      </w:pPr>
      <w:r w:rsidRPr="0082690F">
        <w:rPr>
          <w:szCs w:val="28"/>
        </w:rPr>
        <w:t xml:space="preserve">Продолжительность предоставления социальной услуги – 30 мин. на </w:t>
      </w:r>
      <w:r w:rsidRPr="0082690F">
        <w:rPr>
          <w:szCs w:val="28"/>
        </w:rPr>
        <w:br/>
        <w:t xml:space="preserve">1 клиента. </w:t>
      </w:r>
    </w:p>
    <w:p w14:paraId="608B3ED8" w14:textId="77777777" w:rsidR="0082690F" w:rsidRPr="0082690F" w:rsidRDefault="0082690F" w:rsidP="0082690F">
      <w:pPr>
        <w:autoSpaceDE w:val="0"/>
        <w:autoSpaceDN w:val="0"/>
        <w:adjustRightInd w:val="0"/>
        <w:jc w:val="both"/>
        <w:rPr>
          <w:szCs w:val="28"/>
        </w:rPr>
      </w:pPr>
      <w:r w:rsidRPr="0082690F">
        <w:rPr>
          <w:szCs w:val="28"/>
        </w:rPr>
        <w:t>Периодичность предоставления социальной услуги:</w:t>
      </w:r>
    </w:p>
    <w:p w14:paraId="608B3ED9" w14:textId="77777777" w:rsidR="0082690F" w:rsidRPr="0082690F" w:rsidRDefault="0082690F" w:rsidP="0082690F">
      <w:pPr>
        <w:autoSpaceDE w:val="0"/>
        <w:autoSpaceDN w:val="0"/>
        <w:adjustRightInd w:val="0"/>
        <w:jc w:val="both"/>
        <w:rPr>
          <w:szCs w:val="28"/>
        </w:rPr>
      </w:pPr>
      <w:r w:rsidRPr="0082690F">
        <w:rPr>
          <w:szCs w:val="28"/>
        </w:rPr>
        <w:t xml:space="preserve">- отделение социального обслуживания на дому граждан пожилого возраста и инвалидов – до 3 раз в неделю; </w:t>
      </w:r>
    </w:p>
    <w:p w14:paraId="608B3EDA" w14:textId="77777777" w:rsidR="0082690F" w:rsidRPr="0082690F" w:rsidRDefault="0082690F" w:rsidP="0082690F">
      <w:pPr>
        <w:autoSpaceDE w:val="0"/>
        <w:autoSpaceDN w:val="0"/>
        <w:adjustRightInd w:val="0"/>
        <w:jc w:val="both"/>
        <w:rPr>
          <w:szCs w:val="28"/>
        </w:rPr>
      </w:pPr>
      <w:r w:rsidRPr="0082690F">
        <w:rPr>
          <w:szCs w:val="28"/>
        </w:rPr>
        <w:t>- отделение специализированного социально-медицинского обслуживания на дому граждан пожилого возраста и инвалидов – до 4 раз в неделю.</w:t>
      </w:r>
    </w:p>
    <w:p w14:paraId="608B3EDB"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DC"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DD"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EDE" w14:textId="77777777" w:rsidR="0082690F" w:rsidRPr="0082690F" w:rsidRDefault="0082690F" w:rsidP="0082690F">
      <w:pPr>
        <w:autoSpaceDE w:val="0"/>
        <w:autoSpaceDN w:val="0"/>
        <w:adjustRightInd w:val="0"/>
        <w:jc w:val="both"/>
        <w:rPr>
          <w:szCs w:val="28"/>
        </w:rPr>
      </w:pPr>
      <w:r w:rsidRPr="0082690F">
        <w:rPr>
          <w:szCs w:val="28"/>
        </w:rPr>
        <w:t>- исполнение норматива нагрузки на 1 социального работника;</w:t>
      </w:r>
    </w:p>
    <w:p w14:paraId="608B3EDF"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у социальных работников.</w:t>
      </w:r>
    </w:p>
    <w:p w14:paraId="608B3EE0" w14:textId="77777777" w:rsidR="0082690F" w:rsidRPr="0082690F" w:rsidRDefault="0082690F" w:rsidP="0082690F">
      <w:pPr>
        <w:autoSpaceDE w:val="0"/>
        <w:autoSpaceDN w:val="0"/>
        <w:adjustRightInd w:val="0"/>
        <w:jc w:val="both"/>
        <w:rPr>
          <w:szCs w:val="28"/>
        </w:rPr>
      </w:pPr>
      <w:r w:rsidRPr="0082690F">
        <w:rPr>
          <w:szCs w:val="28"/>
        </w:rPr>
        <w:lastRenderedPageBreak/>
        <w:t>Критерии оценки результатов предоставления социальной услуги:</w:t>
      </w:r>
    </w:p>
    <w:p w14:paraId="608B3EE1"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EE2"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EE3"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E4"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14:paraId="608B3EE5"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14:paraId="608B3EE6" w14:textId="77777777" w:rsidR="0082690F" w:rsidRPr="0082690F" w:rsidRDefault="0082690F" w:rsidP="0082690F">
      <w:pPr>
        <w:autoSpaceDE w:val="0"/>
        <w:autoSpaceDN w:val="0"/>
        <w:adjustRightInd w:val="0"/>
        <w:jc w:val="both"/>
        <w:rPr>
          <w:szCs w:val="28"/>
        </w:rPr>
      </w:pPr>
      <w:r w:rsidRPr="0082690F">
        <w:rPr>
          <w:szCs w:val="28"/>
        </w:rPr>
        <w:t>1.2.4. Оплата за счет средств получателя социальных услуг жилищно-коммунальных услуг и услуг связи.</w:t>
      </w:r>
    </w:p>
    <w:p w14:paraId="608B3EE7"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EE8" w14:textId="77777777" w:rsidR="0082690F" w:rsidRPr="0082690F" w:rsidRDefault="0082690F" w:rsidP="0082690F">
      <w:pPr>
        <w:autoSpaceDE w:val="0"/>
        <w:autoSpaceDN w:val="0"/>
        <w:adjustRightInd w:val="0"/>
        <w:jc w:val="both"/>
        <w:rPr>
          <w:szCs w:val="28"/>
        </w:rPr>
      </w:pPr>
      <w:r w:rsidRPr="0082690F">
        <w:rPr>
          <w:szCs w:val="28"/>
        </w:rPr>
        <w:t>- помощь в заполнении необходимых квитанций в соответствии с показаниями счетчиков и (или) тарифами;</w:t>
      </w:r>
    </w:p>
    <w:p w14:paraId="608B3EE9" w14:textId="77777777" w:rsidR="0082690F" w:rsidRPr="0082690F" w:rsidRDefault="0082690F" w:rsidP="0082690F">
      <w:pPr>
        <w:autoSpaceDE w:val="0"/>
        <w:autoSpaceDN w:val="0"/>
        <w:adjustRightInd w:val="0"/>
        <w:jc w:val="both"/>
        <w:rPr>
          <w:szCs w:val="28"/>
        </w:rPr>
      </w:pPr>
      <w:r w:rsidRPr="0082690F">
        <w:rPr>
          <w:szCs w:val="28"/>
        </w:rPr>
        <w:t>- получение денежных средств от получателя социальных услуг на оплату коммунальных услуг;</w:t>
      </w:r>
    </w:p>
    <w:p w14:paraId="608B3EEA" w14:textId="77777777" w:rsidR="0082690F" w:rsidRPr="0082690F" w:rsidRDefault="0082690F" w:rsidP="0082690F">
      <w:pPr>
        <w:autoSpaceDE w:val="0"/>
        <w:autoSpaceDN w:val="0"/>
        <w:adjustRightInd w:val="0"/>
        <w:jc w:val="both"/>
        <w:rPr>
          <w:szCs w:val="28"/>
        </w:rPr>
      </w:pPr>
      <w:r w:rsidRPr="0082690F">
        <w:rPr>
          <w:szCs w:val="28"/>
        </w:rPr>
        <w:t>- произведение платежей в ближайшем почтовом или банковском отделении;</w:t>
      </w:r>
    </w:p>
    <w:p w14:paraId="608B3EEB" w14:textId="77777777" w:rsidR="0082690F" w:rsidRPr="0082690F" w:rsidRDefault="0082690F" w:rsidP="0082690F">
      <w:pPr>
        <w:autoSpaceDE w:val="0"/>
        <w:autoSpaceDN w:val="0"/>
        <w:adjustRightInd w:val="0"/>
        <w:jc w:val="both"/>
        <w:rPr>
          <w:szCs w:val="28"/>
        </w:rPr>
      </w:pPr>
      <w:r w:rsidRPr="0082690F">
        <w:rPr>
          <w:szCs w:val="28"/>
        </w:rPr>
        <w:t>- окончательный расчет с получателем социальных услуг по квитанциям.</w:t>
      </w:r>
    </w:p>
    <w:p w14:paraId="608B3EEC" w14:textId="77777777" w:rsidR="0082690F" w:rsidRPr="0082690F" w:rsidRDefault="0082690F" w:rsidP="0082690F">
      <w:pPr>
        <w:autoSpaceDE w:val="0"/>
        <w:autoSpaceDN w:val="0"/>
        <w:adjustRightInd w:val="0"/>
        <w:jc w:val="both"/>
        <w:rPr>
          <w:szCs w:val="28"/>
        </w:rPr>
      </w:pPr>
      <w:r w:rsidRPr="0082690F">
        <w:rPr>
          <w:szCs w:val="28"/>
        </w:rPr>
        <w:t>Продолжительность предоставления социальной услуги – 30 – 60 мин. (время может быть продлено в зависимости от отдаленности почтового (банковского) отделения).</w:t>
      </w:r>
    </w:p>
    <w:p w14:paraId="608B3EED" w14:textId="77777777" w:rsidR="0082690F" w:rsidRPr="0082690F" w:rsidRDefault="0082690F" w:rsidP="0082690F">
      <w:pPr>
        <w:autoSpaceDE w:val="0"/>
        <w:autoSpaceDN w:val="0"/>
        <w:adjustRightInd w:val="0"/>
        <w:jc w:val="both"/>
        <w:rPr>
          <w:szCs w:val="28"/>
        </w:rPr>
      </w:pPr>
      <w:r w:rsidRPr="0082690F">
        <w:rPr>
          <w:szCs w:val="28"/>
        </w:rPr>
        <w:t xml:space="preserve">Периодичность предоставления социальной услуги </w:t>
      </w:r>
      <w:r w:rsidRPr="0082690F">
        <w:rPr>
          <w:rFonts w:cs="Times New Roman"/>
          <w:szCs w:val="28"/>
        </w:rPr>
        <w:t>−</w:t>
      </w:r>
      <w:r w:rsidRPr="0082690F">
        <w:rPr>
          <w:szCs w:val="28"/>
        </w:rPr>
        <w:t xml:space="preserve"> до 3 раз в месяц.</w:t>
      </w:r>
    </w:p>
    <w:p w14:paraId="608B3EEE"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EEF"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EF0"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EF1" w14:textId="77777777" w:rsidR="0082690F" w:rsidRPr="0082690F" w:rsidRDefault="0082690F" w:rsidP="0082690F">
      <w:pPr>
        <w:autoSpaceDE w:val="0"/>
        <w:autoSpaceDN w:val="0"/>
        <w:adjustRightInd w:val="0"/>
        <w:jc w:val="both"/>
        <w:rPr>
          <w:szCs w:val="28"/>
        </w:rPr>
      </w:pPr>
      <w:r w:rsidRPr="0082690F">
        <w:rPr>
          <w:szCs w:val="28"/>
        </w:rPr>
        <w:t>- своевременная оплата жилищно-коммунальных услуг и услуг связи.</w:t>
      </w:r>
    </w:p>
    <w:p w14:paraId="608B3EF2"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EF3" w14:textId="77777777" w:rsidR="0082690F" w:rsidRPr="0082690F" w:rsidRDefault="0082690F" w:rsidP="0082690F">
      <w:pPr>
        <w:autoSpaceDE w:val="0"/>
        <w:autoSpaceDN w:val="0"/>
        <w:adjustRightInd w:val="0"/>
        <w:jc w:val="both"/>
        <w:rPr>
          <w:szCs w:val="28"/>
        </w:rPr>
      </w:pPr>
      <w:r w:rsidRPr="0082690F">
        <w:rPr>
          <w:szCs w:val="28"/>
        </w:rPr>
        <w:lastRenderedPageBreak/>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EF4"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EF5"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EF6"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14:paraId="608B3EF7"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в соответствии с условиями  договора о предоставлении социальных услуг на дому, индивидуальной программой.</w:t>
      </w:r>
    </w:p>
    <w:p w14:paraId="608B3EF8" w14:textId="77777777" w:rsidR="0082690F" w:rsidRPr="0082690F" w:rsidRDefault="0082690F" w:rsidP="0082690F">
      <w:pPr>
        <w:autoSpaceDE w:val="0"/>
        <w:autoSpaceDN w:val="0"/>
        <w:adjustRightInd w:val="0"/>
        <w:jc w:val="both"/>
        <w:rPr>
          <w:szCs w:val="28"/>
        </w:rPr>
      </w:pPr>
      <w:r w:rsidRPr="0082690F">
        <w:rPr>
          <w:szCs w:val="28"/>
        </w:rPr>
        <w:t>1.2.5. Сдача за счет средств получателя социальных услуг вещей в стирку, химчистку, ремонт, обратная их доставка.</w:t>
      </w:r>
    </w:p>
    <w:p w14:paraId="608B3EF9" w14:textId="77777777" w:rsidR="0082690F" w:rsidRPr="0082690F" w:rsidRDefault="0082690F" w:rsidP="0082690F">
      <w:pPr>
        <w:autoSpaceDE w:val="0"/>
        <w:autoSpaceDN w:val="0"/>
        <w:adjustRightInd w:val="0"/>
        <w:jc w:val="both"/>
        <w:rPr>
          <w:szCs w:val="28"/>
        </w:rPr>
      </w:pPr>
      <w:r w:rsidRPr="0082690F">
        <w:rPr>
          <w:szCs w:val="28"/>
        </w:rPr>
        <w:t>Своевременное удовлетворение нужд и потребностей получателей социальных услуг  в поддержании  чистоты их вещей включает в себя:</w:t>
      </w:r>
    </w:p>
    <w:p w14:paraId="608B3EFA" w14:textId="77777777" w:rsidR="0082690F" w:rsidRPr="0082690F" w:rsidRDefault="0082690F" w:rsidP="0082690F">
      <w:pPr>
        <w:autoSpaceDE w:val="0"/>
        <w:autoSpaceDN w:val="0"/>
        <w:adjustRightInd w:val="0"/>
        <w:jc w:val="both"/>
        <w:rPr>
          <w:szCs w:val="28"/>
        </w:rPr>
      </w:pPr>
      <w:r w:rsidRPr="0082690F">
        <w:rPr>
          <w:szCs w:val="28"/>
        </w:rPr>
        <w:t>- сбор вещей клиента, требующих стирки, химчистки или ремонта;</w:t>
      </w:r>
    </w:p>
    <w:p w14:paraId="608B3EFB" w14:textId="77777777" w:rsidR="0082690F" w:rsidRPr="0082690F" w:rsidRDefault="0082690F" w:rsidP="0082690F">
      <w:pPr>
        <w:autoSpaceDE w:val="0"/>
        <w:autoSpaceDN w:val="0"/>
        <w:adjustRightInd w:val="0"/>
        <w:jc w:val="both"/>
        <w:rPr>
          <w:szCs w:val="28"/>
        </w:rPr>
      </w:pPr>
      <w:r w:rsidRPr="0082690F">
        <w:rPr>
          <w:szCs w:val="28"/>
        </w:rPr>
        <w:t>- составление акта передачи вещей (указываются наименование и количество вещей);</w:t>
      </w:r>
    </w:p>
    <w:p w14:paraId="608B3EFC" w14:textId="77777777" w:rsidR="0082690F" w:rsidRPr="0082690F" w:rsidRDefault="0082690F" w:rsidP="0082690F">
      <w:pPr>
        <w:autoSpaceDE w:val="0"/>
        <w:autoSpaceDN w:val="0"/>
        <w:adjustRightInd w:val="0"/>
        <w:jc w:val="both"/>
        <w:rPr>
          <w:szCs w:val="28"/>
        </w:rPr>
      </w:pPr>
      <w:r w:rsidRPr="0082690F">
        <w:rPr>
          <w:szCs w:val="28"/>
        </w:rPr>
        <w:t>- получение денежных средств от клиента на услуги стирки, химчистки, ремонта;</w:t>
      </w:r>
    </w:p>
    <w:p w14:paraId="608B3EFD" w14:textId="77777777" w:rsidR="0082690F" w:rsidRPr="0082690F" w:rsidRDefault="0082690F" w:rsidP="0082690F">
      <w:pPr>
        <w:autoSpaceDE w:val="0"/>
        <w:autoSpaceDN w:val="0"/>
        <w:adjustRightInd w:val="0"/>
        <w:jc w:val="both"/>
        <w:rPr>
          <w:szCs w:val="28"/>
        </w:rPr>
      </w:pPr>
      <w:r w:rsidRPr="0082690F">
        <w:rPr>
          <w:szCs w:val="28"/>
        </w:rPr>
        <w:t>- доставка вещей в близлежащие организации бытового сервиса, занимающиеся стиркой, химчисткой, ремонтом вещей;</w:t>
      </w:r>
    </w:p>
    <w:p w14:paraId="608B3EFE" w14:textId="77777777" w:rsidR="0082690F" w:rsidRPr="0082690F" w:rsidRDefault="0082690F" w:rsidP="0082690F">
      <w:pPr>
        <w:autoSpaceDE w:val="0"/>
        <w:autoSpaceDN w:val="0"/>
        <w:adjustRightInd w:val="0"/>
        <w:jc w:val="both"/>
        <w:rPr>
          <w:szCs w:val="28"/>
        </w:rPr>
      </w:pPr>
      <w:r w:rsidRPr="0082690F">
        <w:rPr>
          <w:szCs w:val="28"/>
        </w:rPr>
        <w:t>- обратная доставка вещей клиенту;</w:t>
      </w:r>
    </w:p>
    <w:p w14:paraId="608B3EFF" w14:textId="77777777" w:rsidR="0082690F" w:rsidRPr="0082690F" w:rsidRDefault="0082690F" w:rsidP="0082690F">
      <w:pPr>
        <w:autoSpaceDE w:val="0"/>
        <w:autoSpaceDN w:val="0"/>
        <w:adjustRightInd w:val="0"/>
        <w:jc w:val="both"/>
        <w:rPr>
          <w:szCs w:val="28"/>
        </w:rPr>
      </w:pPr>
      <w:r w:rsidRPr="0082690F">
        <w:rPr>
          <w:szCs w:val="28"/>
        </w:rPr>
        <w:t>- окончательный расчет с клиентом по квитанции.</w:t>
      </w:r>
    </w:p>
    <w:p w14:paraId="608B3F00" w14:textId="77777777" w:rsidR="0082690F" w:rsidRPr="0082690F" w:rsidRDefault="0082690F" w:rsidP="0082690F">
      <w:pPr>
        <w:autoSpaceDE w:val="0"/>
        <w:autoSpaceDN w:val="0"/>
        <w:adjustRightInd w:val="0"/>
        <w:jc w:val="both"/>
        <w:rPr>
          <w:szCs w:val="28"/>
        </w:rPr>
      </w:pPr>
      <w:r w:rsidRPr="0082690F">
        <w:rPr>
          <w:szCs w:val="28"/>
        </w:rPr>
        <w:t>Продолжительность предоставления социальной услуги – 30 – 60 мин. (на 1 доставку).</w:t>
      </w:r>
    </w:p>
    <w:p w14:paraId="608B3F01" w14:textId="77777777" w:rsidR="0082690F" w:rsidRPr="0082690F" w:rsidRDefault="0082690F" w:rsidP="0082690F">
      <w:pPr>
        <w:autoSpaceDE w:val="0"/>
        <w:autoSpaceDN w:val="0"/>
        <w:adjustRightInd w:val="0"/>
        <w:jc w:val="both"/>
        <w:rPr>
          <w:szCs w:val="28"/>
        </w:rPr>
      </w:pPr>
      <w:r w:rsidRPr="0082690F">
        <w:rPr>
          <w:szCs w:val="28"/>
        </w:rPr>
        <w:t>Периодичность предоставления социальной услуги – по мере необходимости.</w:t>
      </w:r>
    </w:p>
    <w:p w14:paraId="608B3F02"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03"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F04"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F05" w14:textId="77777777" w:rsidR="0082690F" w:rsidRPr="0082690F" w:rsidRDefault="0082690F" w:rsidP="0082690F">
      <w:pPr>
        <w:autoSpaceDE w:val="0"/>
        <w:autoSpaceDN w:val="0"/>
        <w:adjustRightInd w:val="0"/>
        <w:jc w:val="both"/>
        <w:rPr>
          <w:szCs w:val="28"/>
        </w:rPr>
      </w:pPr>
      <w:r w:rsidRPr="0082690F">
        <w:rPr>
          <w:szCs w:val="28"/>
        </w:rPr>
        <w:t>- исполнение норматива нагрузки на 1 социального работника;</w:t>
      </w:r>
    </w:p>
    <w:p w14:paraId="608B3F06" w14:textId="77777777" w:rsidR="0082690F" w:rsidRPr="0082690F" w:rsidRDefault="0082690F" w:rsidP="0082690F">
      <w:pPr>
        <w:autoSpaceDE w:val="0"/>
        <w:autoSpaceDN w:val="0"/>
        <w:adjustRightInd w:val="0"/>
        <w:jc w:val="both"/>
        <w:rPr>
          <w:szCs w:val="28"/>
        </w:rPr>
      </w:pPr>
      <w:r w:rsidRPr="0082690F">
        <w:rPr>
          <w:szCs w:val="28"/>
        </w:rPr>
        <w:lastRenderedPageBreak/>
        <w:t>Критерии оценки результатов предоставления социальной услуги:</w:t>
      </w:r>
    </w:p>
    <w:p w14:paraId="608B3F07"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F08"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09"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0A"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14:paraId="608B3F0B"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в соответствии с условиями договора о предоставлении социальных услуг на дому, индивидуальной программой.</w:t>
      </w:r>
    </w:p>
    <w:p w14:paraId="608B3F0C" w14:textId="77777777" w:rsidR="0082690F" w:rsidRPr="0082690F" w:rsidRDefault="0082690F" w:rsidP="0082690F">
      <w:pPr>
        <w:autoSpaceDE w:val="0"/>
        <w:autoSpaceDN w:val="0"/>
        <w:adjustRightInd w:val="0"/>
        <w:jc w:val="both"/>
        <w:rPr>
          <w:szCs w:val="28"/>
        </w:rPr>
      </w:pPr>
      <w:r w:rsidRPr="0082690F">
        <w:rPr>
          <w:szCs w:val="28"/>
        </w:rPr>
        <w:t>1.2.6.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14:paraId="608B3F0D" w14:textId="77777777" w:rsidR="0082690F" w:rsidRPr="0082690F" w:rsidRDefault="0082690F" w:rsidP="0082690F">
      <w:pPr>
        <w:autoSpaceDE w:val="0"/>
        <w:autoSpaceDN w:val="0"/>
        <w:adjustRightInd w:val="0"/>
        <w:jc w:val="both"/>
        <w:rPr>
          <w:szCs w:val="28"/>
        </w:rPr>
      </w:pPr>
      <w:r w:rsidRPr="0082690F">
        <w:rPr>
          <w:szCs w:val="28"/>
        </w:rPr>
        <w:t>Описание социальной услуги, в том числе указание ее объема:</w:t>
      </w:r>
    </w:p>
    <w:p w14:paraId="608B3F0E" w14:textId="77777777" w:rsidR="0082690F" w:rsidRPr="0082690F" w:rsidRDefault="0082690F" w:rsidP="0082690F">
      <w:pPr>
        <w:autoSpaceDE w:val="0"/>
        <w:autoSpaceDN w:val="0"/>
        <w:adjustRightInd w:val="0"/>
        <w:jc w:val="both"/>
        <w:rPr>
          <w:szCs w:val="28"/>
        </w:rPr>
      </w:pPr>
      <w:r w:rsidRPr="0082690F">
        <w:rPr>
          <w:szCs w:val="28"/>
        </w:rPr>
        <w:t>- содействие в обеспечении топливом получателей социальных услуг, проживающих в жилых помещениях без центрального отопления и водоснабжения;</w:t>
      </w:r>
    </w:p>
    <w:p w14:paraId="608B3F0F" w14:textId="77777777" w:rsidR="0082690F" w:rsidRPr="0082690F" w:rsidRDefault="0082690F" w:rsidP="0082690F">
      <w:pPr>
        <w:autoSpaceDE w:val="0"/>
        <w:autoSpaceDN w:val="0"/>
        <w:adjustRightInd w:val="0"/>
        <w:jc w:val="both"/>
        <w:rPr>
          <w:szCs w:val="28"/>
        </w:rPr>
      </w:pPr>
      <w:r w:rsidRPr="0082690F">
        <w:rPr>
          <w:szCs w:val="28"/>
        </w:rPr>
        <w:t>- поддержание необходимых условий жизнедеятельности клиента на дому, удовлетворение нужд первой необходимости и потребностей клиента в обеспечении водой (для приготовления пищи, осуществления личной гигиены и т. п.);</w:t>
      </w:r>
    </w:p>
    <w:p w14:paraId="608B3F10" w14:textId="77777777" w:rsidR="0082690F" w:rsidRPr="0082690F" w:rsidRDefault="0082690F" w:rsidP="0082690F">
      <w:pPr>
        <w:autoSpaceDE w:val="0"/>
        <w:autoSpaceDN w:val="0"/>
        <w:adjustRightInd w:val="0"/>
        <w:jc w:val="both"/>
        <w:rPr>
          <w:szCs w:val="28"/>
        </w:rPr>
      </w:pPr>
      <w:r w:rsidRPr="0082690F">
        <w:rPr>
          <w:szCs w:val="28"/>
        </w:rPr>
        <w:t>- поддержание необходимого температурного режима в жилых помещениях клиента;</w:t>
      </w:r>
    </w:p>
    <w:p w14:paraId="608B3F11" w14:textId="77777777" w:rsidR="0082690F" w:rsidRPr="0082690F" w:rsidRDefault="0082690F" w:rsidP="0082690F">
      <w:pPr>
        <w:autoSpaceDE w:val="0"/>
        <w:autoSpaceDN w:val="0"/>
        <w:adjustRightInd w:val="0"/>
        <w:jc w:val="both"/>
        <w:rPr>
          <w:szCs w:val="28"/>
        </w:rPr>
      </w:pPr>
      <w:r w:rsidRPr="0082690F">
        <w:rPr>
          <w:szCs w:val="28"/>
        </w:rPr>
        <w:t>- покупка топлива (оформление заявки и иных необходимых документов, авансирование клиентом заявки, обращение с заявкой клиента на приобретение  топлива в соответствующие организации, информирование клиента о сроках выполнения услуг организацией, принявшей заявку, отчет клиенту об оплате услуг по заявке);</w:t>
      </w:r>
    </w:p>
    <w:p w14:paraId="32D2EEF6" w14:textId="2C172B9C" w:rsidR="0026643C" w:rsidRDefault="0026643C" w:rsidP="0026643C">
      <w:pPr>
        <w:autoSpaceDE w:val="0"/>
        <w:autoSpaceDN w:val="0"/>
        <w:adjustRightInd w:val="0"/>
        <w:jc w:val="both"/>
        <w:rPr>
          <w:szCs w:val="28"/>
        </w:rPr>
      </w:pPr>
      <w:r>
        <w:rPr>
          <w:szCs w:val="28"/>
        </w:rPr>
        <w:t>- топка печей (</w:t>
      </w:r>
      <w:r w:rsidRPr="00197A0E">
        <w:rPr>
          <w:szCs w:val="28"/>
        </w:rPr>
        <w:t>подготовка печи к топке (подготовка инвентаря, открытие вьюшек, вынос золы), доставка т</w:t>
      </w:r>
      <w:r>
        <w:rPr>
          <w:szCs w:val="28"/>
        </w:rPr>
        <w:t xml:space="preserve">оплива от места хранения к печи (до двух (трех) охапок дров), закладка и розжиг топлива, </w:t>
      </w:r>
      <w:r w:rsidRPr="00197A0E">
        <w:rPr>
          <w:szCs w:val="28"/>
        </w:rPr>
        <w:t>растопка печи с последующим наблюдением за процессом начала топки с соблюдением ме</w:t>
      </w:r>
      <w:r>
        <w:rPr>
          <w:szCs w:val="28"/>
        </w:rPr>
        <w:t xml:space="preserve">р противопожарной безопасности, </w:t>
      </w:r>
      <w:r w:rsidRPr="00197A0E">
        <w:rPr>
          <w:szCs w:val="28"/>
        </w:rPr>
        <w:t>убо</w:t>
      </w:r>
      <w:r>
        <w:rPr>
          <w:szCs w:val="28"/>
        </w:rPr>
        <w:t>рка инвентаря, места около печи);</w:t>
      </w:r>
      <w:r w:rsidRPr="0026643C">
        <w:t xml:space="preserve"> </w:t>
      </w:r>
      <w:r w:rsidRPr="0026643C">
        <w:rPr>
          <w:szCs w:val="28"/>
        </w:rPr>
        <w:t>&lt;в ред. постановления Правительства области от 16.06.2015 № 646-п&gt;</w:t>
      </w:r>
    </w:p>
    <w:p w14:paraId="608B3F13" w14:textId="1567B507" w:rsidR="0082690F" w:rsidRPr="0082690F" w:rsidRDefault="0026643C" w:rsidP="0026643C">
      <w:pPr>
        <w:autoSpaceDE w:val="0"/>
        <w:autoSpaceDN w:val="0"/>
        <w:adjustRightInd w:val="0"/>
        <w:jc w:val="both"/>
        <w:rPr>
          <w:szCs w:val="28"/>
        </w:rPr>
      </w:pPr>
      <w:r>
        <w:rPr>
          <w:szCs w:val="28"/>
        </w:rPr>
        <w:t>- о</w:t>
      </w:r>
      <w:r w:rsidRPr="00197A0E">
        <w:rPr>
          <w:szCs w:val="28"/>
        </w:rPr>
        <w:t>б</w:t>
      </w:r>
      <w:r>
        <w:rPr>
          <w:szCs w:val="28"/>
        </w:rPr>
        <w:t>еспечение водой (</w:t>
      </w:r>
      <w:r w:rsidRPr="00197A0E">
        <w:rPr>
          <w:szCs w:val="28"/>
        </w:rPr>
        <w:t>подготов</w:t>
      </w:r>
      <w:r>
        <w:rPr>
          <w:szCs w:val="28"/>
        </w:rPr>
        <w:t>ка</w:t>
      </w:r>
      <w:r w:rsidRPr="00197A0E">
        <w:rPr>
          <w:szCs w:val="28"/>
        </w:rPr>
        <w:t xml:space="preserve"> чист</w:t>
      </w:r>
      <w:r>
        <w:rPr>
          <w:szCs w:val="28"/>
        </w:rPr>
        <w:t>ой</w:t>
      </w:r>
      <w:r w:rsidRPr="00197A0E">
        <w:rPr>
          <w:szCs w:val="28"/>
        </w:rPr>
        <w:t xml:space="preserve"> тар</w:t>
      </w:r>
      <w:r>
        <w:rPr>
          <w:szCs w:val="28"/>
        </w:rPr>
        <w:t>ы</w:t>
      </w:r>
      <w:r w:rsidRPr="00197A0E">
        <w:rPr>
          <w:szCs w:val="28"/>
        </w:rPr>
        <w:t xml:space="preserve"> под воду (ведра для переноски емкостью не более 7 литров или тар</w:t>
      </w:r>
      <w:r>
        <w:rPr>
          <w:szCs w:val="28"/>
        </w:rPr>
        <w:t>ы</w:t>
      </w:r>
      <w:r w:rsidRPr="00197A0E">
        <w:rPr>
          <w:szCs w:val="28"/>
        </w:rPr>
        <w:t xml:space="preserve"> на специально оборудованной те</w:t>
      </w:r>
      <w:r>
        <w:rPr>
          <w:szCs w:val="28"/>
        </w:rPr>
        <w:t>лежке, емкости для ее хранения),</w:t>
      </w:r>
      <w:r w:rsidRPr="00197A0E">
        <w:rPr>
          <w:szCs w:val="28"/>
        </w:rPr>
        <w:t xml:space="preserve"> наб</w:t>
      </w:r>
      <w:r>
        <w:rPr>
          <w:szCs w:val="28"/>
        </w:rPr>
        <w:t>ор</w:t>
      </w:r>
      <w:r w:rsidRPr="00197A0E">
        <w:rPr>
          <w:szCs w:val="28"/>
        </w:rPr>
        <w:t xml:space="preserve"> воды из ближайшего пригодного д</w:t>
      </w:r>
      <w:r>
        <w:rPr>
          <w:szCs w:val="28"/>
        </w:rPr>
        <w:t xml:space="preserve">ля использования источника воды, </w:t>
      </w:r>
      <w:r w:rsidRPr="00197A0E">
        <w:rPr>
          <w:szCs w:val="28"/>
        </w:rPr>
        <w:t>достав</w:t>
      </w:r>
      <w:r>
        <w:rPr>
          <w:szCs w:val="28"/>
        </w:rPr>
        <w:t>ка</w:t>
      </w:r>
      <w:r w:rsidRPr="00197A0E">
        <w:rPr>
          <w:szCs w:val="28"/>
        </w:rPr>
        <w:t xml:space="preserve"> вод</w:t>
      </w:r>
      <w:r>
        <w:rPr>
          <w:szCs w:val="28"/>
        </w:rPr>
        <w:t>ы</w:t>
      </w:r>
      <w:r w:rsidRPr="00197A0E">
        <w:rPr>
          <w:szCs w:val="28"/>
        </w:rPr>
        <w:t xml:space="preserve"> </w:t>
      </w:r>
      <w:r w:rsidRPr="00197A0E">
        <w:rPr>
          <w:szCs w:val="28"/>
        </w:rPr>
        <w:lastRenderedPageBreak/>
        <w:t>клиенту на дом</w:t>
      </w:r>
      <w:r>
        <w:rPr>
          <w:szCs w:val="28"/>
        </w:rPr>
        <w:t xml:space="preserve"> (общий объем доставляемой воды не более 21 литра в день)</w:t>
      </w:r>
      <w:r w:rsidRPr="00197A0E">
        <w:rPr>
          <w:szCs w:val="28"/>
        </w:rPr>
        <w:t>, выли</w:t>
      </w:r>
      <w:r>
        <w:rPr>
          <w:szCs w:val="28"/>
        </w:rPr>
        <w:t>вание</w:t>
      </w:r>
      <w:r w:rsidRPr="00197A0E">
        <w:rPr>
          <w:szCs w:val="28"/>
        </w:rPr>
        <w:t xml:space="preserve"> ее в емкость для хранения, уб</w:t>
      </w:r>
      <w:r>
        <w:rPr>
          <w:szCs w:val="28"/>
        </w:rPr>
        <w:t>орка инвентаря)</w:t>
      </w:r>
      <w:r w:rsidRPr="00197A0E">
        <w:rPr>
          <w:szCs w:val="28"/>
        </w:rPr>
        <w:t>.</w:t>
      </w:r>
      <w:r w:rsidRPr="0026643C">
        <w:t xml:space="preserve"> </w:t>
      </w:r>
      <w:r w:rsidRPr="0026643C">
        <w:rPr>
          <w:szCs w:val="28"/>
        </w:rPr>
        <w:t>&lt;в ред. постановления Правительства области от 16.06.2015 № 646-п&gt;</w:t>
      </w:r>
    </w:p>
    <w:p w14:paraId="608B3F14" w14:textId="77777777" w:rsidR="0082690F" w:rsidRPr="0082690F" w:rsidRDefault="0082690F" w:rsidP="0082690F">
      <w:pPr>
        <w:autoSpaceDE w:val="0"/>
        <w:autoSpaceDN w:val="0"/>
        <w:adjustRightInd w:val="0"/>
        <w:jc w:val="both"/>
        <w:rPr>
          <w:szCs w:val="28"/>
        </w:rPr>
      </w:pPr>
      <w:r w:rsidRPr="0082690F">
        <w:rPr>
          <w:szCs w:val="28"/>
        </w:rPr>
        <w:t>Продолжительность предоставления социальной услуги – по факту.</w:t>
      </w:r>
    </w:p>
    <w:p w14:paraId="608B3F15" w14:textId="77777777" w:rsidR="0082690F" w:rsidRPr="0082690F" w:rsidRDefault="0082690F" w:rsidP="0082690F">
      <w:pPr>
        <w:autoSpaceDE w:val="0"/>
        <w:autoSpaceDN w:val="0"/>
        <w:adjustRightInd w:val="0"/>
        <w:jc w:val="both"/>
        <w:rPr>
          <w:szCs w:val="28"/>
        </w:rPr>
      </w:pPr>
      <w:r w:rsidRPr="0082690F">
        <w:rPr>
          <w:szCs w:val="28"/>
        </w:rPr>
        <w:t>Периодичность предоставления социальной услуги:</w:t>
      </w:r>
    </w:p>
    <w:p w14:paraId="608B3F16" w14:textId="77777777" w:rsidR="0082690F" w:rsidRPr="0082690F" w:rsidRDefault="0082690F" w:rsidP="0082690F">
      <w:pPr>
        <w:autoSpaceDE w:val="0"/>
        <w:autoSpaceDN w:val="0"/>
        <w:adjustRightInd w:val="0"/>
        <w:jc w:val="both"/>
        <w:rPr>
          <w:szCs w:val="28"/>
        </w:rPr>
      </w:pPr>
      <w:r w:rsidRPr="0082690F">
        <w:rPr>
          <w:szCs w:val="28"/>
        </w:rPr>
        <w:t xml:space="preserve">- отделение социального обслуживания на дому граждан пожилого возраста и инвалидов – до 3 раз в неделю; </w:t>
      </w:r>
    </w:p>
    <w:p w14:paraId="608B3F17" w14:textId="77777777" w:rsidR="0082690F" w:rsidRPr="0082690F" w:rsidRDefault="0082690F" w:rsidP="0082690F">
      <w:pPr>
        <w:autoSpaceDE w:val="0"/>
        <w:autoSpaceDN w:val="0"/>
        <w:adjustRightInd w:val="0"/>
        <w:jc w:val="both"/>
        <w:rPr>
          <w:szCs w:val="28"/>
        </w:rPr>
      </w:pPr>
      <w:r w:rsidRPr="0082690F">
        <w:rPr>
          <w:szCs w:val="28"/>
        </w:rPr>
        <w:t>- отделение специализированного социально-медицинского обслуживания на дому граждан пожилого возраста и инвалидов – до 4 раз в неделю.</w:t>
      </w:r>
    </w:p>
    <w:p w14:paraId="608B3F18"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19"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F1A" w14:textId="77777777" w:rsidR="0082690F" w:rsidRPr="0082690F" w:rsidRDefault="0082690F" w:rsidP="0082690F">
      <w:pPr>
        <w:autoSpaceDE w:val="0"/>
        <w:autoSpaceDN w:val="0"/>
        <w:adjustRightInd w:val="0"/>
        <w:jc w:val="both"/>
        <w:rPr>
          <w:szCs w:val="28"/>
        </w:rPr>
      </w:pPr>
      <w:r w:rsidRPr="0082690F">
        <w:rPr>
          <w:szCs w:val="28"/>
        </w:rPr>
        <w:t>- исполнение норматива нагрузки на 1 социального работника;</w:t>
      </w:r>
    </w:p>
    <w:p w14:paraId="608B3F1B"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у социальных работников.</w:t>
      </w:r>
    </w:p>
    <w:p w14:paraId="608B3F1C"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1D"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F1E"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F1F"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20"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21"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14:paraId="608B3F22"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 в соответствии с условиями договора о предоставлении социальных услуг на дому, определенных индивидуальной программой.</w:t>
      </w:r>
    </w:p>
    <w:p w14:paraId="608B3F23" w14:textId="77777777" w:rsidR="0082690F" w:rsidRPr="0082690F" w:rsidRDefault="0082690F" w:rsidP="0082690F">
      <w:pPr>
        <w:autoSpaceDE w:val="0"/>
        <w:autoSpaceDN w:val="0"/>
        <w:adjustRightInd w:val="0"/>
        <w:jc w:val="both"/>
        <w:rPr>
          <w:szCs w:val="28"/>
        </w:rPr>
      </w:pPr>
      <w:r w:rsidRPr="0082690F">
        <w:rPr>
          <w:szCs w:val="28"/>
        </w:rPr>
        <w:t>1.2.7. Организация помощи в проведении ремонта и уборки жилых помещений.</w:t>
      </w:r>
    </w:p>
    <w:p w14:paraId="608B3F24" w14:textId="77777777" w:rsidR="0082690F" w:rsidRPr="0082690F" w:rsidRDefault="0082690F" w:rsidP="0082690F">
      <w:pPr>
        <w:autoSpaceDE w:val="0"/>
        <w:autoSpaceDN w:val="0"/>
        <w:adjustRightInd w:val="0"/>
        <w:jc w:val="both"/>
        <w:rPr>
          <w:szCs w:val="28"/>
        </w:rPr>
      </w:pPr>
      <w:r w:rsidRPr="0082690F">
        <w:rPr>
          <w:szCs w:val="28"/>
        </w:rPr>
        <w:lastRenderedPageBreak/>
        <w:t>Описание социальной услуги, в том числе указание ее объема:</w:t>
      </w:r>
    </w:p>
    <w:p w14:paraId="608B3F25" w14:textId="77777777" w:rsidR="0082690F" w:rsidRPr="0082690F" w:rsidRDefault="0082690F" w:rsidP="0082690F">
      <w:pPr>
        <w:autoSpaceDE w:val="0"/>
        <w:autoSpaceDN w:val="0"/>
        <w:adjustRightInd w:val="0"/>
        <w:jc w:val="both"/>
        <w:rPr>
          <w:szCs w:val="28"/>
        </w:rPr>
      </w:pPr>
      <w:r w:rsidRPr="0082690F">
        <w:rPr>
          <w:szCs w:val="28"/>
        </w:rPr>
        <w:t>- содействие в организации устранения неисправностей и ремонта жилых помещений, поддержание удовлетворительного состояния и внешнего вида жилых помещений клиента (вызов сантехника, электрика и других необходимых работников, поиск исполнителей  и помощь в заключении с ними гражданско-правовых договоров на выполнение соответствующих работ);</w:t>
      </w:r>
    </w:p>
    <w:p w14:paraId="608B3F26" w14:textId="77777777" w:rsidR="0082690F" w:rsidRPr="0082690F" w:rsidRDefault="0082690F" w:rsidP="0082690F">
      <w:pPr>
        <w:autoSpaceDE w:val="0"/>
        <w:autoSpaceDN w:val="0"/>
        <w:adjustRightInd w:val="0"/>
        <w:jc w:val="both"/>
        <w:rPr>
          <w:szCs w:val="28"/>
        </w:rPr>
      </w:pPr>
      <w:r w:rsidRPr="0082690F">
        <w:rPr>
          <w:szCs w:val="28"/>
        </w:rPr>
        <w:t>- контроль за выполнением работ в полном объеме, качеством и своевременностью ремонта;</w:t>
      </w:r>
    </w:p>
    <w:p w14:paraId="608B3F27" w14:textId="1B01C8F2" w:rsidR="0082690F" w:rsidRPr="0082690F" w:rsidRDefault="0082690F" w:rsidP="0082690F">
      <w:pPr>
        <w:autoSpaceDE w:val="0"/>
        <w:autoSpaceDN w:val="0"/>
        <w:adjustRightInd w:val="0"/>
        <w:jc w:val="both"/>
        <w:rPr>
          <w:szCs w:val="28"/>
        </w:rPr>
      </w:pPr>
      <w:r w:rsidRPr="0082690F">
        <w:rPr>
          <w:szCs w:val="28"/>
        </w:rPr>
        <w:t xml:space="preserve">- </w:t>
      </w:r>
      <w:r w:rsidR="00B15987" w:rsidRPr="00B15987">
        <w:rPr>
          <w:szCs w:val="28"/>
        </w:rPr>
        <w:t>поддержание условий проживания обслуживаемых граждан в соответствии с гигиеническими требованиями (влажная уборка в комнате проживания (мытье полов, протирание пыли на уровне роста), сухая уборка на кухне и в коридоре (подметание (уборка пылесосом) пола), в</w:t>
      </w:r>
      <w:r w:rsidR="00B15987">
        <w:rPr>
          <w:szCs w:val="28"/>
        </w:rPr>
        <w:t>ынос мусора (жидких отходов)).</w:t>
      </w:r>
      <w:r w:rsidR="00B15987" w:rsidRPr="00B15987">
        <w:t xml:space="preserve"> </w:t>
      </w:r>
      <w:r w:rsidR="00B15987" w:rsidRPr="00B15987">
        <w:rPr>
          <w:szCs w:val="28"/>
        </w:rPr>
        <w:t>&lt;в ред. постановления Правительства области</w:t>
      </w:r>
      <w:r w:rsidR="00B15987" w:rsidRPr="00B15987">
        <w:t xml:space="preserve"> </w:t>
      </w:r>
      <w:r w:rsidR="00B15987" w:rsidRPr="00B15987">
        <w:rPr>
          <w:szCs w:val="28"/>
        </w:rPr>
        <w:t>от 09.10.2017 № 757-п&gt;</w:t>
      </w:r>
    </w:p>
    <w:p w14:paraId="608B3F28" w14:textId="77777777" w:rsidR="0082690F" w:rsidRPr="0082690F" w:rsidRDefault="0082690F" w:rsidP="0082690F">
      <w:pPr>
        <w:autoSpaceDE w:val="0"/>
        <w:autoSpaceDN w:val="0"/>
        <w:adjustRightInd w:val="0"/>
        <w:jc w:val="both"/>
        <w:rPr>
          <w:szCs w:val="28"/>
        </w:rPr>
      </w:pPr>
      <w:r w:rsidRPr="0082690F">
        <w:rPr>
          <w:szCs w:val="28"/>
        </w:rPr>
        <w:t>Продолжительность предоставления социальной услуги – по факту.</w:t>
      </w:r>
    </w:p>
    <w:p w14:paraId="608B3F29" w14:textId="77777777" w:rsidR="0082690F" w:rsidRPr="0082690F" w:rsidRDefault="0082690F" w:rsidP="0082690F">
      <w:pPr>
        <w:autoSpaceDE w:val="0"/>
        <w:autoSpaceDN w:val="0"/>
        <w:adjustRightInd w:val="0"/>
        <w:jc w:val="both"/>
        <w:rPr>
          <w:szCs w:val="28"/>
        </w:rPr>
      </w:pPr>
      <w:r w:rsidRPr="0082690F">
        <w:rPr>
          <w:szCs w:val="28"/>
        </w:rPr>
        <w:t>Периодичность предоставления социальной услуги:</w:t>
      </w:r>
    </w:p>
    <w:p w14:paraId="608B3F2A" w14:textId="77777777" w:rsidR="0082690F" w:rsidRPr="0082690F" w:rsidRDefault="0082690F" w:rsidP="0082690F">
      <w:pPr>
        <w:autoSpaceDE w:val="0"/>
        <w:autoSpaceDN w:val="0"/>
        <w:adjustRightInd w:val="0"/>
        <w:jc w:val="both"/>
        <w:rPr>
          <w:szCs w:val="28"/>
        </w:rPr>
      </w:pPr>
      <w:r w:rsidRPr="0082690F">
        <w:rPr>
          <w:szCs w:val="28"/>
        </w:rPr>
        <w:t>- организация помощи в проведении ремонта – по мере необходимости;</w:t>
      </w:r>
    </w:p>
    <w:p w14:paraId="608B3F2B" w14:textId="530E4F27" w:rsidR="0082690F" w:rsidRDefault="0082690F" w:rsidP="0082690F">
      <w:pPr>
        <w:autoSpaceDE w:val="0"/>
        <w:autoSpaceDN w:val="0"/>
        <w:adjustRightInd w:val="0"/>
        <w:jc w:val="both"/>
        <w:rPr>
          <w:szCs w:val="28"/>
        </w:rPr>
      </w:pPr>
      <w:r w:rsidRPr="0082690F">
        <w:rPr>
          <w:szCs w:val="28"/>
        </w:rPr>
        <w:t xml:space="preserve">- </w:t>
      </w:r>
      <w:r w:rsidR="00B15987" w:rsidRPr="00B15987">
        <w:rPr>
          <w:szCs w:val="28"/>
        </w:rPr>
        <w:t xml:space="preserve">влажная уборка – 1 раз в неделю, </w:t>
      </w:r>
      <w:r w:rsidR="00B15987">
        <w:rPr>
          <w:szCs w:val="28"/>
        </w:rPr>
        <w:t xml:space="preserve">сухая уборка – 2 раза в месяц; </w:t>
      </w:r>
      <w:r w:rsidR="00B15987" w:rsidRPr="00B15987">
        <w:rPr>
          <w:szCs w:val="28"/>
        </w:rPr>
        <w:t>&lt;в ред. постановления Правительства области</w:t>
      </w:r>
      <w:r w:rsidR="00B15987" w:rsidRPr="00B15987">
        <w:t xml:space="preserve"> </w:t>
      </w:r>
      <w:r w:rsidR="00B15987" w:rsidRPr="00B15987">
        <w:rPr>
          <w:szCs w:val="28"/>
        </w:rPr>
        <w:t>от 09.10.2017 № 757-п&gt;</w:t>
      </w:r>
    </w:p>
    <w:p w14:paraId="75FBAC4F" w14:textId="6588F789" w:rsidR="00B15987" w:rsidRPr="0082690F" w:rsidRDefault="00B15987" w:rsidP="0082690F">
      <w:pPr>
        <w:autoSpaceDE w:val="0"/>
        <w:autoSpaceDN w:val="0"/>
        <w:adjustRightInd w:val="0"/>
        <w:jc w:val="both"/>
        <w:rPr>
          <w:szCs w:val="28"/>
        </w:rPr>
      </w:pPr>
      <w:r w:rsidRPr="00B15987">
        <w:rPr>
          <w:szCs w:val="28"/>
        </w:rPr>
        <w:t>- вынос мусора (жидких</w:t>
      </w:r>
      <w:r>
        <w:rPr>
          <w:szCs w:val="28"/>
        </w:rPr>
        <w:t xml:space="preserve"> отходов) – до 3 раз в неделю.</w:t>
      </w:r>
      <w:r w:rsidRPr="00B15987">
        <w:t xml:space="preserve"> </w:t>
      </w:r>
      <w:r w:rsidRPr="00B15987">
        <w:rPr>
          <w:szCs w:val="28"/>
        </w:rPr>
        <w:t>&lt;абзац введён постановлением Правительства области</w:t>
      </w:r>
      <w:r w:rsidRPr="00B15987">
        <w:t xml:space="preserve"> </w:t>
      </w:r>
      <w:r w:rsidRPr="00B15987">
        <w:rPr>
          <w:szCs w:val="28"/>
        </w:rPr>
        <w:t>от 09.10.2017 № 757-п&gt;</w:t>
      </w:r>
    </w:p>
    <w:p w14:paraId="608B3F2C"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2D" w14:textId="77777777" w:rsidR="0082690F" w:rsidRPr="0082690F" w:rsidRDefault="0082690F" w:rsidP="0082690F">
      <w:pPr>
        <w:autoSpaceDE w:val="0"/>
        <w:autoSpaceDN w:val="0"/>
        <w:adjustRightInd w:val="0"/>
        <w:jc w:val="both"/>
        <w:rPr>
          <w:szCs w:val="28"/>
        </w:rPr>
      </w:pPr>
      <w:r w:rsidRPr="0082690F">
        <w:rPr>
          <w:szCs w:val="28"/>
        </w:rP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F2E"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2F"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F30"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31"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32"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w:t>
      </w:r>
      <w:r w:rsidRPr="0082690F">
        <w:rPr>
          <w:szCs w:val="28"/>
        </w:rPr>
        <w:lastRenderedPageBreak/>
        <w:t>медицинского обслуживания на дому граждан пожилого возраста и инвалидов;</w:t>
      </w:r>
    </w:p>
    <w:p w14:paraId="608B3F33" w14:textId="059CF487" w:rsidR="0082690F" w:rsidRPr="0082690F" w:rsidRDefault="0082690F" w:rsidP="0082690F">
      <w:pPr>
        <w:autoSpaceDE w:val="0"/>
        <w:autoSpaceDN w:val="0"/>
        <w:adjustRightInd w:val="0"/>
        <w:jc w:val="both"/>
        <w:rPr>
          <w:szCs w:val="28"/>
        </w:rPr>
      </w:pPr>
      <w:r w:rsidRPr="0082690F">
        <w:rPr>
          <w:szCs w:val="28"/>
        </w:rPr>
        <w:t>-</w:t>
      </w:r>
      <w:r w:rsidR="00B15987">
        <w:rPr>
          <w:szCs w:val="28"/>
        </w:rPr>
        <w:t>&lt;абзац</w:t>
      </w:r>
      <w:r w:rsidR="00B15987" w:rsidRPr="00B15987">
        <w:rPr>
          <w:szCs w:val="28"/>
        </w:rPr>
        <w:t xml:space="preserve"> исключён согласно постановлению Правительства области</w:t>
      </w:r>
      <w:r w:rsidR="00B15987">
        <w:rPr>
          <w:szCs w:val="28"/>
        </w:rPr>
        <w:t xml:space="preserve"> </w:t>
      </w:r>
      <w:r w:rsidR="00B15987" w:rsidRPr="00B15987">
        <w:rPr>
          <w:szCs w:val="28"/>
        </w:rPr>
        <w:t>от 09.10.2017 № 757-п&gt;</w:t>
      </w:r>
    </w:p>
    <w:p w14:paraId="608B3F34"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14:paraId="608B3F35" w14:textId="77777777" w:rsidR="0082690F" w:rsidRPr="0082690F" w:rsidRDefault="0082690F" w:rsidP="0082690F">
      <w:pPr>
        <w:autoSpaceDE w:val="0"/>
        <w:autoSpaceDN w:val="0"/>
        <w:adjustRightInd w:val="0"/>
        <w:jc w:val="both"/>
        <w:rPr>
          <w:szCs w:val="28"/>
        </w:rPr>
      </w:pPr>
      <w:r w:rsidRPr="0082690F">
        <w:rPr>
          <w:szCs w:val="28"/>
        </w:rPr>
        <w:t>1.2.8. Обеспечение кратковременного присмотра за детьми.</w:t>
      </w:r>
    </w:p>
    <w:p w14:paraId="608B3F36" w14:textId="77777777" w:rsidR="0082690F" w:rsidRPr="0082690F" w:rsidRDefault="0082690F" w:rsidP="0082690F">
      <w:pPr>
        <w:autoSpaceDE w:val="0"/>
        <w:autoSpaceDN w:val="0"/>
        <w:adjustRightInd w:val="0"/>
        <w:jc w:val="both"/>
        <w:rPr>
          <w:szCs w:val="28"/>
        </w:rPr>
      </w:pPr>
      <w:r w:rsidRPr="0082690F">
        <w:rPr>
          <w:szCs w:val="28"/>
        </w:rPr>
        <w:t xml:space="preserve"> Обеспечение кратковременного присмотра за детьми включает в себя – присмотр за ребенком (детьми) на дому получателя социальной услуги и (или) во время прогулки с ним (ними). Вид присмотра за ребенком (детьми) обговаривается с родителем ребенка (детей).</w:t>
      </w:r>
    </w:p>
    <w:p w14:paraId="608B3F37" w14:textId="77777777" w:rsidR="0082690F" w:rsidRPr="0082690F" w:rsidRDefault="0082690F" w:rsidP="0082690F">
      <w:pPr>
        <w:autoSpaceDE w:val="0"/>
        <w:autoSpaceDN w:val="0"/>
        <w:adjustRightInd w:val="0"/>
        <w:jc w:val="both"/>
        <w:rPr>
          <w:szCs w:val="28"/>
        </w:rPr>
      </w:pPr>
      <w:r w:rsidRPr="0082690F">
        <w:rPr>
          <w:szCs w:val="28"/>
        </w:rPr>
        <w:t>Присмотр за ребенком (детьми) во время прогулки с ним (ними) включает в себя:</w:t>
      </w:r>
    </w:p>
    <w:p w14:paraId="608B3F38" w14:textId="77777777" w:rsidR="0082690F" w:rsidRPr="0082690F" w:rsidRDefault="0082690F" w:rsidP="0082690F">
      <w:pPr>
        <w:autoSpaceDE w:val="0"/>
        <w:autoSpaceDN w:val="0"/>
        <w:adjustRightInd w:val="0"/>
        <w:jc w:val="both"/>
        <w:rPr>
          <w:szCs w:val="28"/>
        </w:rPr>
      </w:pPr>
      <w:r w:rsidRPr="0082690F">
        <w:rPr>
          <w:szCs w:val="28"/>
        </w:rPr>
        <w:t xml:space="preserve">- планирование и согласование маршрута и времени прогулки с ребенком; </w:t>
      </w:r>
    </w:p>
    <w:p w14:paraId="608B3F39" w14:textId="77777777" w:rsidR="0082690F" w:rsidRPr="0082690F" w:rsidRDefault="0082690F" w:rsidP="0082690F">
      <w:pPr>
        <w:autoSpaceDE w:val="0"/>
        <w:autoSpaceDN w:val="0"/>
        <w:adjustRightInd w:val="0"/>
        <w:jc w:val="both"/>
        <w:rPr>
          <w:szCs w:val="28"/>
        </w:rPr>
      </w:pPr>
      <w:r w:rsidRPr="0082690F">
        <w:rPr>
          <w:szCs w:val="28"/>
        </w:rPr>
        <w:t>- подготовка технических средств передвижения (для детей-инвалидов либо детей с ограниченными возможностями здоровья);</w:t>
      </w:r>
    </w:p>
    <w:p w14:paraId="608B3F3A" w14:textId="77777777" w:rsidR="0082690F" w:rsidRPr="0082690F" w:rsidRDefault="0082690F" w:rsidP="0082690F">
      <w:pPr>
        <w:autoSpaceDE w:val="0"/>
        <w:autoSpaceDN w:val="0"/>
        <w:adjustRightInd w:val="0"/>
        <w:jc w:val="both"/>
        <w:rPr>
          <w:szCs w:val="28"/>
        </w:rPr>
      </w:pPr>
      <w:r w:rsidRPr="0082690F">
        <w:rPr>
          <w:szCs w:val="28"/>
        </w:rPr>
        <w:t>- сбор ребенка на прогулку (выбор одежды, обуви по погоде);</w:t>
      </w:r>
    </w:p>
    <w:p w14:paraId="608B3F3B" w14:textId="77777777" w:rsidR="0082690F" w:rsidRPr="0082690F" w:rsidRDefault="0082690F" w:rsidP="0082690F">
      <w:pPr>
        <w:autoSpaceDE w:val="0"/>
        <w:autoSpaceDN w:val="0"/>
        <w:adjustRightInd w:val="0"/>
        <w:jc w:val="both"/>
        <w:rPr>
          <w:szCs w:val="28"/>
        </w:rPr>
      </w:pPr>
      <w:r w:rsidRPr="0082690F">
        <w:rPr>
          <w:szCs w:val="28"/>
        </w:rPr>
        <w:t>- проведение прогулки в соответствии с планом и соблюдением техники безопасности;</w:t>
      </w:r>
    </w:p>
    <w:p w14:paraId="608B3F3C" w14:textId="77777777" w:rsidR="0082690F" w:rsidRPr="0082690F" w:rsidRDefault="0082690F" w:rsidP="0082690F">
      <w:pPr>
        <w:autoSpaceDE w:val="0"/>
        <w:autoSpaceDN w:val="0"/>
        <w:adjustRightInd w:val="0"/>
        <w:jc w:val="both"/>
        <w:rPr>
          <w:szCs w:val="28"/>
        </w:rPr>
      </w:pPr>
      <w:r w:rsidRPr="0082690F">
        <w:rPr>
          <w:szCs w:val="28"/>
        </w:rPr>
        <w:t>- сопровождение ребенка домой;</w:t>
      </w:r>
    </w:p>
    <w:p w14:paraId="608B3F3D" w14:textId="77777777" w:rsidR="0082690F" w:rsidRPr="0082690F" w:rsidRDefault="0082690F" w:rsidP="0082690F">
      <w:pPr>
        <w:autoSpaceDE w:val="0"/>
        <w:autoSpaceDN w:val="0"/>
        <w:adjustRightInd w:val="0"/>
        <w:jc w:val="both"/>
        <w:rPr>
          <w:szCs w:val="28"/>
        </w:rPr>
      </w:pPr>
      <w:r w:rsidRPr="0082690F">
        <w:rPr>
          <w:szCs w:val="28"/>
        </w:rPr>
        <w:t>- переодевание ребенка;</w:t>
      </w:r>
    </w:p>
    <w:p w14:paraId="608B3F3E" w14:textId="77777777" w:rsidR="0082690F" w:rsidRPr="0082690F" w:rsidRDefault="0082690F" w:rsidP="0082690F">
      <w:pPr>
        <w:autoSpaceDE w:val="0"/>
        <w:autoSpaceDN w:val="0"/>
        <w:adjustRightInd w:val="0"/>
        <w:jc w:val="both"/>
        <w:rPr>
          <w:szCs w:val="28"/>
        </w:rPr>
      </w:pPr>
      <w:r w:rsidRPr="0082690F">
        <w:rPr>
          <w:szCs w:val="28"/>
        </w:rPr>
        <w:t>- обсуждение проведенной прогулки совместно с родителями;</w:t>
      </w:r>
    </w:p>
    <w:p w14:paraId="608B3F3F" w14:textId="77777777" w:rsidR="0082690F" w:rsidRPr="0082690F" w:rsidRDefault="0082690F" w:rsidP="0082690F">
      <w:pPr>
        <w:autoSpaceDE w:val="0"/>
        <w:autoSpaceDN w:val="0"/>
        <w:adjustRightInd w:val="0"/>
        <w:jc w:val="both"/>
        <w:rPr>
          <w:szCs w:val="28"/>
        </w:rPr>
      </w:pPr>
      <w:r w:rsidRPr="0082690F">
        <w:rPr>
          <w:szCs w:val="28"/>
        </w:rPr>
        <w:t>- установка на место технического средства передвижения.</w:t>
      </w:r>
    </w:p>
    <w:p w14:paraId="608B3F40" w14:textId="77777777" w:rsidR="0082690F" w:rsidRPr="0082690F" w:rsidRDefault="0082690F" w:rsidP="0082690F">
      <w:pPr>
        <w:autoSpaceDE w:val="0"/>
        <w:autoSpaceDN w:val="0"/>
        <w:adjustRightInd w:val="0"/>
        <w:jc w:val="both"/>
        <w:rPr>
          <w:szCs w:val="28"/>
        </w:rPr>
      </w:pPr>
      <w:r w:rsidRPr="0082690F">
        <w:rPr>
          <w:szCs w:val="28"/>
        </w:rPr>
        <w:t>Продолжительность предоставления социальной услуги – 60 – 120 мин.</w:t>
      </w:r>
    </w:p>
    <w:p w14:paraId="608B3F41" w14:textId="77777777" w:rsidR="0082690F" w:rsidRDefault="0082690F" w:rsidP="0082690F">
      <w:pPr>
        <w:autoSpaceDE w:val="0"/>
        <w:autoSpaceDN w:val="0"/>
        <w:adjustRightInd w:val="0"/>
        <w:jc w:val="both"/>
        <w:rPr>
          <w:szCs w:val="28"/>
        </w:rPr>
      </w:pPr>
      <w:r w:rsidRPr="0082690F">
        <w:rPr>
          <w:szCs w:val="28"/>
        </w:rPr>
        <w:t>Периодичность предоставления социальной услуги – до 3 раз в неделю.</w:t>
      </w:r>
    </w:p>
    <w:p w14:paraId="0F4FF01E" w14:textId="67D3076A" w:rsidR="008401D1" w:rsidRDefault="008401D1" w:rsidP="00EF40C3">
      <w:pPr>
        <w:autoSpaceDE w:val="0"/>
        <w:autoSpaceDN w:val="0"/>
        <w:adjustRightInd w:val="0"/>
        <w:jc w:val="both"/>
        <w:rPr>
          <w:szCs w:val="28"/>
        </w:rPr>
      </w:pPr>
      <w:r w:rsidRPr="008401D1">
        <w:rPr>
          <w:szCs w:val="28"/>
        </w:rPr>
        <w:t>Социальная услуга предоставляется в отношении детей в возрасте от 3 до 18 лет</w:t>
      </w:r>
      <w:r>
        <w:rPr>
          <w:szCs w:val="28"/>
        </w:rPr>
        <w:t xml:space="preserve">. </w:t>
      </w:r>
      <w:r w:rsidRPr="008401D1">
        <w:rPr>
          <w:szCs w:val="28"/>
        </w:rPr>
        <w:t>&lt;абзац введён постановлением Правительства области</w:t>
      </w:r>
      <w:r w:rsidRPr="008401D1">
        <w:t xml:space="preserve"> </w:t>
      </w:r>
      <w:r w:rsidRPr="008401D1">
        <w:rPr>
          <w:szCs w:val="28"/>
        </w:rPr>
        <w:t>от 09.10.2017 № 757-п&gt;</w:t>
      </w:r>
    </w:p>
    <w:p w14:paraId="35583A36" w14:textId="57F22509" w:rsidR="00EF40C3" w:rsidRPr="00EF40C3" w:rsidRDefault="00EF40C3" w:rsidP="00EF40C3">
      <w:pPr>
        <w:autoSpaceDE w:val="0"/>
        <w:autoSpaceDN w:val="0"/>
        <w:adjustRightInd w:val="0"/>
        <w:jc w:val="both"/>
        <w:rPr>
          <w:szCs w:val="28"/>
        </w:rPr>
      </w:pPr>
      <w:r w:rsidRPr="00EF40C3">
        <w:rPr>
          <w:szCs w:val="28"/>
        </w:rPr>
        <w:t>При предоставлении социальной услуги количество детей, за которыми осуществляется кратковременный присмотр, н</w:t>
      </w:r>
      <w:r>
        <w:rPr>
          <w:szCs w:val="28"/>
        </w:rPr>
        <w:t>е должно превышать 2 человека.</w:t>
      </w:r>
      <w:r w:rsidRPr="00EF40C3">
        <w:t xml:space="preserve"> </w:t>
      </w:r>
      <w:r w:rsidRPr="00EF40C3">
        <w:rPr>
          <w:szCs w:val="28"/>
        </w:rPr>
        <w:t>&lt;абзац введён постановлением Правительства области от 05.08.2016 № 915-п&gt;</w:t>
      </w:r>
    </w:p>
    <w:p w14:paraId="608B3F42"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43" w14:textId="77777777" w:rsidR="0082690F" w:rsidRPr="0082690F" w:rsidRDefault="0082690F" w:rsidP="0082690F">
      <w:pPr>
        <w:autoSpaceDE w:val="0"/>
        <w:autoSpaceDN w:val="0"/>
        <w:adjustRightInd w:val="0"/>
        <w:jc w:val="both"/>
        <w:rPr>
          <w:szCs w:val="28"/>
        </w:rPr>
      </w:pPr>
      <w:r w:rsidRPr="0082690F">
        <w:rPr>
          <w:szCs w:val="28"/>
        </w:rP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F44"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45" w14:textId="77777777" w:rsidR="0082690F" w:rsidRPr="0082690F" w:rsidRDefault="0082690F" w:rsidP="0082690F">
      <w:pPr>
        <w:autoSpaceDE w:val="0"/>
        <w:autoSpaceDN w:val="0"/>
        <w:adjustRightInd w:val="0"/>
        <w:jc w:val="both"/>
        <w:rPr>
          <w:szCs w:val="28"/>
        </w:rPr>
      </w:pPr>
      <w:r w:rsidRPr="0082690F">
        <w:rPr>
          <w:szCs w:val="28"/>
        </w:rPr>
        <w:lastRenderedPageBreak/>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F46"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47"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50D067B5" w14:textId="1A797331" w:rsidR="0026643C" w:rsidRDefault="0026643C" w:rsidP="0026643C">
      <w:pPr>
        <w:autoSpaceDE w:val="0"/>
        <w:autoSpaceDN w:val="0"/>
        <w:adjustRightInd w:val="0"/>
        <w:jc w:val="both"/>
        <w:rPr>
          <w:szCs w:val="28"/>
        </w:rPr>
      </w:pPr>
      <w:r>
        <w:rPr>
          <w:szCs w:val="28"/>
        </w:rPr>
        <w:t xml:space="preserve">- </w:t>
      </w:r>
      <w:r w:rsidR="008401D1">
        <w:rPr>
          <w:szCs w:val="28"/>
        </w:rPr>
        <w:t>&lt;абзац</w:t>
      </w:r>
      <w:r w:rsidR="008401D1" w:rsidRPr="008401D1">
        <w:rPr>
          <w:szCs w:val="28"/>
        </w:rPr>
        <w:t xml:space="preserve"> исключён согласно постановлению Правительства области</w:t>
      </w:r>
      <w:r w:rsidR="008401D1" w:rsidRPr="008401D1">
        <w:t xml:space="preserve"> </w:t>
      </w:r>
      <w:r w:rsidR="008401D1" w:rsidRPr="008401D1">
        <w:rPr>
          <w:szCs w:val="28"/>
        </w:rPr>
        <w:t>от 09.10.2017 № 757-п&gt;</w:t>
      </w:r>
    </w:p>
    <w:p w14:paraId="608B3F49" w14:textId="31501AD0" w:rsidR="0082690F" w:rsidRPr="0082690F" w:rsidRDefault="0026643C" w:rsidP="0026643C">
      <w:pPr>
        <w:autoSpaceDE w:val="0"/>
        <w:autoSpaceDN w:val="0"/>
        <w:adjustRightInd w:val="0"/>
        <w:jc w:val="both"/>
        <w:rPr>
          <w:szCs w:val="28"/>
        </w:rPr>
      </w:pPr>
      <w:r>
        <w:rPr>
          <w:szCs w:val="28"/>
        </w:rPr>
        <w:t>- с</w:t>
      </w:r>
      <w:r w:rsidRPr="002F2279">
        <w:rPr>
          <w:szCs w:val="28"/>
        </w:rPr>
        <w:t>оциальная услуга предоставляется в соответствии с условиями  договора о предоставлении социальных услуг</w:t>
      </w:r>
      <w:r>
        <w:rPr>
          <w:szCs w:val="28"/>
        </w:rPr>
        <w:t>;</w:t>
      </w:r>
      <w:r w:rsidRPr="0026643C">
        <w:t xml:space="preserve"> </w:t>
      </w:r>
      <w:r w:rsidRPr="0026643C">
        <w:rPr>
          <w:szCs w:val="28"/>
        </w:rPr>
        <w:t>&lt;в ред. постановления Правительства области от 16.06.2015 № 646-п&gt;</w:t>
      </w:r>
    </w:p>
    <w:p w14:paraId="3DAE629F" w14:textId="1AE10D19" w:rsidR="00EF40C3" w:rsidRDefault="00EF40C3" w:rsidP="0082690F">
      <w:pPr>
        <w:autoSpaceDE w:val="0"/>
        <w:autoSpaceDN w:val="0"/>
        <w:adjustRightInd w:val="0"/>
        <w:jc w:val="both"/>
        <w:rPr>
          <w:szCs w:val="28"/>
        </w:rPr>
      </w:pPr>
      <w:r w:rsidRPr="00EF40C3">
        <w:rPr>
          <w:szCs w:val="28"/>
        </w:rPr>
        <w:t>- обеспечение кратковременного присмотра за детьми не требует специальных знаний по уходу за детьми и медицинской подготовки и не включает в себя корм</w:t>
      </w:r>
      <w:r>
        <w:rPr>
          <w:szCs w:val="28"/>
        </w:rPr>
        <w:t>ление, образовательные услуги.</w:t>
      </w:r>
      <w:r w:rsidRPr="00EF40C3">
        <w:t xml:space="preserve"> </w:t>
      </w:r>
      <w:r w:rsidRPr="00EF40C3">
        <w:rPr>
          <w:szCs w:val="28"/>
        </w:rPr>
        <w:t>&lt;в ред. постановления Правительства области от 05.08.2016 № 915-п&gt;</w:t>
      </w:r>
    </w:p>
    <w:p w14:paraId="608B3F4B" w14:textId="660A3FA8" w:rsidR="0082690F" w:rsidRPr="0082690F" w:rsidRDefault="0082690F" w:rsidP="0082690F">
      <w:pPr>
        <w:autoSpaceDE w:val="0"/>
        <w:autoSpaceDN w:val="0"/>
        <w:adjustRightInd w:val="0"/>
        <w:jc w:val="both"/>
        <w:rPr>
          <w:szCs w:val="28"/>
        </w:rPr>
      </w:pPr>
      <w:r w:rsidRPr="0082690F">
        <w:rPr>
          <w:szCs w:val="28"/>
        </w:rPr>
        <w:t>1.2.9. Отправка за счет средств получателя социальных услуг почтовой корреспонденции.</w:t>
      </w:r>
    </w:p>
    <w:p w14:paraId="750F84BF" w14:textId="67B951BD" w:rsidR="00BF55D7" w:rsidRDefault="00BF55D7" w:rsidP="0082690F">
      <w:pPr>
        <w:autoSpaceDE w:val="0"/>
        <w:autoSpaceDN w:val="0"/>
        <w:adjustRightInd w:val="0"/>
        <w:jc w:val="both"/>
        <w:rPr>
          <w:szCs w:val="28"/>
        </w:rPr>
      </w:pPr>
      <w:r w:rsidRPr="00BF55D7">
        <w:rPr>
          <w:szCs w:val="28"/>
        </w:rPr>
        <w:t>Социальная услуга направлена на поддержание коммуникативных связей получателя социальных услуг, оказание помощи в написании, прочтении и отпр</w:t>
      </w:r>
      <w:r>
        <w:rPr>
          <w:szCs w:val="28"/>
        </w:rPr>
        <w:t>авке почтовой корреспонденции:</w:t>
      </w:r>
      <w:r w:rsidRPr="00BF55D7">
        <w:t xml:space="preserve"> </w:t>
      </w:r>
      <w:r w:rsidRPr="00BF55D7">
        <w:rPr>
          <w:szCs w:val="28"/>
        </w:rPr>
        <w:t>&lt;в ред. постановления Правительства области от 05.08.2016 № 915-п&gt;</w:t>
      </w:r>
    </w:p>
    <w:p w14:paraId="2F6FE0D6" w14:textId="498C3D33" w:rsidR="00BF55D7" w:rsidRDefault="00BF55D7" w:rsidP="0082690F">
      <w:pPr>
        <w:autoSpaceDE w:val="0"/>
        <w:autoSpaceDN w:val="0"/>
        <w:adjustRightInd w:val="0"/>
        <w:jc w:val="both"/>
        <w:rPr>
          <w:szCs w:val="28"/>
        </w:rPr>
      </w:pPr>
      <w:r w:rsidRPr="00BF55D7">
        <w:rPr>
          <w:szCs w:val="28"/>
        </w:rPr>
        <w:t>- помощь в напи</w:t>
      </w:r>
      <w:r>
        <w:rPr>
          <w:szCs w:val="28"/>
        </w:rPr>
        <w:t>сании и (или) прочтении писем;</w:t>
      </w:r>
      <w:r w:rsidRPr="00BF55D7">
        <w:t xml:space="preserve"> </w:t>
      </w:r>
      <w:r w:rsidRPr="00BF55D7">
        <w:rPr>
          <w:szCs w:val="28"/>
        </w:rPr>
        <w:t>&lt;абзац введён постановлением Правительства области от 05.08.2016 № 915-п&gt;</w:t>
      </w:r>
    </w:p>
    <w:p w14:paraId="608B3F4D" w14:textId="6F648BA5" w:rsidR="0082690F" w:rsidRPr="0082690F" w:rsidRDefault="0082690F" w:rsidP="0082690F">
      <w:pPr>
        <w:autoSpaceDE w:val="0"/>
        <w:autoSpaceDN w:val="0"/>
        <w:adjustRightInd w:val="0"/>
        <w:jc w:val="both"/>
        <w:rPr>
          <w:szCs w:val="28"/>
        </w:rPr>
      </w:pPr>
      <w:r w:rsidRPr="0082690F">
        <w:rPr>
          <w:szCs w:val="28"/>
        </w:rPr>
        <w:t>- авансирование клиентом отправки почтовой  корреспонденции;</w:t>
      </w:r>
    </w:p>
    <w:p w14:paraId="608B3F4E" w14:textId="77777777" w:rsidR="0082690F" w:rsidRPr="0082690F" w:rsidRDefault="0082690F" w:rsidP="0082690F">
      <w:pPr>
        <w:autoSpaceDE w:val="0"/>
        <w:autoSpaceDN w:val="0"/>
        <w:adjustRightInd w:val="0"/>
        <w:jc w:val="both"/>
        <w:rPr>
          <w:szCs w:val="28"/>
        </w:rPr>
      </w:pPr>
      <w:r w:rsidRPr="0082690F">
        <w:rPr>
          <w:szCs w:val="28"/>
        </w:rPr>
        <w:t>- отправка почтовой корреспонденции почтой;</w:t>
      </w:r>
    </w:p>
    <w:p w14:paraId="608B3F4F" w14:textId="77777777" w:rsidR="0082690F" w:rsidRPr="0082690F" w:rsidRDefault="0082690F" w:rsidP="0082690F">
      <w:pPr>
        <w:autoSpaceDE w:val="0"/>
        <w:autoSpaceDN w:val="0"/>
        <w:adjustRightInd w:val="0"/>
        <w:jc w:val="both"/>
        <w:rPr>
          <w:szCs w:val="28"/>
        </w:rPr>
      </w:pPr>
      <w:r w:rsidRPr="0082690F">
        <w:rPr>
          <w:szCs w:val="28"/>
        </w:rPr>
        <w:t>- отчет по чеку об оплате услуг по отправке почтовой корреспонденции клиента.</w:t>
      </w:r>
    </w:p>
    <w:p w14:paraId="5CD2A1CF" w14:textId="6AC3FB8E" w:rsidR="00BF55D7" w:rsidRPr="00BF55D7" w:rsidRDefault="00BF55D7" w:rsidP="00BF55D7">
      <w:pPr>
        <w:autoSpaceDE w:val="0"/>
        <w:autoSpaceDN w:val="0"/>
        <w:adjustRightInd w:val="0"/>
        <w:jc w:val="both"/>
        <w:rPr>
          <w:szCs w:val="28"/>
        </w:rPr>
      </w:pPr>
      <w:r w:rsidRPr="00BF55D7">
        <w:rPr>
          <w:szCs w:val="28"/>
        </w:rPr>
        <w:t>Продолжительность предоставления социальной услуги – 30 – 60 мин. в день (время может быть продлено в зависимости от отдаленности почтового отделения).</w:t>
      </w:r>
      <w:r w:rsidRPr="00BF55D7">
        <w:t xml:space="preserve"> </w:t>
      </w:r>
      <w:r w:rsidRPr="00BF55D7">
        <w:rPr>
          <w:szCs w:val="28"/>
        </w:rPr>
        <w:t>&lt;в ред. постановления Правительства области от 05.08.2016 № 915-п&gt;</w:t>
      </w:r>
    </w:p>
    <w:p w14:paraId="0DBDAF5C" w14:textId="5C9F01D4" w:rsidR="00BF55D7" w:rsidRDefault="00BF55D7" w:rsidP="00BF55D7">
      <w:pPr>
        <w:autoSpaceDE w:val="0"/>
        <w:autoSpaceDN w:val="0"/>
        <w:adjustRightInd w:val="0"/>
        <w:jc w:val="both"/>
        <w:rPr>
          <w:szCs w:val="28"/>
        </w:rPr>
      </w:pPr>
      <w:r w:rsidRPr="00BF55D7">
        <w:rPr>
          <w:szCs w:val="28"/>
        </w:rPr>
        <w:t>Периодичность предоставления социальной услуги – по мере необходимост</w:t>
      </w:r>
      <w:r>
        <w:rPr>
          <w:szCs w:val="28"/>
        </w:rPr>
        <w:t>и, но не более 2 раз в неделю.</w:t>
      </w:r>
      <w:r w:rsidRPr="00BF55D7">
        <w:t xml:space="preserve"> </w:t>
      </w:r>
      <w:r w:rsidRPr="00BF55D7">
        <w:rPr>
          <w:szCs w:val="28"/>
        </w:rPr>
        <w:t>&lt;в ред. постановления Правительства области от 05.08.2016 № 915-п&gt;</w:t>
      </w:r>
    </w:p>
    <w:p w14:paraId="608B3F52" w14:textId="40FD033C" w:rsidR="0082690F" w:rsidRPr="0082690F" w:rsidRDefault="0082690F" w:rsidP="00BF55D7">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53"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54" w14:textId="77777777" w:rsidR="0082690F" w:rsidRPr="0082690F" w:rsidRDefault="0082690F" w:rsidP="0082690F">
      <w:pPr>
        <w:autoSpaceDE w:val="0"/>
        <w:autoSpaceDN w:val="0"/>
        <w:adjustRightInd w:val="0"/>
        <w:jc w:val="both"/>
        <w:rPr>
          <w:szCs w:val="28"/>
        </w:rPr>
      </w:pPr>
      <w:r w:rsidRPr="0082690F">
        <w:rPr>
          <w:szCs w:val="28"/>
        </w:rPr>
        <w:lastRenderedPageBreak/>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14:paraId="608B3F55"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14:paraId="608B3F56"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57"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58"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14:paraId="608B3F59"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14:paraId="608B3F5A" w14:textId="77777777" w:rsidR="0082690F" w:rsidRPr="0082690F" w:rsidRDefault="0082690F" w:rsidP="0082690F">
      <w:pPr>
        <w:autoSpaceDE w:val="0"/>
        <w:autoSpaceDN w:val="0"/>
        <w:adjustRightInd w:val="0"/>
        <w:jc w:val="both"/>
        <w:rPr>
          <w:szCs w:val="28"/>
        </w:rPr>
      </w:pPr>
      <w:r w:rsidRPr="0082690F">
        <w:rPr>
          <w:szCs w:val="28"/>
        </w:rPr>
        <w:t xml:space="preserve">1.2.10. Предоставление гигиенических услуг лицам, не способным по состоянию здоровья к самостоятельному уходу. </w:t>
      </w:r>
    </w:p>
    <w:p w14:paraId="608B3F5B" w14:textId="77777777" w:rsidR="0082690F" w:rsidRPr="0082690F" w:rsidRDefault="0082690F" w:rsidP="0082690F">
      <w:pPr>
        <w:autoSpaceDE w:val="0"/>
        <w:autoSpaceDN w:val="0"/>
        <w:adjustRightInd w:val="0"/>
        <w:jc w:val="both"/>
        <w:rPr>
          <w:szCs w:val="28"/>
        </w:rPr>
      </w:pPr>
      <w:r w:rsidRPr="0082690F">
        <w:rPr>
          <w:szCs w:val="28"/>
        </w:rPr>
        <w:t>Социальная услуга включает в себя проведение следующих мероприятий:</w:t>
      </w:r>
    </w:p>
    <w:p w14:paraId="608B3F5C" w14:textId="77777777" w:rsidR="0082690F" w:rsidRPr="0082690F" w:rsidRDefault="0082690F" w:rsidP="0082690F">
      <w:pPr>
        <w:autoSpaceDE w:val="0"/>
        <w:autoSpaceDN w:val="0"/>
        <w:adjustRightInd w:val="0"/>
        <w:jc w:val="both"/>
        <w:rPr>
          <w:szCs w:val="28"/>
        </w:rPr>
      </w:pPr>
      <w:r w:rsidRPr="0082690F">
        <w:rPr>
          <w:szCs w:val="28"/>
        </w:rPr>
        <w:t>- помочь встать с постели и лечь в постель;</w:t>
      </w:r>
    </w:p>
    <w:p w14:paraId="608B3F5D" w14:textId="77777777" w:rsidR="0082690F" w:rsidRPr="0082690F" w:rsidRDefault="0082690F" w:rsidP="0082690F">
      <w:pPr>
        <w:autoSpaceDE w:val="0"/>
        <w:autoSpaceDN w:val="0"/>
        <w:adjustRightInd w:val="0"/>
        <w:jc w:val="both"/>
        <w:rPr>
          <w:szCs w:val="28"/>
        </w:rPr>
      </w:pPr>
      <w:r w:rsidRPr="0082690F">
        <w:rPr>
          <w:szCs w:val="28"/>
        </w:rPr>
        <w:t>- помощь в одевании и раздевании;</w:t>
      </w:r>
    </w:p>
    <w:p w14:paraId="608B3F5E" w14:textId="77777777" w:rsidR="0082690F" w:rsidRPr="0082690F" w:rsidRDefault="0082690F" w:rsidP="0082690F">
      <w:pPr>
        <w:autoSpaceDE w:val="0"/>
        <w:autoSpaceDN w:val="0"/>
        <w:adjustRightInd w:val="0"/>
        <w:jc w:val="both"/>
        <w:rPr>
          <w:szCs w:val="28"/>
        </w:rPr>
      </w:pPr>
      <w:r w:rsidRPr="0082690F">
        <w:rPr>
          <w:szCs w:val="28"/>
        </w:rPr>
        <w:t>- помощь в умывании: мытье рук, лица, шеи, ушей водой либо с использованием гигиенических средств, вытирание полотенцем (салфеткой);</w:t>
      </w:r>
    </w:p>
    <w:p w14:paraId="608B3F5F" w14:textId="77777777" w:rsidR="0082690F" w:rsidRPr="0082690F" w:rsidRDefault="0082690F" w:rsidP="0082690F">
      <w:pPr>
        <w:autoSpaceDE w:val="0"/>
        <w:autoSpaceDN w:val="0"/>
        <w:adjustRightInd w:val="0"/>
        <w:jc w:val="both"/>
        <w:rPr>
          <w:szCs w:val="28"/>
        </w:rPr>
      </w:pPr>
      <w:r w:rsidRPr="0082690F">
        <w:rPr>
          <w:szCs w:val="28"/>
        </w:rPr>
        <w:t>- помощь в пользовании туалетом или судном;</w:t>
      </w:r>
    </w:p>
    <w:p w14:paraId="608B3F60" w14:textId="77777777" w:rsidR="0082690F" w:rsidRPr="0082690F" w:rsidRDefault="0082690F" w:rsidP="0082690F">
      <w:pPr>
        <w:autoSpaceDE w:val="0"/>
        <w:autoSpaceDN w:val="0"/>
        <w:adjustRightInd w:val="0"/>
        <w:jc w:val="both"/>
        <w:rPr>
          <w:szCs w:val="28"/>
        </w:rPr>
      </w:pPr>
      <w:r w:rsidRPr="0082690F">
        <w:rPr>
          <w:szCs w:val="28"/>
        </w:rPr>
        <w:t>- помощь в передвижении;</w:t>
      </w:r>
    </w:p>
    <w:p w14:paraId="608B3F61" w14:textId="77777777" w:rsidR="0082690F" w:rsidRPr="0082690F" w:rsidRDefault="0082690F" w:rsidP="0082690F">
      <w:pPr>
        <w:autoSpaceDE w:val="0"/>
        <w:autoSpaceDN w:val="0"/>
        <w:adjustRightInd w:val="0"/>
        <w:jc w:val="both"/>
        <w:rPr>
          <w:szCs w:val="28"/>
        </w:rPr>
      </w:pPr>
      <w:r w:rsidRPr="0082690F">
        <w:rPr>
          <w:szCs w:val="28"/>
        </w:rPr>
        <w:t>- помощь в уходе за зубами или челюстью (чистка зубов (протезов), ротовой полости (языка, слизистой щек), полоскание ротовой полости);</w:t>
      </w:r>
    </w:p>
    <w:p w14:paraId="608B3F62" w14:textId="77777777" w:rsidR="0082690F" w:rsidRPr="0082690F" w:rsidRDefault="0082690F" w:rsidP="0082690F">
      <w:pPr>
        <w:autoSpaceDE w:val="0"/>
        <w:autoSpaceDN w:val="0"/>
        <w:adjustRightInd w:val="0"/>
        <w:jc w:val="both"/>
        <w:rPr>
          <w:szCs w:val="28"/>
        </w:rPr>
      </w:pPr>
      <w:r w:rsidRPr="0082690F">
        <w:rPr>
          <w:szCs w:val="28"/>
        </w:rPr>
        <w:t>- помощь в пользовании очками или слуховым аппаратом.</w:t>
      </w:r>
    </w:p>
    <w:p w14:paraId="608B3F63" w14:textId="77777777" w:rsidR="0082690F" w:rsidRPr="0082690F" w:rsidRDefault="0082690F" w:rsidP="0082690F">
      <w:pPr>
        <w:autoSpaceDE w:val="0"/>
        <w:autoSpaceDN w:val="0"/>
        <w:adjustRightInd w:val="0"/>
        <w:jc w:val="both"/>
        <w:rPr>
          <w:szCs w:val="28"/>
        </w:rPr>
      </w:pPr>
      <w:r w:rsidRPr="0082690F">
        <w:rPr>
          <w:szCs w:val="28"/>
        </w:rPr>
        <w:t>При необходимости периодически проводятся санитарно-гигиенические процедуры:</w:t>
      </w:r>
    </w:p>
    <w:p w14:paraId="608B3F64" w14:textId="77777777" w:rsidR="0082690F" w:rsidRPr="0082690F" w:rsidRDefault="0082690F" w:rsidP="0082690F">
      <w:pPr>
        <w:autoSpaceDE w:val="0"/>
        <w:autoSpaceDN w:val="0"/>
        <w:adjustRightInd w:val="0"/>
        <w:jc w:val="both"/>
        <w:rPr>
          <w:szCs w:val="28"/>
        </w:rPr>
      </w:pPr>
      <w:r w:rsidRPr="0082690F">
        <w:rPr>
          <w:szCs w:val="28"/>
        </w:rPr>
        <w:t xml:space="preserve">- обтирание, умывание – по мере необходимости; </w:t>
      </w:r>
    </w:p>
    <w:p w14:paraId="608B3F65" w14:textId="77777777" w:rsidR="0082690F" w:rsidRPr="0082690F" w:rsidRDefault="0082690F" w:rsidP="0082690F">
      <w:pPr>
        <w:autoSpaceDE w:val="0"/>
        <w:autoSpaceDN w:val="0"/>
        <w:adjustRightInd w:val="0"/>
        <w:jc w:val="both"/>
        <w:rPr>
          <w:szCs w:val="28"/>
        </w:rPr>
      </w:pPr>
      <w:r w:rsidRPr="0082690F">
        <w:rPr>
          <w:szCs w:val="28"/>
        </w:rPr>
        <w:t xml:space="preserve">- вынос и обработка судна антисептическими препаратами – по мере необходимости; </w:t>
      </w:r>
    </w:p>
    <w:p w14:paraId="608B3F66" w14:textId="77777777" w:rsidR="0082690F" w:rsidRPr="0082690F" w:rsidRDefault="0082690F" w:rsidP="0082690F">
      <w:pPr>
        <w:autoSpaceDE w:val="0"/>
        <w:autoSpaceDN w:val="0"/>
        <w:adjustRightInd w:val="0"/>
        <w:jc w:val="both"/>
        <w:rPr>
          <w:szCs w:val="28"/>
        </w:rPr>
      </w:pPr>
      <w:r w:rsidRPr="0082690F">
        <w:rPr>
          <w:szCs w:val="28"/>
        </w:rPr>
        <w:t xml:space="preserve">- помывка в ванной, под душем, в бане – 1 раз в неделю (при необходимости); </w:t>
      </w:r>
    </w:p>
    <w:p w14:paraId="608B3F67" w14:textId="77777777" w:rsidR="0082690F" w:rsidRPr="0082690F" w:rsidRDefault="0082690F" w:rsidP="0082690F">
      <w:pPr>
        <w:autoSpaceDE w:val="0"/>
        <w:autoSpaceDN w:val="0"/>
        <w:adjustRightInd w:val="0"/>
        <w:jc w:val="both"/>
        <w:rPr>
          <w:szCs w:val="28"/>
        </w:rPr>
      </w:pPr>
      <w:r w:rsidRPr="0082690F">
        <w:rPr>
          <w:szCs w:val="28"/>
        </w:rPr>
        <w:t xml:space="preserve">- стрижка ногтей на руках и ногах – 1 раз в неделю; </w:t>
      </w:r>
    </w:p>
    <w:p w14:paraId="608B3F68" w14:textId="77777777" w:rsidR="0082690F" w:rsidRPr="0082690F" w:rsidRDefault="0082690F" w:rsidP="0082690F">
      <w:pPr>
        <w:autoSpaceDE w:val="0"/>
        <w:autoSpaceDN w:val="0"/>
        <w:adjustRightInd w:val="0"/>
        <w:jc w:val="both"/>
        <w:rPr>
          <w:szCs w:val="28"/>
        </w:rPr>
      </w:pPr>
      <w:r w:rsidRPr="0082690F">
        <w:rPr>
          <w:szCs w:val="28"/>
        </w:rPr>
        <w:t xml:space="preserve">- смена постельного и нательного белья – 1 раз в неделю и по мере необходимости; </w:t>
      </w:r>
    </w:p>
    <w:p w14:paraId="608B3F69" w14:textId="77777777" w:rsidR="0082690F" w:rsidRPr="0082690F" w:rsidRDefault="0082690F" w:rsidP="0082690F">
      <w:pPr>
        <w:autoSpaceDE w:val="0"/>
        <w:autoSpaceDN w:val="0"/>
        <w:adjustRightInd w:val="0"/>
        <w:jc w:val="both"/>
        <w:rPr>
          <w:szCs w:val="28"/>
        </w:rPr>
      </w:pPr>
      <w:r w:rsidRPr="0082690F">
        <w:rPr>
          <w:szCs w:val="28"/>
        </w:rPr>
        <w:t>- причесывание – 1 раз в день.</w:t>
      </w:r>
    </w:p>
    <w:p w14:paraId="608B3F6A" w14:textId="77777777" w:rsidR="0082690F" w:rsidRPr="0082690F" w:rsidRDefault="0082690F" w:rsidP="0082690F">
      <w:pPr>
        <w:autoSpaceDE w:val="0"/>
        <w:autoSpaceDN w:val="0"/>
        <w:adjustRightInd w:val="0"/>
        <w:jc w:val="both"/>
        <w:rPr>
          <w:szCs w:val="28"/>
        </w:rPr>
      </w:pPr>
      <w:r w:rsidRPr="0082690F">
        <w:rPr>
          <w:szCs w:val="28"/>
        </w:rPr>
        <w:t>Продолжительность предоставления социальной услуги – 30 – 90 мин.</w:t>
      </w:r>
    </w:p>
    <w:p w14:paraId="608B3F6B" w14:textId="77777777" w:rsidR="0082690F" w:rsidRPr="0082690F" w:rsidRDefault="0082690F" w:rsidP="0082690F">
      <w:pPr>
        <w:autoSpaceDE w:val="0"/>
        <w:autoSpaceDN w:val="0"/>
        <w:adjustRightInd w:val="0"/>
        <w:jc w:val="both"/>
        <w:rPr>
          <w:szCs w:val="28"/>
        </w:rPr>
      </w:pPr>
      <w:r w:rsidRPr="0082690F">
        <w:rPr>
          <w:szCs w:val="28"/>
        </w:rPr>
        <w:lastRenderedPageBreak/>
        <w:t>Периодичность предоставления социальной услуги в отделении специализированного социально-медицинского обслуживания на дому граждан пожилого возраста и инвалидов – до 4 раз в неделю.</w:t>
      </w:r>
    </w:p>
    <w:p w14:paraId="608B3F6C"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6D"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F6E" w14:textId="77777777" w:rsidR="0082690F" w:rsidRPr="0082690F" w:rsidRDefault="0082690F" w:rsidP="0082690F">
      <w:pPr>
        <w:autoSpaceDE w:val="0"/>
        <w:autoSpaceDN w:val="0"/>
        <w:adjustRightInd w:val="0"/>
        <w:jc w:val="both"/>
        <w:rPr>
          <w:szCs w:val="28"/>
        </w:rPr>
      </w:pPr>
      <w:r w:rsidRPr="0082690F">
        <w:rPr>
          <w:szCs w:val="28"/>
        </w:rPr>
        <w:t xml:space="preserve">- исполнение норматива нагрузки на 1 социального работника, </w:t>
      </w:r>
      <w:r w:rsidRPr="0082690F">
        <w:rPr>
          <w:szCs w:val="28"/>
        </w:rPr>
        <w:br/>
        <w:t>1 медицинскую сестру;</w:t>
      </w:r>
    </w:p>
    <w:p w14:paraId="608B3F6F"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у социальных работников.</w:t>
      </w:r>
    </w:p>
    <w:p w14:paraId="608B3F70"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71"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обслуживания социальным работником (медицинской сестрой), от общего числа опрошенных получателей социальной услуги;</w:t>
      </w:r>
    </w:p>
    <w:p w14:paraId="608B3F72"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социальных работников и медицинских сестер, от числа опрошенных получателей социальной услуги;</w:t>
      </w:r>
    </w:p>
    <w:p w14:paraId="608B3F73"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74"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75"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отделение специализированного социально-медицинского обслуживания на дому граждан пожилого возраста и инвалидов;</w:t>
      </w:r>
    </w:p>
    <w:p w14:paraId="608B3F76"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14:paraId="608B3F77" w14:textId="77777777" w:rsidR="0082690F" w:rsidRPr="0082690F" w:rsidRDefault="0082690F" w:rsidP="0082690F">
      <w:pPr>
        <w:autoSpaceDE w:val="0"/>
        <w:autoSpaceDN w:val="0"/>
        <w:adjustRightInd w:val="0"/>
        <w:jc w:val="both"/>
        <w:rPr>
          <w:szCs w:val="28"/>
        </w:rPr>
      </w:pPr>
    </w:p>
    <w:p w14:paraId="608B3F78" w14:textId="77777777" w:rsidR="0082690F" w:rsidRPr="0082690F" w:rsidRDefault="0082690F" w:rsidP="0082690F">
      <w:pPr>
        <w:autoSpaceDE w:val="0"/>
        <w:autoSpaceDN w:val="0"/>
        <w:adjustRightInd w:val="0"/>
        <w:ind w:firstLine="0"/>
        <w:jc w:val="center"/>
        <w:rPr>
          <w:szCs w:val="28"/>
        </w:rPr>
      </w:pPr>
      <w:r w:rsidRPr="0082690F">
        <w:rPr>
          <w:szCs w:val="28"/>
        </w:rPr>
        <w:t>2. Социально-медицинские услуги</w:t>
      </w:r>
    </w:p>
    <w:p w14:paraId="608B3F79" w14:textId="77777777" w:rsidR="0082690F" w:rsidRPr="0082690F" w:rsidRDefault="0082690F" w:rsidP="0082690F">
      <w:pPr>
        <w:autoSpaceDE w:val="0"/>
        <w:autoSpaceDN w:val="0"/>
        <w:adjustRightInd w:val="0"/>
        <w:jc w:val="center"/>
        <w:rPr>
          <w:szCs w:val="28"/>
        </w:rPr>
      </w:pPr>
    </w:p>
    <w:p w14:paraId="608B3F7A" w14:textId="77777777" w:rsidR="0082690F" w:rsidRPr="0082690F" w:rsidRDefault="0082690F" w:rsidP="0082690F">
      <w:pPr>
        <w:autoSpaceDE w:val="0"/>
        <w:autoSpaceDN w:val="0"/>
        <w:adjustRightInd w:val="0"/>
        <w:jc w:val="both"/>
        <w:rPr>
          <w:szCs w:val="28"/>
        </w:rPr>
      </w:pPr>
      <w:r w:rsidRPr="0082690F">
        <w:rPr>
          <w:szCs w:val="28"/>
        </w:rPr>
        <w:t>2.1. Во всех формах социального обслуживания предоставляются следующие виды социальных услуг:</w:t>
      </w:r>
    </w:p>
    <w:p w14:paraId="608B3F7B" w14:textId="77777777" w:rsidR="0082690F" w:rsidRPr="0082690F" w:rsidRDefault="0082690F" w:rsidP="0082690F">
      <w:pPr>
        <w:autoSpaceDE w:val="0"/>
        <w:autoSpaceDN w:val="0"/>
        <w:adjustRightInd w:val="0"/>
        <w:jc w:val="both"/>
        <w:rPr>
          <w:szCs w:val="28"/>
        </w:rPr>
      </w:pPr>
      <w:r w:rsidRPr="0082690F">
        <w:rPr>
          <w:szCs w:val="28"/>
        </w:rPr>
        <w:t>2.1.1.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14:paraId="608B3F7C" w14:textId="77777777" w:rsidR="0082690F" w:rsidRPr="0082690F" w:rsidRDefault="0082690F" w:rsidP="0082690F">
      <w:pPr>
        <w:autoSpaceDE w:val="0"/>
        <w:autoSpaceDN w:val="0"/>
        <w:adjustRightInd w:val="0"/>
        <w:jc w:val="both"/>
        <w:rPr>
          <w:szCs w:val="28"/>
        </w:rPr>
      </w:pPr>
      <w:r w:rsidRPr="0082690F">
        <w:rPr>
          <w:szCs w:val="28"/>
        </w:rPr>
        <w:t xml:space="preserve">Социальная услуга включает в себя выполнение следующих мероприятий: </w:t>
      </w:r>
    </w:p>
    <w:p w14:paraId="608B3F7D" w14:textId="77777777" w:rsidR="0082690F" w:rsidRPr="0082690F" w:rsidRDefault="0082690F" w:rsidP="0082690F">
      <w:pPr>
        <w:autoSpaceDE w:val="0"/>
        <w:autoSpaceDN w:val="0"/>
        <w:adjustRightInd w:val="0"/>
        <w:jc w:val="both"/>
        <w:rPr>
          <w:szCs w:val="28"/>
        </w:rPr>
      </w:pPr>
      <w:r w:rsidRPr="0082690F">
        <w:rPr>
          <w:szCs w:val="28"/>
        </w:rPr>
        <w:t>- измерение температуры тела и артериального давления;</w:t>
      </w:r>
    </w:p>
    <w:p w14:paraId="608B3F7E" w14:textId="77777777" w:rsidR="0082690F" w:rsidRPr="0082690F" w:rsidRDefault="0082690F" w:rsidP="0082690F">
      <w:pPr>
        <w:autoSpaceDE w:val="0"/>
        <w:autoSpaceDN w:val="0"/>
        <w:adjustRightInd w:val="0"/>
        <w:jc w:val="both"/>
        <w:rPr>
          <w:szCs w:val="28"/>
        </w:rPr>
      </w:pPr>
      <w:r w:rsidRPr="0082690F">
        <w:rPr>
          <w:szCs w:val="28"/>
        </w:rPr>
        <w:lastRenderedPageBreak/>
        <w:t>- наложение компрессов;</w:t>
      </w:r>
    </w:p>
    <w:p w14:paraId="608B3F7F" w14:textId="77777777" w:rsidR="0082690F" w:rsidRPr="0082690F" w:rsidRDefault="0082690F" w:rsidP="0082690F">
      <w:pPr>
        <w:autoSpaceDE w:val="0"/>
        <w:autoSpaceDN w:val="0"/>
        <w:adjustRightInd w:val="0"/>
        <w:jc w:val="both"/>
        <w:rPr>
          <w:szCs w:val="28"/>
        </w:rPr>
      </w:pPr>
      <w:r w:rsidRPr="0082690F">
        <w:rPr>
          <w:szCs w:val="28"/>
        </w:rPr>
        <w:t xml:space="preserve">- проведение перевязок; </w:t>
      </w:r>
    </w:p>
    <w:p w14:paraId="608B3F80" w14:textId="77777777" w:rsidR="0082690F" w:rsidRPr="0082690F" w:rsidRDefault="0082690F" w:rsidP="0082690F">
      <w:pPr>
        <w:autoSpaceDE w:val="0"/>
        <w:autoSpaceDN w:val="0"/>
        <w:adjustRightInd w:val="0"/>
        <w:jc w:val="both"/>
        <w:rPr>
          <w:szCs w:val="28"/>
        </w:rPr>
      </w:pPr>
      <w:r w:rsidRPr="0082690F">
        <w:rPr>
          <w:szCs w:val="28"/>
        </w:rPr>
        <w:t xml:space="preserve">- обработка пролежней, раневых поверхностей; </w:t>
      </w:r>
    </w:p>
    <w:p w14:paraId="608B3F81" w14:textId="77777777" w:rsidR="0082690F" w:rsidRPr="0082690F" w:rsidRDefault="0082690F" w:rsidP="0082690F">
      <w:pPr>
        <w:autoSpaceDE w:val="0"/>
        <w:autoSpaceDN w:val="0"/>
        <w:adjustRightInd w:val="0"/>
        <w:jc w:val="both"/>
        <w:rPr>
          <w:szCs w:val="28"/>
        </w:rPr>
      </w:pPr>
      <w:r w:rsidRPr="0082690F">
        <w:rPr>
          <w:szCs w:val="28"/>
        </w:rPr>
        <w:t>- выполнение очистительных процедур;</w:t>
      </w:r>
    </w:p>
    <w:p w14:paraId="608B3F82" w14:textId="77777777" w:rsidR="0082690F" w:rsidRPr="0082690F" w:rsidRDefault="0082690F" w:rsidP="0082690F">
      <w:pPr>
        <w:autoSpaceDE w:val="0"/>
        <w:autoSpaceDN w:val="0"/>
        <w:adjustRightInd w:val="0"/>
        <w:jc w:val="both"/>
        <w:rPr>
          <w:szCs w:val="28"/>
        </w:rPr>
      </w:pPr>
      <w:r w:rsidRPr="0082690F">
        <w:rPr>
          <w:szCs w:val="28"/>
        </w:rPr>
        <w:t xml:space="preserve">- выдача лекарств и контроль за их приемом; </w:t>
      </w:r>
    </w:p>
    <w:p w14:paraId="608B3F83" w14:textId="77777777" w:rsidR="0082690F" w:rsidRPr="0082690F" w:rsidRDefault="0082690F" w:rsidP="0082690F">
      <w:pPr>
        <w:autoSpaceDE w:val="0"/>
        <w:autoSpaceDN w:val="0"/>
        <w:adjustRightInd w:val="0"/>
        <w:jc w:val="both"/>
        <w:rPr>
          <w:szCs w:val="28"/>
        </w:rPr>
      </w:pPr>
      <w:r w:rsidRPr="0082690F">
        <w:rPr>
          <w:szCs w:val="28"/>
        </w:rPr>
        <w:t xml:space="preserve">- закапывание капель; </w:t>
      </w:r>
    </w:p>
    <w:p w14:paraId="608B3F84" w14:textId="77777777" w:rsidR="0082690F" w:rsidRPr="0082690F" w:rsidRDefault="0082690F" w:rsidP="0082690F">
      <w:pPr>
        <w:autoSpaceDE w:val="0"/>
        <w:autoSpaceDN w:val="0"/>
        <w:adjustRightInd w:val="0"/>
        <w:jc w:val="both"/>
        <w:rPr>
          <w:szCs w:val="28"/>
        </w:rPr>
      </w:pPr>
      <w:r w:rsidRPr="0082690F">
        <w:rPr>
          <w:szCs w:val="28"/>
        </w:rPr>
        <w:t xml:space="preserve">- введение лекарственных препаратов по медицинским показаниям; </w:t>
      </w:r>
    </w:p>
    <w:p w14:paraId="608B3F85" w14:textId="77777777" w:rsidR="0082690F" w:rsidRPr="0082690F" w:rsidRDefault="0082690F" w:rsidP="0082690F">
      <w:pPr>
        <w:autoSpaceDE w:val="0"/>
        <w:autoSpaceDN w:val="0"/>
        <w:adjustRightInd w:val="0"/>
        <w:jc w:val="both"/>
        <w:rPr>
          <w:szCs w:val="28"/>
        </w:rPr>
      </w:pPr>
      <w:r w:rsidRPr="0082690F">
        <w:rPr>
          <w:szCs w:val="28"/>
        </w:rPr>
        <w:t>- взятие материалов для проведения лабораторных исследований;</w:t>
      </w:r>
    </w:p>
    <w:p w14:paraId="608B3F86" w14:textId="77777777" w:rsidR="0082690F" w:rsidRPr="0082690F" w:rsidRDefault="0082690F" w:rsidP="0082690F">
      <w:pPr>
        <w:autoSpaceDE w:val="0"/>
        <w:autoSpaceDN w:val="0"/>
        <w:adjustRightInd w:val="0"/>
        <w:jc w:val="both"/>
        <w:rPr>
          <w:szCs w:val="28"/>
        </w:rPr>
      </w:pPr>
      <w:r w:rsidRPr="0082690F">
        <w:rPr>
          <w:szCs w:val="28"/>
        </w:rPr>
        <w:t>- санация полости рта;</w:t>
      </w:r>
    </w:p>
    <w:p w14:paraId="608B3F87" w14:textId="77777777" w:rsidR="0082690F" w:rsidRPr="0082690F" w:rsidRDefault="0082690F" w:rsidP="0082690F">
      <w:pPr>
        <w:autoSpaceDE w:val="0"/>
        <w:autoSpaceDN w:val="0"/>
        <w:adjustRightInd w:val="0"/>
        <w:jc w:val="both"/>
        <w:rPr>
          <w:szCs w:val="28"/>
        </w:rPr>
      </w:pPr>
      <w:r w:rsidRPr="0082690F">
        <w:rPr>
          <w:szCs w:val="28"/>
        </w:rPr>
        <w:t>- физиотерапевтические процедуры;</w:t>
      </w:r>
    </w:p>
    <w:p w14:paraId="608B3F88" w14:textId="77777777" w:rsidR="0082690F" w:rsidRPr="0082690F" w:rsidRDefault="0082690F" w:rsidP="0082690F">
      <w:pPr>
        <w:autoSpaceDE w:val="0"/>
        <w:autoSpaceDN w:val="0"/>
        <w:adjustRightInd w:val="0"/>
        <w:jc w:val="both"/>
        <w:rPr>
          <w:szCs w:val="28"/>
        </w:rPr>
      </w:pPr>
      <w:r w:rsidRPr="0082690F">
        <w:rPr>
          <w:szCs w:val="28"/>
        </w:rPr>
        <w:t>- массаж;</w:t>
      </w:r>
    </w:p>
    <w:p w14:paraId="608B3F89" w14:textId="77777777" w:rsidR="0082690F" w:rsidRPr="0082690F" w:rsidRDefault="0082690F" w:rsidP="0082690F">
      <w:pPr>
        <w:autoSpaceDE w:val="0"/>
        <w:autoSpaceDN w:val="0"/>
        <w:adjustRightInd w:val="0"/>
        <w:jc w:val="both"/>
        <w:rPr>
          <w:szCs w:val="28"/>
        </w:rPr>
      </w:pPr>
      <w:r w:rsidRPr="0082690F">
        <w:rPr>
          <w:szCs w:val="28"/>
        </w:rPr>
        <w:t>- фито- и аромотерапия;</w:t>
      </w:r>
    </w:p>
    <w:p w14:paraId="608B3F8A" w14:textId="77777777" w:rsidR="0082690F" w:rsidRPr="0082690F" w:rsidRDefault="0082690F" w:rsidP="0082690F">
      <w:pPr>
        <w:autoSpaceDE w:val="0"/>
        <w:autoSpaceDN w:val="0"/>
        <w:adjustRightInd w:val="0"/>
        <w:jc w:val="both"/>
        <w:rPr>
          <w:szCs w:val="28"/>
        </w:rPr>
      </w:pPr>
      <w:r w:rsidRPr="0082690F">
        <w:rPr>
          <w:szCs w:val="28"/>
        </w:rPr>
        <w:t>- кислородные коктейли.</w:t>
      </w:r>
    </w:p>
    <w:p w14:paraId="608B3F8B"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F8C"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8D"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F8E" w14:textId="77777777" w:rsidR="0082690F" w:rsidRPr="0082690F" w:rsidRDefault="0082690F" w:rsidP="0082690F">
      <w:pPr>
        <w:autoSpaceDE w:val="0"/>
        <w:autoSpaceDN w:val="0"/>
        <w:adjustRightInd w:val="0"/>
        <w:jc w:val="both"/>
        <w:rPr>
          <w:szCs w:val="28"/>
        </w:rPr>
      </w:pPr>
      <w:r w:rsidRPr="0082690F">
        <w:rPr>
          <w:szCs w:val="28"/>
        </w:rP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w:t>
      </w:r>
    </w:p>
    <w:p w14:paraId="608B3F8F" w14:textId="77777777" w:rsidR="0082690F" w:rsidRPr="0082690F" w:rsidRDefault="0082690F" w:rsidP="0082690F">
      <w:pPr>
        <w:autoSpaceDE w:val="0"/>
        <w:autoSpaceDN w:val="0"/>
        <w:adjustRightInd w:val="0"/>
        <w:jc w:val="both"/>
        <w:rPr>
          <w:szCs w:val="28"/>
        </w:rPr>
      </w:pPr>
      <w:r w:rsidRPr="0082690F">
        <w:rPr>
          <w:szCs w:val="28"/>
        </w:rPr>
        <w:t>- исполнение норматива нагрузки на 1 медицинского работника;</w:t>
      </w:r>
    </w:p>
    <w:p w14:paraId="608B3F90"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у медицинских работников.</w:t>
      </w:r>
    </w:p>
    <w:p w14:paraId="608B3F91"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92" w14:textId="77777777" w:rsidR="0082690F" w:rsidRPr="0082690F" w:rsidRDefault="0082690F" w:rsidP="0082690F">
      <w:pPr>
        <w:autoSpaceDE w:val="0"/>
        <w:autoSpaceDN w:val="0"/>
        <w:adjustRightInd w:val="0"/>
        <w:jc w:val="both"/>
        <w:rPr>
          <w:szCs w:val="28"/>
        </w:rPr>
      </w:pPr>
      <w:r w:rsidRPr="0082690F">
        <w:rPr>
          <w:szCs w:val="28"/>
        </w:rPr>
        <w:t xml:space="preserve">- отсутствие осложнений при проведении процедур, в том числе пролежней; </w:t>
      </w:r>
    </w:p>
    <w:p w14:paraId="608B3F93" w14:textId="77777777" w:rsidR="0082690F" w:rsidRPr="0082690F" w:rsidRDefault="0082690F" w:rsidP="0082690F">
      <w:pPr>
        <w:autoSpaceDE w:val="0"/>
        <w:autoSpaceDN w:val="0"/>
        <w:adjustRightInd w:val="0"/>
        <w:jc w:val="both"/>
        <w:rPr>
          <w:szCs w:val="28"/>
        </w:rPr>
      </w:pPr>
      <w:r w:rsidRPr="0082690F">
        <w:rPr>
          <w:szCs w:val="28"/>
        </w:rPr>
        <w:t xml:space="preserve">- доля получателей социальной услуги, удовлетворенных полнотой и своевременностью ее предоставления; </w:t>
      </w:r>
    </w:p>
    <w:p w14:paraId="608B3F94"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95"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96"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индивидуальной программой, стандартами и порядками оказания медицинской помощи, рекомендациями врача;</w:t>
      </w:r>
    </w:p>
    <w:p w14:paraId="608B3F97" w14:textId="77777777" w:rsidR="0082690F" w:rsidRPr="0082690F" w:rsidRDefault="0082690F" w:rsidP="0082690F">
      <w:pPr>
        <w:autoSpaceDE w:val="0"/>
        <w:autoSpaceDN w:val="0"/>
        <w:adjustRightInd w:val="0"/>
        <w:jc w:val="both"/>
        <w:rPr>
          <w:szCs w:val="28"/>
        </w:rPr>
      </w:pPr>
      <w:r w:rsidRPr="0082690F">
        <w:rPr>
          <w:szCs w:val="28"/>
        </w:rPr>
        <w:t xml:space="preserve">- процедуры осуществляются с соблюдением санитарно-эпидемиологических требований, правил асептики, антисептики, с </w:t>
      </w:r>
      <w:r w:rsidRPr="0082690F">
        <w:rPr>
          <w:szCs w:val="28"/>
        </w:rPr>
        <w:lastRenderedPageBreak/>
        <w:t xml:space="preserve">максимальной аккуратностью и осторожностью без причинения какого-либо вреда получателям социальной услуги; </w:t>
      </w:r>
    </w:p>
    <w:p w14:paraId="608B3F98" w14:textId="77777777" w:rsidR="0082690F" w:rsidRPr="0082690F" w:rsidRDefault="0082690F" w:rsidP="0082690F">
      <w:pPr>
        <w:autoSpaceDE w:val="0"/>
        <w:autoSpaceDN w:val="0"/>
        <w:adjustRightInd w:val="0"/>
        <w:jc w:val="both"/>
        <w:rPr>
          <w:szCs w:val="28"/>
        </w:rPr>
      </w:pPr>
      <w:r w:rsidRPr="0082690F">
        <w:rPr>
          <w:szCs w:val="28"/>
        </w:rPr>
        <w:t xml:space="preserve">-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 </w:t>
      </w:r>
    </w:p>
    <w:p w14:paraId="608B3F99" w14:textId="77777777" w:rsidR="0082690F" w:rsidRPr="0082690F" w:rsidRDefault="0082690F" w:rsidP="0082690F">
      <w:pPr>
        <w:autoSpaceDE w:val="0"/>
        <w:autoSpaceDN w:val="0"/>
        <w:adjustRightInd w:val="0"/>
        <w:jc w:val="both"/>
        <w:rPr>
          <w:szCs w:val="28"/>
        </w:rPr>
      </w:pPr>
      <w:r w:rsidRPr="0082690F">
        <w:rPr>
          <w:szCs w:val="28"/>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14:paraId="608B3F9A"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3F9B" w14:textId="77777777" w:rsidR="0082690F" w:rsidRPr="0082690F" w:rsidRDefault="0082690F" w:rsidP="0082690F">
      <w:pPr>
        <w:autoSpaceDE w:val="0"/>
        <w:autoSpaceDN w:val="0"/>
        <w:adjustRightInd w:val="0"/>
        <w:jc w:val="both"/>
        <w:rPr>
          <w:szCs w:val="28"/>
        </w:rPr>
      </w:pPr>
      <w:r w:rsidRPr="0082690F">
        <w:rPr>
          <w:szCs w:val="28"/>
        </w:rPr>
        <w:t>2.1.2. Проведение оздоровительных мероприятий.</w:t>
      </w:r>
    </w:p>
    <w:p w14:paraId="608B3F9C" w14:textId="77777777" w:rsidR="0082690F" w:rsidRPr="0082690F" w:rsidRDefault="0082690F" w:rsidP="0082690F">
      <w:pPr>
        <w:autoSpaceDE w:val="0"/>
        <w:autoSpaceDN w:val="0"/>
        <w:adjustRightInd w:val="0"/>
        <w:jc w:val="both"/>
        <w:rPr>
          <w:szCs w:val="28"/>
        </w:rPr>
      </w:pPr>
      <w:r w:rsidRPr="0082690F">
        <w:rPr>
          <w:szCs w:val="28"/>
        </w:rPr>
        <w:t xml:space="preserve">Социальная услуга включает в себя организацию и проведение следующих мероприятий: </w:t>
      </w:r>
    </w:p>
    <w:p w14:paraId="608B3F9D" w14:textId="77777777" w:rsidR="0082690F" w:rsidRPr="0082690F" w:rsidRDefault="0082690F" w:rsidP="0082690F">
      <w:pPr>
        <w:autoSpaceDE w:val="0"/>
        <w:autoSpaceDN w:val="0"/>
        <w:adjustRightInd w:val="0"/>
        <w:jc w:val="both"/>
        <w:rPr>
          <w:bCs/>
          <w:szCs w:val="28"/>
        </w:rPr>
      </w:pPr>
      <w:r w:rsidRPr="0082690F">
        <w:rPr>
          <w:bCs/>
          <w:szCs w:val="28"/>
        </w:rPr>
        <w:t>- прогулки на свежем воздухе;</w:t>
      </w:r>
    </w:p>
    <w:p w14:paraId="608B3F9E" w14:textId="77777777" w:rsidR="0082690F" w:rsidRPr="0082690F" w:rsidRDefault="0082690F" w:rsidP="0082690F">
      <w:pPr>
        <w:autoSpaceDE w:val="0"/>
        <w:autoSpaceDN w:val="0"/>
        <w:adjustRightInd w:val="0"/>
        <w:jc w:val="both"/>
        <w:rPr>
          <w:bCs/>
          <w:szCs w:val="28"/>
        </w:rPr>
      </w:pPr>
      <w:r w:rsidRPr="0082690F">
        <w:rPr>
          <w:bCs/>
          <w:szCs w:val="28"/>
        </w:rPr>
        <w:t>- водные процедуры и закаливание;</w:t>
      </w:r>
    </w:p>
    <w:p w14:paraId="608B3F9F" w14:textId="77777777" w:rsidR="0082690F" w:rsidRPr="0082690F" w:rsidRDefault="0082690F" w:rsidP="0082690F">
      <w:pPr>
        <w:autoSpaceDE w:val="0"/>
        <w:autoSpaceDN w:val="0"/>
        <w:adjustRightInd w:val="0"/>
        <w:jc w:val="both"/>
        <w:rPr>
          <w:szCs w:val="28"/>
        </w:rPr>
      </w:pPr>
      <w:r w:rsidRPr="0082690F">
        <w:rPr>
          <w:bCs/>
          <w:szCs w:val="28"/>
        </w:rPr>
        <w:t>- занятия лечебной  физкультурой, в том числе адаптивной физической культурой.</w:t>
      </w:r>
    </w:p>
    <w:p w14:paraId="608B3FA0"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FA1"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A2"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FA3" w14:textId="77777777" w:rsidR="0082690F" w:rsidRPr="0082690F" w:rsidRDefault="0082690F" w:rsidP="0082690F">
      <w:pPr>
        <w:autoSpaceDE w:val="0"/>
        <w:autoSpaceDN w:val="0"/>
        <w:adjustRightInd w:val="0"/>
        <w:jc w:val="both"/>
        <w:rPr>
          <w:szCs w:val="28"/>
        </w:rPr>
      </w:pPr>
      <w:r w:rsidRPr="0082690F">
        <w:rPr>
          <w:szCs w:val="28"/>
        </w:rPr>
        <w:t>- укрепление состояния здоровья и улучшение общего  самочувствия получателей социальных услуг;</w:t>
      </w:r>
    </w:p>
    <w:p w14:paraId="608B3FA4" w14:textId="77777777" w:rsidR="0082690F" w:rsidRPr="0082690F" w:rsidRDefault="0082690F" w:rsidP="0082690F">
      <w:pPr>
        <w:autoSpaceDE w:val="0"/>
        <w:autoSpaceDN w:val="0"/>
        <w:adjustRightInd w:val="0"/>
        <w:jc w:val="both"/>
        <w:rPr>
          <w:szCs w:val="28"/>
        </w:rPr>
      </w:pPr>
      <w:r w:rsidRPr="0082690F">
        <w:rPr>
          <w:szCs w:val="28"/>
        </w:rPr>
        <w:t>- снижение заболеваемости;</w:t>
      </w:r>
    </w:p>
    <w:p w14:paraId="608B3FA5" w14:textId="77777777" w:rsidR="0082690F" w:rsidRPr="0082690F" w:rsidRDefault="0082690F" w:rsidP="0082690F">
      <w:pPr>
        <w:autoSpaceDE w:val="0"/>
        <w:autoSpaceDN w:val="0"/>
        <w:adjustRightInd w:val="0"/>
        <w:jc w:val="both"/>
        <w:rPr>
          <w:szCs w:val="28"/>
        </w:rPr>
      </w:pPr>
      <w:r w:rsidRPr="0082690F">
        <w:rPr>
          <w:szCs w:val="28"/>
        </w:rPr>
        <w:t>- исполнение норматива нагрузки на 1 работника.</w:t>
      </w:r>
    </w:p>
    <w:p w14:paraId="608B3FA6"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A7"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охваченных оздоровительными мероприятиями;</w:t>
      </w:r>
    </w:p>
    <w:p w14:paraId="608B3FA8"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A9"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AA"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поставщиками социальных услуг в условиях, обеспечивающих доступность получения социальной услуги для инвалидов (в том числе детей-инвалидов) и других лиц, с учетом </w:t>
      </w:r>
      <w:r w:rsidRPr="0082690F">
        <w:rPr>
          <w:szCs w:val="28"/>
        </w:rPr>
        <w:lastRenderedPageBreak/>
        <w:t xml:space="preserve">ограничений их жизнедеятельности, с использованием специального реабилитационного оборудования (тренажеров); </w:t>
      </w:r>
    </w:p>
    <w:p w14:paraId="608B3FAB" w14:textId="77777777" w:rsidR="0082690F" w:rsidRPr="0082690F" w:rsidRDefault="0082690F" w:rsidP="0082690F">
      <w:pPr>
        <w:autoSpaceDE w:val="0"/>
        <w:autoSpaceDN w:val="0"/>
        <w:adjustRightInd w:val="0"/>
        <w:jc w:val="both"/>
        <w:rPr>
          <w:szCs w:val="28"/>
        </w:rPr>
      </w:pPr>
      <w:r w:rsidRPr="0082690F">
        <w:rPr>
          <w:szCs w:val="28"/>
        </w:rPr>
        <w:t>- занятия по адаптивной физической культуре должны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14:paraId="608B3FAC" w14:textId="6A5CA8B5"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индивидуальной программой и индивидуальной программой реабилитации</w:t>
      </w:r>
      <w:r w:rsidR="006523C3">
        <w:rPr>
          <w:szCs w:val="28"/>
        </w:rPr>
        <w:t xml:space="preserve"> или абилитации</w:t>
      </w:r>
      <w:r w:rsidRPr="0082690F">
        <w:rPr>
          <w:szCs w:val="28"/>
        </w:rPr>
        <w:t xml:space="preserve"> инвалида;</w:t>
      </w:r>
      <w:r w:rsidR="006523C3" w:rsidRPr="006523C3">
        <w:t xml:space="preserve"> </w:t>
      </w:r>
      <w:r w:rsidR="006523C3" w:rsidRPr="006523C3">
        <w:rPr>
          <w:szCs w:val="28"/>
        </w:rPr>
        <w:t>&lt;в ред. постановления Правительства области от 09.11.2015 № 1198-п&gt;</w:t>
      </w:r>
    </w:p>
    <w:p w14:paraId="608B3FAD" w14:textId="77777777" w:rsidR="0082690F" w:rsidRPr="0082690F" w:rsidRDefault="0082690F" w:rsidP="0082690F">
      <w:pPr>
        <w:autoSpaceDE w:val="0"/>
        <w:autoSpaceDN w:val="0"/>
        <w:adjustRightInd w:val="0"/>
        <w:jc w:val="both"/>
        <w:rPr>
          <w:szCs w:val="28"/>
        </w:rPr>
      </w:pPr>
      <w:r w:rsidRPr="0082690F">
        <w:rPr>
          <w:szCs w:val="28"/>
        </w:rPr>
        <w:t xml:space="preserve">-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 </w:t>
      </w:r>
    </w:p>
    <w:p w14:paraId="608B3FAE" w14:textId="77777777" w:rsidR="0082690F" w:rsidRPr="0082690F" w:rsidRDefault="0082690F" w:rsidP="0082690F">
      <w:pPr>
        <w:autoSpaceDE w:val="0"/>
        <w:autoSpaceDN w:val="0"/>
        <w:adjustRightInd w:val="0"/>
        <w:jc w:val="both"/>
        <w:rPr>
          <w:szCs w:val="28"/>
        </w:rPr>
      </w:pPr>
      <w:r w:rsidRPr="0082690F">
        <w:rPr>
          <w:szCs w:val="28"/>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14:paraId="608B3FAF"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3FB0" w14:textId="77777777" w:rsidR="0082690F" w:rsidRPr="0082690F" w:rsidRDefault="0082690F" w:rsidP="0082690F">
      <w:pPr>
        <w:autoSpaceDE w:val="0"/>
        <w:autoSpaceDN w:val="0"/>
        <w:adjustRightInd w:val="0"/>
        <w:jc w:val="both"/>
        <w:rPr>
          <w:szCs w:val="28"/>
        </w:rPr>
      </w:pPr>
      <w:r w:rsidRPr="0082690F">
        <w:t xml:space="preserve">2.1.3. </w:t>
      </w:r>
      <w:r w:rsidRPr="0082690F">
        <w:rPr>
          <w:szCs w:val="28"/>
        </w:rPr>
        <w:t>Систематическое наблюдение за получателями социальных услуг для выявления отклонений в состоянии их здоровья, в том числе вызов врача.</w:t>
      </w:r>
    </w:p>
    <w:p w14:paraId="608B3FB1" w14:textId="77777777" w:rsidR="0082690F" w:rsidRPr="0082690F" w:rsidRDefault="0082690F" w:rsidP="0082690F">
      <w:pPr>
        <w:autoSpaceDE w:val="0"/>
        <w:autoSpaceDN w:val="0"/>
        <w:adjustRightInd w:val="0"/>
        <w:jc w:val="both"/>
        <w:rPr>
          <w:szCs w:val="28"/>
        </w:rPr>
      </w:pPr>
      <w:r w:rsidRPr="0082690F">
        <w:rPr>
          <w:szCs w:val="28"/>
        </w:rPr>
        <w:t>Социальная услуга включает в себя мероприятия по осуществлению систематического контроля за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w:t>
      </w:r>
    </w:p>
    <w:p w14:paraId="608B3FB2" w14:textId="77777777" w:rsidR="0082690F" w:rsidRPr="0082690F" w:rsidRDefault="0082690F" w:rsidP="0082690F">
      <w:pPr>
        <w:autoSpaceDE w:val="0"/>
        <w:autoSpaceDN w:val="0"/>
        <w:adjustRightInd w:val="0"/>
        <w:jc w:val="both"/>
        <w:rPr>
          <w:szCs w:val="28"/>
        </w:rPr>
      </w:pPr>
      <w:r w:rsidRPr="0082690F">
        <w:rPr>
          <w:szCs w:val="28"/>
        </w:rPr>
        <w:t>Систематический контроль проводится:</w:t>
      </w:r>
    </w:p>
    <w:p w14:paraId="608B3FB3" w14:textId="77777777" w:rsidR="0082690F" w:rsidRPr="0082690F" w:rsidRDefault="0082690F" w:rsidP="0082690F">
      <w:pPr>
        <w:autoSpaceDE w:val="0"/>
        <w:autoSpaceDN w:val="0"/>
        <w:adjustRightInd w:val="0"/>
        <w:jc w:val="both"/>
        <w:rPr>
          <w:szCs w:val="28"/>
        </w:rPr>
      </w:pPr>
      <w:r w:rsidRPr="0082690F">
        <w:rPr>
          <w:szCs w:val="28"/>
        </w:rPr>
        <w:t>- в стационарной форме социального обслуживания – не реже 2 раз в день: утром и вечером;</w:t>
      </w:r>
    </w:p>
    <w:p w14:paraId="608B3FB4" w14:textId="77777777" w:rsidR="0082690F" w:rsidRPr="0082690F" w:rsidRDefault="0082690F" w:rsidP="0082690F">
      <w:pPr>
        <w:autoSpaceDE w:val="0"/>
        <w:autoSpaceDN w:val="0"/>
        <w:adjustRightInd w:val="0"/>
        <w:jc w:val="both"/>
        <w:rPr>
          <w:szCs w:val="28"/>
        </w:rPr>
      </w:pPr>
      <w:r w:rsidRPr="0082690F">
        <w:rPr>
          <w:szCs w:val="28"/>
        </w:rPr>
        <w:t>- в полустационарной форме социального обслуживания и в форме социального обслуживания на дому – не реже 3 раз в неделю.</w:t>
      </w:r>
    </w:p>
    <w:p w14:paraId="608B3FB5" w14:textId="77777777" w:rsidR="0082690F" w:rsidRPr="0082690F" w:rsidRDefault="0082690F" w:rsidP="0082690F">
      <w:pPr>
        <w:autoSpaceDE w:val="0"/>
        <w:autoSpaceDN w:val="0"/>
        <w:adjustRightInd w:val="0"/>
        <w:jc w:val="both"/>
        <w:rPr>
          <w:szCs w:val="28"/>
        </w:rPr>
      </w:pPr>
      <w:r w:rsidRPr="0082690F">
        <w:rPr>
          <w:szCs w:val="28"/>
        </w:rPr>
        <w:t>Систематический контроль включает:</w:t>
      </w:r>
    </w:p>
    <w:p w14:paraId="608B3FB6" w14:textId="77777777" w:rsidR="0082690F" w:rsidRPr="0082690F" w:rsidRDefault="0082690F" w:rsidP="0082690F">
      <w:pPr>
        <w:autoSpaceDE w:val="0"/>
        <w:autoSpaceDN w:val="0"/>
        <w:adjustRightInd w:val="0"/>
        <w:jc w:val="both"/>
        <w:rPr>
          <w:szCs w:val="28"/>
        </w:rPr>
      </w:pPr>
      <w:r w:rsidRPr="0082690F">
        <w:rPr>
          <w:szCs w:val="28"/>
        </w:rPr>
        <w:t>- измерение температуры тела;</w:t>
      </w:r>
    </w:p>
    <w:p w14:paraId="608B3FB7" w14:textId="77777777" w:rsidR="0082690F" w:rsidRPr="0082690F" w:rsidRDefault="0082690F" w:rsidP="0082690F">
      <w:pPr>
        <w:autoSpaceDE w:val="0"/>
        <w:autoSpaceDN w:val="0"/>
        <w:adjustRightInd w:val="0"/>
        <w:jc w:val="both"/>
        <w:rPr>
          <w:szCs w:val="28"/>
        </w:rPr>
      </w:pPr>
      <w:r w:rsidRPr="0082690F">
        <w:rPr>
          <w:szCs w:val="28"/>
        </w:rPr>
        <w:t xml:space="preserve">- измерение артериального давления; </w:t>
      </w:r>
    </w:p>
    <w:p w14:paraId="608B3FB8" w14:textId="77777777" w:rsidR="0082690F" w:rsidRPr="0082690F" w:rsidRDefault="0082690F" w:rsidP="0082690F">
      <w:pPr>
        <w:autoSpaceDE w:val="0"/>
        <w:autoSpaceDN w:val="0"/>
        <w:adjustRightInd w:val="0"/>
        <w:jc w:val="both"/>
        <w:rPr>
          <w:szCs w:val="28"/>
        </w:rPr>
      </w:pPr>
      <w:r w:rsidRPr="0082690F">
        <w:rPr>
          <w:szCs w:val="28"/>
        </w:rPr>
        <w:t xml:space="preserve">- осмотр ушей, глаз, слизистых оболочек горла, носа; </w:t>
      </w:r>
    </w:p>
    <w:p w14:paraId="608B3FB9" w14:textId="77777777" w:rsidR="0082690F" w:rsidRPr="0082690F" w:rsidRDefault="0082690F" w:rsidP="0082690F">
      <w:pPr>
        <w:autoSpaceDE w:val="0"/>
        <w:autoSpaceDN w:val="0"/>
        <w:adjustRightInd w:val="0"/>
        <w:jc w:val="both"/>
        <w:rPr>
          <w:szCs w:val="28"/>
        </w:rPr>
      </w:pPr>
      <w:r w:rsidRPr="0082690F">
        <w:rPr>
          <w:szCs w:val="28"/>
        </w:rPr>
        <w:t>- осмотр кожных покровов тела и волосистой части головы;</w:t>
      </w:r>
    </w:p>
    <w:p w14:paraId="608B3FBA" w14:textId="77777777" w:rsidR="0082690F" w:rsidRPr="0082690F" w:rsidRDefault="0082690F" w:rsidP="0082690F">
      <w:pPr>
        <w:autoSpaceDE w:val="0"/>
        <w:autoSpaceDN w:val="0"/>
        <w:adjustRightInd w:val="0"/>
        <w:jc w:val="both"/>
        <w:rPr>
          <w:szCs w:val="28"/>
        </w:rPr>
      </w:pPr>
      <w:r w:rsidRPr="0082690F">
        <w:rPr>
          <w:szCs w:val="28"/>
        </w:rPr>
        <w:t>- при необходимости вызов врача (скорой медицинской помощи).</w:t>
      </w:r>
    </w:p>
    <w:p w14:paraId="608B3FBB"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FBC" w14:textId="77777777" w:rsidR="0082690F" w:rsidRPr="0082690F" w:rsidRDefault="0082690F" w:rsidP="0082690F">
      <w:pPr>
        <w:autoSpaceDE w:val="0"/>
        <w:autoSpaceDN w:val="0"/>
        <w:adjustRightInd w:val="0"/>
        <w:jc w:val="both"/>
        <w:rPr>
          <w:szCs w:val="28"/>
        </w:rPr>
      </w:pPr>
      <w:r w:rsidRPr="0082690F">
        <w:rPr>
          <w:szCs w:val="28"/>
        </w:rPr>
        <w:t xml:space="preserve">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w:t>
      </w:r>
      <w:r w:rsidRPr="0082690F">
        <w:rPr>
          <w:szCs w:val="28"/>
        </w:rPr>
        <w:lastRenderedPageBreak/>
        <w:t>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BD" w14:textId="77777777" w:rsidR="0082690F" w:rsidRPr="0082690F" w:rsidRDefault="0082690F" w:rsidP="0082690F">
      <w:pPr>
        <w:autoSpaceDE w:val="0"/>
        <w:autoSpaceDN w:val="0"/>
        <w:adjustRightInd w:val="0"/>
        <w:jc w:val="both"/>
        <w:rPr>
          <w:szCs w:val="28"/>
        </w:rPr>
      </w:pPr>
      <w:r w:rsidRPr="0082690F">
        <w:rPr>
          <w:szCs w:val="28"/>
        </w:rPr>
        <w:t>Основной показатель, определяющий качество предоставления социальной услуги, – своевременность и полнота проведения процедур, способствующих улучшению состояния здоровья и самочувствия получателей социальной услуги.</w:t>
      </w:r>
    </w:p>
    <w:p w14:paraId="608B3FBE"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BF" w14:textId="77777777" w:rsidR="0082690F" w:rsidRPr="0082690F" w:rsidRDefault="0082690F" w:rsidP="0082690F">
      <w:pPr>
        <w:autoSpaceDE w:val="0"/>
        <w:autoSpaceDN w:val="0"/>
        <w:adjustRightInd w:val="0"/>
        <w:jc w:val="both"/>
        <w:rPr>
          <w:szCs w:val="28"/>
        </w:rPr>
      </w:pPr>
      <w:r w:rsidRPr="0082690F">
        <w:rPr>
          <w:szCs w:val="28"/>
        </w:rPr>
        <w:t>- своевременность и полнота выполнения мероприятий;</w:t>
      </w:r>
    </w:p>
    <w:p w14:paraId="608B3FC0"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ее предоставления;</w:t>
      </w:r>
    </w:p>
    <w:p w14:paraId="608B3FC1"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C2"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C3"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индивидуальной программой;</w:t>
      </w:r>
    </w:p>
    <w:p w14:paraId="608B3FC4" w14:textId="77777777" w:rsidR="0082690F" w:rsidRPr="0082690F" w:rsidRDefault="0082690F" w:rsidP="0082690F">
      <w:pPr>
        <w:autoSpaceDE w:val="0"/>
        <w:autoSpaceDN w:val="0"/>
        <w:adjustRightInd w:val="0"/>
        <w:jc w:val="both"/>
        <w:rPr>
          <w:szCs w:val="28"/>
        </w:rPr>
      </w:pPr>
      <w:r w:rsidRPr="0082690F">
        <w:rPr>
          <w:szCs w:val="28"/>
        </w:rPr>
        <w:t xml:space="preserve">-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 </w:t>
      </w:r>
    </w:p>
    <w:p w14:paraId="608B3FC5" w14:textId="77777777" w:rsidR="0082690F" w:rsidRPr="0082690F" w:rsidRDefault="0082690F" w:rsidP="0082690F">
      <w:pPr>
        <w:autoSpaceDE w:val="0"/>
        <w:autoSpaceDN w:val="0"/>
        <w:adjustRightInd w:val="0"/>
        <w:jc w:val="both"/>
        <w:rPr>
          <w:szCs w:val="28"/>
        </w:rPr>
      </w:pPr>
      <w:r w:rsidRPr="0082690F">
        <w:rPr>
          <w:szCs w:val="28"/>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14:paraId="608B3FC6"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3FC7" w14:textId="77777777" w:rsidR="0082690F" w:rsidRPr="0082690F" w:rsidRDefault="0082690F" w:rsidP="0082690F">
      <w:pPr>
        <w:autoSpaceDE w:val="0"/>
        <w:autoSpaceDN w:val="0"/>
        <w:adjustRightInd w:val="0"/>
        <w:jc w:val="both"/>
        <w:rPr>
          <w:szCs w:val="28"/>
        </w:rPr>
      </w:pPr>
      <w:r w:rsidRPr="0082690F">
        <w:rPr>
          <w:szCs w:val="28"/>
        </w:rPr>
        <w:t>2.1.4.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p w14:paraId="608B3FC8" w14:textId="77777777" w:rsidR="0082690F" w:rsidRPr="0082690F" w:rsidRDefault="0082690F" w:rsidP="0082690F">
      <w:pPr>
        <w:autoSpaceDE w:val="0"/>
        <w:autoSpaceDN w:val="0"/>
        <w:adjustRightInd w:val="0"/>
        <w:jc w:val="both"/>
        <w:rPr>
          <w:szCs w:val="28"/>
        </w:rPr>
      </w:pPr>
      <w:r w:rsidRPr="0082690F">
        <w:rPr>
          <w:szCs w:val="28"/>
        </w:rPr>
        <w:t>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социально-медицинских проблем:</w:t>
      </w:r>
    </w:p>
    <w:p w14:paraId="608B3FC9" w14:textId="77777777" w:rsidR="0082690F" w:rsidRPr="0082690F" w:rsidRDefault="0082690F" w:rsidP="0082690F">
      <w:pPr>
        <w:autoSpaceDE w:val="0"/>
        <w:autoSpaceDN w:val="0"/>
        <w:adjustRightInd w:val="0"/>
        <w:jc w:val="both"/>
        <w:rPr>
          <w:szCs w:val="28"/>
        </w:rPr>
      </w:pPr>
      <w:r w:rsidRPr="0082690F">
        <w:rPr>
          <w:szCs w:val="28"/>
        </w:rPr>
        <w:t>- выявление социально-медицинских проблем;</w:t>
      </w:r>
    </w:p>
    <w:p w14:paraId="608B3FCA" w14:textId="77777777" w:rsidR="0082690F" w:rsidRPr="0082690F" w:rsidRDefault="0082690F" w:rsidP="0082690F">
      <w:pPr>
        <w:autoSpaceDE w:val="0"/>
        <w:autoSpaceDN w:val="0"/>
        <w:adjustRightInd w:val="0"/>
        <w:jc w:val="both"/>
        <w:rPr>
          <w:szCs w:val="28"/>
        </w:rPr>
      </w:pPr>
      <w:r w:rsidRPr="0082690F">
        <w:rPr>
          <w:szCs w:val="28"/>
        </w:rPr>
        <w:t>- разъяснение сути проблем и определение возможных путей их решения;</w:t>
      </w:r>
    </w:p>
    <w:p w14:paraId="608B3FCB" w14:textId="77777777" w:rsidR="0082690F" w:rsidRPr="0082690F" w:rsidRDefault="0082690F" w:rsidP="0082690F">
      <w:pPr>
        <w:autoSpaceDE w:val="0"/>
        <w:autoSpaceDN w:val="0"/>
        <w:adjustRightInd w:val="0"/>
        <w:jc w:val="both"/>
        <w:rPr>
          <w:szCs w:val="28"/>
        </w:rPr>
      </w:pPr>
      <w:r w:rsidRPr="0082690F">
        <w:rPr>
          <w:szCs w:val="28"/>
        </w:rPr>
        <w:t>- консультирование по соблюдению правил при проведении оздоровительных мероприятий;</w:t>
      </w:r>
    </w:p>
    <w:p w14:paraId="608B3FCC" w14:textId="77777777" w:rsidR="0082690F" w:rsidRPr="0082690F" w:rsidRDefault="0082690F" w:rsidP="0082690F">
      <w:pPr>
        <w:autoSpaceDE w:val="0"/>
        <w:autoSpaceDN w:val="0"/>
        <w:adjustRightInd w:val="0"/>
        <w:jc w:val="both"/>
        <w:rPr>
          <w:szCs w:val="28"/>
        </w:rPr>
      </w:pPr>
      <w:r w:rsidRPr="0082690F">
        <w:rPr>
          <w:szCs w:val="28"/>
        </w:rPr>
        <w:t>- разработка рекомендаций по решению социально-медицинских проблем;</w:t>
      </w:r>
    </w:p>
    <w:p w14:paraId="608B3FCD" w14:textId="77777777" w:rsidR="0082690F" w:rsidRPr="0082690F" w:rsidRDefault="0082690F" w:rsidP="0082690F">
      <w:pPr>
        <w:autoSpaceDE w:val="0"/>
        <w:autoSpaceDN w:val="0"/>
        <w:adjustRightInd w:val="0"/>
        <w:jc w:val="both"/>
        <w:rPr>
          <w:szCs w:val="28"/>
        </w:rPr>
      </w:pPr>
      <w:r w:rsidRPr="0082690F">
        <w:rPr>
          <w:szCs w:val="28"/>
        </w:rPr>
        <w:t xml:space="preserve">- привлечение в случае необходимости психолога; </w:t>
      </w:r>
    </w:p>
    <w:p w14:paraId="608B3FCE" w14:textId="77777777" w:rsidR="0082690F" w:rsidRPr="0082690F" w:rsidRDefault="0082690F" w:rsidP="0082690F">
      <w:pPr>
        <w:autoSpaceDE w:val="0"/>
        <w:autoSpaceDN w:val="0"/>
        <w:adjustRightInd w:val="0"/>
        <w:jc w:val="both"/>
        <w:rPr>
          <w:szCs w:val="28"/>
        </w:rPr>
      </w:pPr>
      <w:r w:rsidRPr="0082690F">
        <w:rPr>
          <w:szCs w:val="28"/>
        </w:rPr>
        <w:t xml:space="preserve">- проведение серии индивидуальных (групповых) консультаций; </w:t>
      </w:r>
    </w:p>
    <w:p w14:paraId="608B3FCF" w14:textId="77777777" w:rsidR="0082690F" w:rsidRPr="0082690F" w:rsidRDefault="0082690F" w:rsidP="0082690F">
      <w:pPr>
        <w:autoSpaceDE w:val="0"/>
        <w:autoSpaceDN w:val="0"/>
        <w:adjustRightInd w:val="0"/>
        <w:jc w:val="both"/>
        <w:rPr>
          <w:szCs w:val="28"/>
        </w:rPr>
      </w:pPr>
      <w:r w:rsidRPr="0082690F">
        <w:rPr>
          <w:szCs w:val="28"/>
        </w:rPr>
        <w:lastRenderedPageBreak/>
        <w:t>-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w:t>
      </w:r>
    </w:p>
    <w:p w14:paraId="608B3FD0" w14:textId="77777777" w:rsidR="0082690F" w:rsidRPr="0082690F" w:rsidRDefault="0082690F" w:rsidP="0082690F">
      <w:pPr>
        <w:autoSpaceDE w:val="0"/>
        <w:autoSpaceDN w:val="0"/>
        <w:adjustRightInd w:val="0"/>
        <w:jc w:val="both"/>
        <w:rPr>
          <w:szCs w:val="28"/>
        </w:rPr>
      </w:pPr>
      <w:r w:rsidRPr="0082690F">
        <w:rPr>
          <w:szCs w:val="28"/>
        </w:rPr>
        <w:t>- организация работы школ здоровья, школ грамотного пациента, школ пожилого человека, школ ухода (за исключением предоставления социальных услуг в форме  социального обслуживания на дому).</w:t>
      </w:r>
    </w:p>
    <w:p w14:paraId="608B3FD1"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3FD2"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D3"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FD4" w14:textId="77777777" w:rsidR="0082690F" w:rsidRPr="0082690F" w:rsidRDefault="0082690F" w:rsidP="0082690F">
      <w:pPr>
        <w:autoSpaceDE w:val="0"/>
        <w:autoSpaceDN w:val="0"/>
        <w:adjustRightInd w:val="0"/>
        <w:jc w:val="both"/>
        <w:rPr>
          <w:szCs w:val="28"/>
        </w:rPr>
      </w:pPr>
      <w:r w:rsidRPr="0082690F">
        <w:rPr>
          <w:szCs w:val="28"/>
        </w:rPr>
        <w:t>- своевременность, полнота, квалифицированность консультаций, коррекционных мероприятий, способствующих улучшению состояния здоровья и самочувствия получателей социальной услуги;</w:t>
      </w:r>
    </w:p>
    <w:p w14:paraId="608B3FD5"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специалистов.</w:t>
      </w:r>
    </w:p>
    <w:p w14:paraId="608B3FD6"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D7" w14:textId="77777777" w:rsidR="0082690F" w:rsidRPr="0082690F" w:rsidRDefault="0082690F" w:rsidP="0082690F">
      <w:pPr>
        <w:autoSpaceDE w:val="0"/>
        <w:autoSpaceDN w:val="0"/>
        <w:adjustRightInd w:val="0"/>
        <w:jc w:val="both"/>
        <w:rPr>
          <w:szCs w:val="28"/>
        </w:rPr>
      </w:pPr>
      <w:r w:rsidRPr="0082690F">
        <w:rPr>
          <w:szCs w:val="28"/>
        </w:rPr>
        <w:t xml:space="preserve">- доля получателей социальной услуги, удовлетворенных качеством проведенных консультационных мероприятий; </w:t>
      </w:r>
    </w:p>
    <w:p w14:paraId="608B3FD8"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D9"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DA"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индивидуальной программой;</w:t>
      </w:r>
    </w:p>
    <w:p w14:paraId="608B3FDB" w14:textId="77777777" w:rsidR="0082690F" w:rsidRPr="0082690F" w:rsidRDefault="0082690F" w:rsidP="0082690F">
      <w:pPr>
        <w:autoSpaceDE w:val="0"/>
        <w:autoSpaceDN w:val="0"/>
        <w:adjustRightInd w:val="0"/>
        <w:jc w:val="both"/>
        <w:rPr>
          <w:szCs w:val="28"/>
        </w:rPr>
      </w:pPr>
      <w:r w:rsidRPr="0082690F">
        <w:rPr>
          <w:szCs w:val="28"/>
        </w:rPr>
        <w:t xml:space="preserve">-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 </w:t>
      </w:r>
    </w:p>
    <w:p w14:paraId="608B3FDC" w14:textId="77777777" w:rsidR="0082690F" w:rsidRPr="0082690F" w:rsidRDefault="0082690F" w:rsidP="0082690F">
      <w:pPr>
        <w:autoSpaceDE w:val="0"/>
        <w:autoSpaceDN w:val="0"/>
        <w:adjustRightInd w:val="0"/>
        <w:jc w:val="both"/>
        <w:rPr>
          <w:szCs w:val="28"/>
        </w:rPr>
      </w:pPr>
      <w:r w:rsidRPr="0082690F">
        <w:rPr>
          <w:szCs w:val="28"/>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14:paraId="608B3FDD"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3FDE" w14:textId="77777777" w:rsidR="0082690F" w:rsidRPr="0082690F" w:rsidRDefault="0082690F" w:rsidP="0082690F">
      <w:pPr>
        <w:autoSpaceDE w:val="0"/>
        <w:autoSpaceDN w:val="0"/>
        <w:adjustRightInd w:val="0"/>
        <w:jc w:val="both"/>
        <w:rPr>
          <w:szCs w:val="28"/>
        </w:rPr>
      </w:pPr>
      <w:r w:rsidRPr="0082690F">
        <w:rPr>
          <w:szCs w:val="28"/>
        </w:rPr>
        <w:t xml:space="preserve">2.2. В стационарной и  полустационарной формах социального обслуживания предоставляются социально-медицинские услуги по </w:t>
      </w:r>
      <w:r w:rsidRPr="0082690F">
        <w:rPr>
          <w:szCs w:val="28"/>
        </w:rPr>
        <w:lastRenderedPageBreak/>
        <w:t>проведению первичного медицинского осмотра и первичной санитарной обработки.</w:t>
      </w:r>
    </w:p>
    <w:p w14:paraId="608B3FDF" w14:textId="77777777" w:rsidR="0082690F" w:rsidRPr="0082690F" w:rsidRDefault="0082690F" w:rsidP="0082690F">
      <w:pPr>
        <w:autoSpaceDE w:val="0"/>
        <w:autoSpaceDN w:val="0"/>
        <w:adjustRightInd w:val="0"/>
        <w:jc w:val="both"/>
        <w:rPr>
          <w:szCs w:val="28"/>
        </w:rPr>
      </w:pPr>
      <w:r w:rsidRPr="0082690F">
        <w:rPr>
          <w:szCs w:val="28"/>
        </w:rPr>
        <w:t>Первичный медицинский осмотр получателей социальных услуг в стационарной форме социального обслуживания включает оценку:</w:t>
      </w:r>
    </w:p>
    <w:p w14:paraId="608B3FE0" w14:textId="77777777" w:rsidR="0082690F" w:rsidRPr="0082690F" w:rsidRDefault="0082690F" w:rsidP="0082690F">
      <w:pPr>
        <w:autoSpaceDE w:val="0"/>
        <w:autoSpaceDN w:val="0"/>
        <w:adjustRightInd w:val="0"/>
        <w:jc w:val="both"/>
        <w:rPr>
          <w:szCs w:val="28"/>
        </w:rPr>
      </w:pPr>
      <w:r w:rsidRPr="0082690F">
        <w:rPr>
          <w:szCs w:val="28"/>
        </w:rPr>
        <w:t>- состояния физического здоровья и потребности в уходе;</w:t>
      </w:r>
    </w:p>
    <w:p w14:paraId="608B3FE1" w14:textId="77777777" w:rsidR="0082690F" w:rsidRPr="0082690F" w:rsidRDefault="0082690F" w:rsidP="0082690F">
      <w:pPr>
        <w:autoSpaceDE w:val="0"/>
        <w:autoSpaceDN w:val="0"/>
        <w:adjustRightInd w:val="0"/>
        <w:jc w:val="both"/>
        <w:rPr>
          <w:szCs w:val="28"/>
        </w:rPr>
      </w:pPr>
      <w:r w:rsidRPr="0082690F">
        <w:rPr>
          <w:szCs w:val="28"/>
        </w:rPr>
        <w:t>- состояния зрения, слуха и разговорной речи;</w:t>
      </w:r>
    </w:p>
    <w:p w14:paraId="608B3FE2" w14:textId="77777777" w:rsidR="0082690F" w:rsidRPr="0082690F" w:rsidRDefault="0082690F" w:rsidP="0082690F">
      <w:pPr>
        <w:autoSpaceDE w:val="0"/>
        <w:autoSpaceDN w:val="0"/>
        <w:adjustRightInd w:val="0"/>
        <w:jc w:val="both"/>
        <w:rPr>
          <w:szCs w:val="28"/>
        </w:rPr>
      </w:pPr>
      <w:r w:rsidRPr="0082690F">
        <w:rPr>
          <w:szCs w:val="28"/>
        </w:rPr>
        <w:t>- способности регулировать экскреторные функции;</w:t>
      </w:r>
    </w:p>
    <w:p w14:paraId="608B3FE3" w14:textId="77777777" w:rsidR="0082690F" w:rsidRPr="0082690F" w:rsidRDefault="0082690F" w:rsidP="0082690F">
      <w:pPr>
        <w:autoSpaceDE w:val="0"/>
        <w:autoSpaceDN w:val="0"/>
        <w:adjustRightInd w:val="0"/>
        <w:jc w:val="both"/>
        <w:rPr>
          <w:szCs w:val="28"/>
        </w:rPr>
      </w:pPr>
      <w:r w:rsidRPr="0082690F">
        <w:rPr>
          <w:szCs w:val="28"/>
        </w:rPr>
        <w:t xml:space="preserve">- состояния рассудка и когнитивных способностей (узнавание, восприятие, познание); </w:t>
      </w:r>
    </w:p>
    <w:p w14:paraId="608B3FE4" w14:textId="77777777" w:rsidR="0082690F" w:rsidRPr="0082690F" w:rsidRDefault="0082690F" w:rsidP="0082690F">
      <w:pPr>
        <w:autoSpaceDE w:val="0"/>
        <w:autoSpaceDN w:val="0"/>
        <w:adjustRightInd w:val="0"/>
        <w:jc w:val="both"/>
        <w:rPr>
          <w:szCs w:val="28"/>
        </w:rPr>
      </w:pPr>
      <w:r w:rsidRPr="0082690F">
        <w:rPr>
          <w:szCs w:val="28"/>
        </w:rPr>
        <w:t>- необходимости в медикаментозном лечении.</w:t>
      </w:r>
    </w:p>
    <w:p w14:paraId="608B3FE5" w14:textId="77777777" w:rsidR="0082690F" w:rsidRPr="0082690F" w:rsidRDefault="0082690F" w:rsidP="0082690F">
      <w:pPr>
        <w:autoSpaceDE w:val="0"/>
        <w:autoSpaceDN w:val="0"/>
        <w:adjustRightInd w:val="0"/>
        <w:jc w:val="both"/>
        <w:rPr>
          <w:szCs w:val="28"/>
        </w:rPr>
      </w:pPr>
      <w:r w:rsidRPr="0082690F">
        <w:rPr>
          <w:szCs w:val="28"/>
        </w:rPr>
        <w:t>Первичный медицинский осмотр получателей социальных услуг в полустационарной форме социального обслуживания включает оценку:</w:t>
      </w:r>
    </w:p>
    <w:p w14:paraId="608B3FE6" w14:textId="77777777" w:rsidR="0082690F" w:rsidRPr="0082690F" w:rsidRDefault="0082690F" w:rsidP="0082690F">
      <w:pPr>
        <w:autoSpaceDE w:val="0"/>
        <w:autoSpaceDN w:val="0"/>
        <w:adjustRightInd w:val="0"/>
        <w:jc w:val="both"/>
        <w:rPr>
          <w:szCs w:val="28"/>
        </w:rPr>
      </w:pPr>
      <w:r w:rsidRPr="0082690F">
        <w:rPr>
          <w:szCs w:val="28"/>
        </w:rPr>
        <w:t>- состояния физического здоровья и потребности в уходе;</w:t>
      </w:r>
    </w:p>
    <w:p w14:paraId="608B3FE7" w14:textId="77777777" w:rsidR="0082690F" w:rsidRPr="0082690F" w:rsidRDefault="0082690F" w:rsidP="0082690F">
      <w:pPr>
        <w:autoSpaceDE w:val="0"/>
        <w:autoSpaceDN w:val="0"/>
        <w:adjustRightInd w:val="0"/>
        <w:jc w:val="both"/>
        <w:rPr>
          <w:szCs w:val="28"/>
        </w:rPr>
      </w:pPr>
      <w:r w:rsidRPr="0082690F">
        <w:rPr>
          <w:szCs w:val="28"/>
        </w:rPr>
        <w:t>- состояния зрения, слуха и разговорной речи;</w:t>
      </w:r>
    </w:p>
    <w:p w14:paraId="608B3FE8" w14:textId="77777777" w:rsidR="0082690F" w:rsidRPr="0082690F" w:rsidRDefault="0082690F" w:rsidP="0082690F">
      <w:pPr>
        <w:autoSpaceDE w:val="0"/>
        <w:autoSpaceDN w:val="0"/>
        <w:adjustRightInd w:val="0"/>
        <w:jc w:val="both"/>
        <w:rPr>
          <w:szCs w:val="28"/>
        </w:rPr>
      </w:pPr>
      <w:r w:rsidRPr="0082690F">
        <w:rPr>
          <w:szCs w:val="28"/>
        </w:rPr>
        <w:t>- состояния рассудка и когнитивных способностей (узнавание, восприятие, познание).</w:t>
      </w:r>
    </w:p>
    <w:p w14:paraId="608B3FE9" w14:textId="77777777" w:rsidR="0082690F" w:rsidRPr="0082690F" w:rsidRDefault="0082690F" w:rsidP="0082690F">
      <w:pPr>
        <w:autoSpaceDE w:val="0"/>
        <w:autoSpaceDN w:val="0"/>
        <w:adjustRightInd w:val="0"/>
        <w:jc w:val="both"/>
        <w:rPr>
          <w:szCs w:val="28"/>
        </w:rPr>
      </w:pPr>
      <w:r w:rsidRPr="0082690F">
        <w:rPr>
          <w:szCs w:val="28"/>
        </w:rPr>
        <w:t>Первичная санитарная обработка проводится в помещении для приема получателей социальных услуг и включает в себя:</w:t>
      </w:r>
    </w:p>
    <w:p w14:paraId="608B3FEA" w14:textId="77777777" w:rsidR="0082690F" w:rsidRPr="0082690F" w:rsidRDefault="0082690F" w:rsidP="0082690F">
      <w:pPr>
        <w:autoSpaceDE w:val="0"/>
        <w:autoSpaceDN w:val="0"/>
        <w:adjustRightInd w:val="0"/>
        <w:jc w:val="both"/>
        <w:rPr>
          <w:szCs w:val="28"/>
        </w:rPr>
      </w:pPr>
      <w:r w:rsidRPr="0082690F">
        <w:rPr>
          <w:szCs w:val="28"/>
        </w:rPr>
        <w:t>- первичный медицинский осмотр на наличие  инфекционных заболеваний, в том числе  педикулёза и чесотки;</w:t>
      </w:r>
    </w:p>
    <w:p w14:paraId="608B3FEB" w14:textId="77777777" w:rsidR="0082690F" w:rsidRPr="0082690F" w:rsidRDefault="0082690F" w:rsidP="0082690F">
      <w:pPr>
        <w:autoSpaceDE w:val="0"/>
        <w:autoSpaceDN w:val="0"/>
        <w:adjustRightInd w:val="0"/>
        <w:jc w:val="both"/>
        <w:rPr>
          <w:szCs w:val="28"/>
        </w:rPr>
      </w:pPr>
      <w:r w:rsidRPr="0082690F">
        <w:rPr>
          <w:szCs w:val="28"/>
        </w:rPr>
        <w:t>- помывку в ванной или под душем  (для маломобильных санитарная обработка ограничивается влажным обтиранием);</w:t>
      </w:r>
    </w:p>
    <w:p w14:paraId="608B3FEC" w14:textId="77777777" w:rsidR="0082690F" w:rsidRPr="0082690F" w:rsidRDefault="0082690F" w:rsidP="0082690F">
      <w:pPr>
        <w:autoSpaceDE w:val="0"/>
        <w:autoSpaceDN w:val="0"/>
        <w:adjustRightInd w:val="0"/>
        <w:jc w:val="both"/>
        <w:rPr>
          <w:szCs w:val="28"/>
        </w:rPr>
      </w:pPr>
      <w:r w:rsidRPr="0082690F">
        <w:rPr>
          <w:szCs w:val="28"/>
        </w:rPr>
        <w:t>- смену одежды;</w:t>
      </w:r>
    </w:p>
    <w:p w14:paraId="608B3FED" w14:textId="77777777" w:rsidR="0082690F" w:rsidRPr="0082690F" w:rsidRDefault="0082690F" w:rsidP="0082690F">
      <w:pPr>
        <w:autoSpaceDE w:val="0"/>
        <w:autoSpaceDN w:val="0"/>
        <w:adjustRightInd w:val="0"/>
        <w:jc w:val="both"/>
        <w:rPr>
          <w:szCs w:val="28"/>
        </w:rPr>
      </w:pPr>
      <w:r w:rsidRPr="0082690F">
        <w:rPr>
          <w:szCs w:val="28"/>
        </w:rPr>
        <w:t xml:space="preserve"> - при необходимости оказание первой медицинской помощи.</w:t>
      </w:r>
    </w:p>
    <w:p w14:paraId="608B3FEE" w14:textId="77777777" w:rsidR="0082690F" w:rsidRPr="0082690F" w:rsidRDefault="0082690F" w:rsidP="0082690F">
      <w:pPr>
        <w:autoSpaceDE w:val="0"/>
        <w:autoSpaceDN w:val="0"/>
        <w:adjustRightInd w:val="0"/>
        <w:jc w:val="both"/>
        <w:rPr>
          <w:szCs w:val="28"/>
        </w:rPr>
      </w:pPr>
      <w:r w:rsidRPr="0082690F">
        <w:rPr>
          <w:szCs w:val="28"/>
        </w:rPr>
        <w:t>Продолжительность предоставления социальной услуги – до двух часов.</w:t>
      </w:r>
    </w:p>
    <w:p w14:paraId="608B3FEF"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3FF0"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3FF1" w14:textId="77777777" w:rsidR="0082690F" w:rsidRPr="0082690F" w:rsidRDefault="0082690F" w:rsidP="0082690F">
      <w:pPr>
        <w:autoSpaceDE w:val="0"/>
        <w:autoSpaceDN w:val="0"/>
        <w:adjustRightInd w:val="0"/>
        <w:jc w:val="both"/>
        <w:rPr>
          <w:szCs w:val="28"/>
        </w:rPr>
      </w:pPr>
      <w:r w:rsidRPr="0082690F">
        <w:rPr>
          <w:szCs w:val="28"/>
        </w:rPr>
        <w:t>- своевременность, полнота, квалифицированность проведения мероприятий;</w:t>
      </w:r>
    </w:p>
    <w:p w14:paraId="608B3FF2" w14:textId="77777777" w:rsidR="0082690F" w:rsidRPr="0082690F" w:rsidRDefault="0082690F" w:rsidP="0082690F">
      <w:pPr>
        <w:autoSpaceDE w:val="0"/>
        <w:autoSpaceDN w:val="0"/>
        <w:adjustRightInd w:val="0"/>
        <w:jc w:val="both"/>
        <w:rPr>
          <w:szCs w:val="28"/>
        </w:rPr>
      </w:pPr>
      <w:r w:rsidRPr="0082690F">
        <w:rPr>
          <w:szCs w:val="28"/>
        </w:rPr>
        <w:t>- наличие соответствующего профессионального образования у медицинских работников.</w:t>
      </w:r>
    </w:p>
    <w:p w14:paraId="608B3FF3"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3FF4" w14:textId="77777777" w:rsidR="0082690F" w:rsidRPr="0082690F" w:rsidRDefault="0082690F" w:rsidP="0082690F">
      <w:pPr>
        <w:autoSpaceDE w:val="0"/>
        <w:autoSpaceDN w:val="0"/>
        <w:adjustRightInd w:val="0"/>
        <w:jc w:val="both"/>
        <w:rPr>
          <w:szCs w:val="28"/>
        </w:rPr>
      </w:pPr>
      <w:r w:rsidRPr="0082690F">
        <w:rPr>
          <w:szCs w:val="28"/>
        </w:rPr>
        <w:t>- отсутствие осложнений при проведении процедур вследствие нарушения правил асептики, антисептики;</w:t>
      </w:r>
    </w:p>
    <w:p w14:paraId="608B3FF5" w14:textId="77777777" w:rsidR="0082690F" w:rsidRPr="0082690F" w:rsidRDefault="0082690F" w:rsidP="0082690F">
      <w:pPr>
        <w:autoSpaceDE w:val="0"/>
        <w:autoSpaceDN w:val="0"/>
        <w:adjustRightInd w:val="0"/>
        <w:jc w:val="both"/>
        <w:rPr>
          <w:szCs w:val="28"/>
        </w:rPr>
      </w:pPr>
      <w:r w:rsidRPr="0082690F">
        <w:rPr>
          <w:szCs w:val="28"/>
        </w:rPr>
        <w:t xml:space="preserve">- доля получателей социальной услуги, удовлетворенных качеством предоставления социальной услуги; </w:t>
      </w:r>
    </w:p>
    <w:p w14:paraId="608B3FF6"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3FF7" w14:textId="77777777" w:rsidR="0082690F" w:rsidRPr="0082690F" w:rsidRDefault="0082690F" w:rsidP="0082690F">
      <w:pPr>
        <w:autoSpaceDE w:val="0"/>
        <w:autoSpaceDN w:val="0"/>
        <w:adjustRightInd w:val="0"/>
        <w:jc w:val="both"/>
        <w:rPr>
          <w:szCs w:val="28"/>
        </w:rPr>
      </w:pPr>
      <w:r w:rsidRPr="0082690F">
        <w:rPr>
          <w:szCs w:val="28"/>
        </w:rPr>
        <w:lastRenderedPageBreak/>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3FF8"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в помещении для приема, оснащенном в соответствии с нормативными требованиями, в том числе оборудованием и специальными приспособлениями для обеспечения доступности социальной услуги для инвалидов и других лиц с учетом ограничений их жизнедеятельности; </w:t>
      </w:r>
    </w:p>
    <w:p w14:paraId="608B3FF9" w14:textId="77777777" w:rsidR="0082690F" w:rsidRPr="0082690F" w:rsidRDefault="0082690F" w:rsidP="0082690F">
      <w:pPr>
        <w:autoSpaceDE w:val="0"/>
        <w:autoSpaceDN w:val="0"/>
        <w:adjustRightInd w:val="0"/>
        <w:jc w:val="both"/>
        <w:rPr>
          <w:szCs w:val="28"/>
        </w:rPr>
      </w:pPr>
      <w:r w:rsidRPr="0082690F">
        <w:rPr>
          <w:szCs w:val="28"/>
        </w:rPr>
        <w:t>- мероприятия осуществляются с соблюдением санитарных правил и нормативов, правил асептики, антисептики, с максимальной аккуратностью и осторожностью без причинения какого-либо вреда получателям социальных услуг;</w:t>
      </w:r>
    </w:p>
    <w:p w14:paraId="608B3FFA" w14:textId="77777777" w:rsidR="0082690F" w:rsidRPr="0082690F" w:rsidRDefault="0082690F" w:rsidP="0082690F">
      <w:pPr>
        <w:autoSpaceDE w:val="0"/>
        <w:autoSpaceDN w:val="0"/>
        <w:adjustRightInd w:val="0"/>
        <w:jc w:val="both"/>
        <w:rPr>
          <w:szCs w:val="28"/>
        </w:rPr>
      </w:pPr>
      <w:r w:rsidRPr="0082690F">
        <w:rPr>
          <w:szCs w:val="28"/>
        </w:rPr>
        <w:t xml:space="preserve">-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 </w:t>
      </w:r>
    </w:p>
    <w:p w14:paraId="608B3FFB" w14:textId="77777777" w:rsidR="0082690F" w:rsidRPr="0082690F" w:rsidRDefault="0082690F" w:rsidP="0082690F">
      <w:pPr>
        <w:autoSpaceDE w:val="0"/>
        <w:autoSpaceDN w:val="0"/>
        <w:adjustRightInd w:val="0"/>
        <w:jc w:val="both"/>
        <w:rPr>
          <w:szCs w:val="28"/>
        </w:rPr>
      </w:pPr>
      <w:r w:rsidRPr="0082690F">
        <w:rPr>
          <w:szCs w:val="28"/>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14:paraId="608B3FFC"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3FFD" w14:textId="77777777" w:rsidR="0082690F" w:rsidRPr="0082690F" w:rsidRDefault="0082690F" w:rsidP="0082690F">
      <w:pPr>
        <w:autoSpaceDE w:val="0"/>
        <w:autoSpaceDN w:val="0"/>
        <w:adjustRightInd w:val="0"/>
        <w:jc w:val="both"/>
        <w:rPr>
          <w:szCs w:val="28"/>
        </w:rPr>
      </w:pPr>
    </w:p>
    <w:p w14:paraId="608B3FFE" w14:textId="77777777" w:rsidR="0082690F" w:rsidRPr="0082690F" w:rsidRDefault="0082690F" w:rsidP="0082690F">
      <w:pPr>
        <w:autoSpaceDE w:val="0"/>
        <w:autoSpaceDN w:val="0"/>
        <w:adjustRightInd w:val="0"/>
        <w:ind w:firstLine="0"/>
        <w:jc w:val="center"/>
        <w:rPr>
          <w:szCs w:val="28"/>
        </w:rPr>
      </w:pPr>
      <w:r w:rsidRPr="0082690F">
        <w:rPr>
          <w:szCs w:val="28"/>
        </w:rPr>
        <w:t>3. Социально-психологические услуги</w:t>
      </w:r>
    </w:p>
    <w:p w14:paraId="608B3FFF" w14:textId="77777777" w:rsidR="0082690F" w:rsidRPr="0082690F" w:rsidRDefault="0082690F" w:rsidP="0082690F">
      <w:pPr>
        <w:autoSpaceDE w:val="0"/>
        <w:autoSpaceDN w:val="0"/>
        <w:adjustRightInd w:val="0"/>
        <w:ind w:left="708"/>
        <w:jc w:val="center"/>
        <w:rPr>
          <w:szCs w:val="28"/>
        </w:rPr>
      </w:pPr>
    </w:p>
    <w:p w14:paraId="608B4000" w14:textId="77777777" w:rsidR="0082690F" w:rsidRPr="0082690F" w:rsidRDefault="0082690F" w:rsidP="0082690F">
      <w:pPr>
        <w:autoSpaceDE w:val="0"/>
        <w:autoSpaceDN w:val="0"/>
        <w:adjustRightInd w:val="0"/>
        <w:jc w:val="both"/>
        <w:rPr>
          <w:szCs w:val="28"/>
        </w:rPr>
      </w:pPr>
      <w:r w:rsidRPr="0082690F">
        <w:rPr>
          <w:szCs w:val="28"/>
        </w:rPr>
        <w:t>В стационарной и в полустационарной формах социального обслуживания предоставляются следующие виды социальных услуг:</w:t>
      </w:r>
    </w:p>
    <w:p w14:paraId="608B4001" w14:textId="77777777" w:rsidR="0082690F" w:rsidRPr="0082690F" w:rsidRDefault="0082690F" w:rsidP="0082690F">
      <w:pPr>
        <w:autoSpaceDE w:val="0"/>
        <w:autoSpaceDN w:val="0"/>
        <w:adjustRightInd w:val="0"/>
        <w:jc w:val="both"/>
        <w:rPr>
          <w:szCs w:val="28"/>
        </w:rPr>
      </w:pPr>
      <w:r w:rsidRPr="0082690F">
        <w:rPr>
          <w:szCs w:val="28"/>
        </w:rPr>
        <w:t xml:space="preserve">3.1. Социально-психологическое консультирование, в том числе по вопросам внутрисемейных отношений. </w:t>
      </w:r>
    </w:p>
    <w:p w14:paraId="608B4002" w14:textId="77777777" w:rsidR="0082690F" w:rsidRPr="0082690F" w:rsidRDefault="0082690F" w:rsidP="0082690F">
      <w:pPr>
        <w:autoSpaceDE w:val="0"/>
        <w:autoSpaceDN w:val="0"/>
        <w:adjustRightInd w:val="0"/>
        <w:jc w:val="both"/>
        <w:rPr>
          <w:szCs w:val="28"/>
        </w:rPr>
      </w:pPr>
      <w:r w:rsidRPr="0082690F">
        <w:rPr>
          <w:szCs w:val="28"/>
        </w:rPr>
        <w:t>Социальная услуга направлена на предупреждение и преодоление социально-психологических проблем получателей социальных услуг, а также оказание им  квалифицированной помощи в решении внутренних проблем и проблем межличностного характера и включает в себя проведение следующих мероприятий:</w:t>
      </w:r>
    </w:p>
    <w:p w14:paraId="608B4003" w14:textId="77777777" w:rsidR="0082690F" w:rsidRPr="0082690F" w:rsidRDefault="0082690F" w:rsidP="0082690F">
      <w:pPr>
        <w:autoSpaceDE w:val="0"/>
        <w:autoSpaceDN w:val="0"/>
        <w:adjustRightInd w:val="0"/>
        <w:jc w:val="both"/>
        <w:rPr>
          <w:szCs w:val="28"/>
        </w:rPr>
      </w:pPr>
      <w:r w:rsidRPr="0082690F">
        <w:rPr>
          <w:szCs w:val="28"/>
        </w:rPr>
        <w:t>- разработка программ психологического сопровождения клиентов;</w:t>
      </w:r>
    </w:p>
    <w:p w14:paraId="608B4004" w14:textId="77777777" w:rsidR="0082690F" w:rsidRPr="0082690F" w:rsidRDefault="0082690F" w:rsidP="0082690F">
      <w:pPr>
        <w:autoSpaceDE w:val="0"/>
        <w:autoSpaceDN w:val="0"/>
        <w:adjustRightInd w:val="0"/>
        <w:jc w:val="both"/>
        <w:rPr>
          <w:szCs w:val="28"/>
        </w:rPr>
      </w:pPr>
      <w:r w:rsidRPr="0082690F">
        <w:rPr>
          <w:szCs w:val="28"/>
        </w:rPr>
        <w:t xml:space="preserve">- выявление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w:t>
      </w:r>
    </w:p>
    <w:p w14:paraId="608B4005" w14:textId="77777777" w:rsidR="0082690F" w:rsidRPr="0082690F" w:rsidRDefault="0082690F" w:rsidP="0082690F">
      <w:pPr>
        <w:autoSpaceDE w:val="0"/>
        <w:autoSpaceDN w:val="0"/>
        <w:adjustRightInd w:val="0"/>
        <w:ind w:left="720" w:firstLine="0"/>
        <w:jc w:val="both"/>
        <w:rPr>
          <w:szCs w:val="28"/>
        </w:rPr>
      </w:pPr>
      <w:r w:rsidRPr="0082690F">
        <w:rPr>
          <w:szCs w:val="28"/>
        </w:rPr>
        <w:t xml:space="preserve">- психологическая диагностика и обследование личности; </w:t>
      </w:r>
    </w:p>
    <w:p w14:paraId="608B4006" w14:textId="77777777" w:rsidR="0082690F" w:rsidRPr="0082690F" w:rsidRDefault="0082690F" w:rsidP="0082690F">
      <w:pPr>
        <w:autoSpaceDE w:val="0"/>
        <w:autoSpaceDN w:val="0"/>
        <w:adjustRightInd w:val="0"/>
        <w:ind w:firstLine="720"/>
        <w:jc w:val="both"/>
        <w:rPr>
          <w:szCs w:val="28"/>
        </w:rPr>
      </w:pPr>
      <w:r w:rsidRPr="0082690F">
        <w:rPr>
          <w:szCs w:val="28"/>
        </w:rPr>
        <w:t xml:space="preserve">- индивидуальное или групповое консультирование получателей социальных услуг  по выявленным у них психологическим проблемам с </w:t>
      </w:r>
      <w:r w:rsidRPr="0082690F">
        <w:rPr>
          <w:szCs w:val="28"/>
        </w:rPr>
        <w:lastRenderedPageBreak/>
        <w:t xml:space="preserve">целью нивелирования влияния неблагоприятной среды и оказания  помощи в социализации и адаптации к условиям проживания;  </w:t>
      </w:r>
    </w:p>
    <w:p w14:paraId="608B4007" w14:textId="77777777" w:rsidR="0082690F" w:rsidRPr="0082690F" w:rsidRDefault="0082690F" w:rsidP="0082690F">
      <w:pPr>
        <w:autoSpaceDE w:val="0"/>
        <w:autoSpaceDN w:val="0"/>
        <w:adjustRightInd w:val="0"/>
        <w:ind w:firstLine="720"/>
        <w:jc w:val="both"/>
        <w:rPr>
          <w:szCs w:val="28"/>
        </w:rPr>
      </w:pPr>
      <w:r w:rsidRPr="0082690F">
        <w:rPr>
          <w:szCs w:val="28"/>
        </w:rPr>
        <w:t xml:space="preserve">- проведение бесед (лекций), направленных на психологическое просвещение получателей социальных услуг; </w:t>
      </w:r>
    </w:p>
    <w:p w14:paraId="608B4008" w14:textId="77777777" w:rsidR="0082690F" w:rsidRPr="0082690F" w:rsidRDefault="0082690F" w:rsidP="0082690F">
      <w:pPr>
        <w:autoSpaceDE w:val="0"/>
        <w:autoSpaceDN w:val="0"/>
        <w:adjustRightInd w:val="0"/>
        <w:ind w:firstLine="720"/>
        <w:jc w:val="both"/>
        <w:rPr>
          <w:szCs w:val="28"/>
        </w:rPr>
      </w:pPr>
      <w:r w:rsidRPr="0082690F">
        <w:rPr>
          <w:szCs w:val="28"/>
        </w:rPr>
        <w:t>- психологическое тестирование кандидатов в приемные семьи для пожилых граждан;</w:t>
      </w:r>
    </w:p>
    <w:p w14:paraId="608B4009" w14:textId="77777777" w:rsidR="0082690F" w:rsidRPr="0082690F" w:rsidRDefault="0082690F" w:rsidP="0082690F">
      <w:pPr>
        <w:autoSpaceDE w:val="0"/>
        <w:autoSpaceDN w:val="0"/>
        <w:adjustRightInd w:val="0"/>
        <w:jc w:val="both"/>
        <w:rPr>
          <w:szCs w:val="28"/>
        </w:rPr>
      </w:pPr>
      <w:r w:rsidRPr="0082690F">
        <w:rPr>
          <w:szCs w:val="28"/>
        </w:rPr>
        <w:t>- разработка рекомендаций по решению выявленных психологических проблем.</w:t>
      </w:r>
    </w:p>
    <w:p w14:paraId="608B400A"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400B"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0C"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400D" w14:textId="77777777" w:rsidR="0082690F" w:rsidRPr="0082690F" w:rsidRDefault="0082690F" w:rsidP="0082690F">
      <w:pPr>
        <w:autoSpaceDE w:val="0"/>
        <w:autoSpaceDN w:val="0"/>
        <w:adjustRightInd w:val="0"/>
        <w:jc w:val="both"/>
        <w:rPr>
          <w:szCs w:val="28"/>
        </w:rPr>
      </w:pPr>
      <w:r w:rsidRPr="0082690F">
        <w:rPr>
          <w:szCs w:val="28"/>
        </w:rPr>
        <w:t>- своевременность и полнота оказания помощи в решении проблем получателей социальной услуги;</w:t>
      </w:r>
    </w:p>
    <w:p w14:paraId="608B400E" w14:textId="77777777" w:rsidR="0082690F" w:rsidRPr="0082690F" w:rsidRDefault="0082690F" w:rsidP="0082690F">
      <w:pPr>
        <w:autoSpaceDE w:val="0"/>
        <w:autoSpaceDN w:val="0"/>
        <w:adjustRightInd w:val="0"/>
        <w:jc w:val="both"/>
        <w:rPr>
          <w:szCs w:val="28"/>
        </w:rPr>
      </w:pPr>
      <w:r w:rsidRPr="0082690F">
        <w:rPr>
          <w:szCs w:val="28"/>
        </w:rPr>
        <w:t>- реализация программ психологического сопровождения клиентов до конечного результата.</w:t>
      </w:r>
    </w:p>
    <w:p w14:paraId="608B400F"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10"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социально-психологического консультирования;</w:t>
      </w:r>
    </w:p>
    <w:p w14:paraId="608B4011"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специалистов;</w:t>
      </w:r>
    </w:p>
    <w:p w14:paraId="608B4012"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013"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14" w14:textId="4419985D"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в соответствии с условиями договора о предоставлении социальных услуг, индивидуальной программой, индивидуальной программой реабилитации </w:t>
      </w:r>
      <w:r w:rsidR="006523C3">
        <w:rPr>
          <w:szCs w:val="28"/>
        </w:rPr>
        <w:t xml:space="preserve">или абилитации </w:t>
      </w:r>
      <w:r w:rsidRPr="0082690F">
        <w:rPr>
          <w:szCs w:val="28"/>
        </w:rPr>
        <w:t>инвалида;</w:t>
      </w:r>
      <w:r w:rsidR="006523C3" w:rsidRPr="006523C3">
        <w:t xml:space="preserve"> </w:t>
      </w:r>
      <w:r w:rsidR="006523C3" w:rsidRPr="006523C3">
        <w:rPr>
          <w:szCs w:val="28"/>
        </w:rPr>
        <w:t>&lt;в ред. постановления Правительства области от 09.11.2015 № 1198-п&gt;</w:t>
      </w:r>
    </w:p>
    <w:p w14:paraId="608B4015"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допускает возможность привлечения уполномоченных организаций для оказания получателям социальной услуги психологической помощи, не относящейся к социальным услугам (социальное сопровождение), в рамках регламента межведомственного взаимодействия.</w:t>
      </w:r>
    </w:p>
    <w:p w14:paraId="608B4016" w14:textId="77777777" w:rsidR="0082690F" w:rsidRPr="0082690F" w:rsidRDefault="0082690F" w:rsidP="0082690F">
      <w:pPr>
        <w:autoSpaceDE w:val="0"/>
        <w:autoSpaceDN w:val="0"/>
        <w:adjustRightInd w:val="0"/>
        <w:jc w:val="both"/>
        <w:rPr>
          <w:szCs w:val="28"/>
        </w:rPr>
      </w:pPr>
      <w:r w:rsidRPr="0082690F">
        <w:rPr>
          <w:szCs w:val="28"/>
        </w:rPr>
        <w:t>3.2. Социально-психологический патронаж.</w:t>
      </w:r>
    </w:p>
    <w:p w14:paraId="608B4017" w14:textId="77777777" w:rsidR="0082690F" w:rsidRPr="0082690F" w:rsidRDefault="0082690F" w:rsidP="0082690F">
      <w:pPr>
        <w:autoSpaceDE w:val="0"/>
        <w:autoSpaceDN w:val="0"/>
        <w:adjustRightInd w:val="0"/>
        <w:jc w:val="both"/>
        <w:rPr>
          <w:szCs w:val="28"/>
        </w:rPr>
      </w:pPr>
      <w:r w:rsidRPr="0082690F">
        <w:rPr>
          <w:szCs w:val="28"/>
        </w:rPr>
        <w:t>Социальная услуга включает следующие мероприятия:</w:t>
      </w:r>
    </w:p>
    <w:p w14:paraId="608B4018" w14:textId="77777777" w:rsidR="0082690F" w:rsidRPr="0082690F" w:rsidRDefault="0082690F" w:rsidP="0082690F">
      <w:pPr>
        <w:autoSpaceDE w:val="0"/>
        <w:autoSpaceDN w:val="0"/>
        <w:adjustRightInd w:val="0"/>
        <w:jc w:val="both"/>
        <w:rPr>
          <w:szCs w:val="28"/>
        </w:rPr>
      </w:pPr>
      <w:r w:rsidRPr="0082690F">
        <w:rPr>
          <w:szCs w:val="28"/>
        </w:rPr>
        <w:t xml:space="preserve">- первичная проверка и анализ документов, свидетельствующих о наличии психологических проблем (внутрисемейные конфликты, в том числе </w:t>
      </w:r>
      <w:r w:rsidRPr="0082690F">
        <w:rPr>
          <w:szCs w:val="28"/>
        </w:rPr>
        <w:lastRenderedPageBreak/>
        <w:t>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у получателя социальной услуги  (протоколы, акты социальных служб, полиции);</w:t>
      </w:r>
    </w:p>
    <w:p w14:paraId="608B4019" w14:textId="77777777" w:rsidR="0082690F" w:rsidRPr="0082690F" w:rsidRDefault="0082690F" w:rsidP="0082690F">
      <w:pPr>
        <w:autoSpaceDE w:val="0"/>
        <w:autoSpaceDN w:val="0"/>
        <w:adjustRightInd w:val="0"/>
        <w:jc w:val="both"/>
        <w:rPr>
          <w:szCs w:val="28"/>
        </w:rPr>
      </w:pPr>
      <w:r w:rsidRPr="0082690F">
        <w:rPr>
          <w:szCs w:val="28"/>
        </w:rPr>
        <w:t xml:space="preserve">- подбор комплекса психологических методик, планирование и проведение обследования получателей социальной услуги; </w:t>
      </w:r>
    </w:p>
    <w:p w14:paraId="608B401A" w14:textId="77777777" w:rsidR="0082690F" w:rsidRPr="0082690F" w:rsidRDefault="0082690F" w:rsidP="0082690F">
      <w:pPr>
        <w:autoSpaceDE w:val="0"/>
        <w:autoSpaceDN w:val="0"/>
        <w:adjustRightInd w:val="0"/>
        <w:jc w:val="both"/>
        <w:rPr>
          <w:szCs w:val="28"/>
        </w:rPr>
      </w:pPr>
      <w:r w:rsidRPr="0082690F">
        <w:rPr>
          <w:szCs w:val="28"/>
        </w:rPr>
        <w:t>- обобщение результатов психологического обследования, оценка психологических потребностей, рисков и ресурсов получателей социальных услуг,  выявление психологических особенностей их социального окружения и условий жизни;</w:t>
      </w:r>
    </w:p>
    <w:p w14:paraId="608B401B" w14:textId="77777777" w:rsidR="0082690F" w:rsidRPr="0082690F" w:rsidRDefault="0082690F" w:rsidP="0082690F">
      <w:pPr>
        <w:autoSpaceDE w:val="0"/>
        <w:autoSpaceDN w:val="0"/>
        <w:adjustRightInd w:val="0"/>
        <w:jc w:val="both"/>
        <w:rPr>
          <w:szCs w:val="28"/>
        </w:rPr>
      </w:pPr>
      <w:r w:rsidRPr="0082690F">
        <w:rPr>
          <w:szCs w:val="28"/>
        </w:rPr>
        <w:t>- разработка «дорожных карт» с целью определения жизненных целей и задач на конкретных этапах социализации получателей социальной услуги, формирование норм социального поведения;</w:t>
      </w:r>
    </w:p>
    <w:p w14:paraId="608B401C" w14:textId="77777777" w:rsidR="0082690F" w:rsidRPr="0082690F" w:rsidRDefault="0082690F" w:rsidP="0082690F">
      <w:pPr>
        <w:autoSpaceDE w:val="0"/>
        <w:autoSpaceDN w:val="0"/>
        <w:adjustRightInd w:val="0"/>
        <w:jc w:val="both"/>
        <w:rPr>
          <w:szCs w:val="28"/>
        </w:rPr>
      </w:pPr>
      <w:r w:rsidRPr="0082690F">
        <w:rPr>
          <w:szCs w:val="28"/>
        </w:rPr>
        <w:t>- разработка программ психологической помощи, в том числе с привлечением ресурсов из различных источников;</w:t>
      </w:r>
    </w:p>
    <w:p w14:paraId="608B401D" w14:textId="77777777" w:rsidR="0082690F" w:rsidRPr="0082690F" w:rsidRDefault="0082690F" w:rsidP="0082690F">
      <w:pPr>
        <w:autoSpaceDE w:val="0"/>
        <w:autoSpaceDN w:val="0"/>
        <w:adjustRightInd w:val="0"/>
        <w:jc w:val="both"/>
        <w:rPr>
          <w:szCs w:val="28"/>
        </w:rPr>
      </w:pPr>
      <w:r w:rsidRPr="0082690F">
        <w:rPr>
          <w:szCs w:val="28"/>
        </w:rPr>
        <w:t>- взаимодействие с социальным окружением получателей социальной услуги  с целью организации психологической поддержки и помощи в решении их жизненных проблем;</w:t>
      </w:r>
    </w:p>
    <w:p w14:paraId="608B401E" w14:textId="77777777" w:rsidR="0082690F" w:rsidRPr="0082690F" w:rsidRDefault="0082690F" w:rsidP="0082690F">
      <w:pPr>
        <w:autoSpaceDE w:val="0"/>
        <w:autoSpaceDN w:val="0"/>
        <w:adjustRightInd w:val="0"/>
        <w:jc w:val="both"/>
        <w:rPr>
          <w:szCs w:val="28"/>
        </w:rPr>
      </w:pPr>
      <w:r w:rsidRPr="0082690F">
        <w:rPr>
          <w:szCs w:val="28"/>
        </w:rPr>
        <w:t>- учет выявленных социально уязвимых слоев населения и видов оказанной психологической помощи.</w:t>
      </w:r>
    </w:p>
    <w:p w14:paraId="608B401F"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4020"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21" w14:textId="77777777" w:rsidR="0082690F" w:rsidRPr="0082690F" w:rsidRDefault="0082690F" w:rsidP="0082690F">
      <w:pPr>
        <w:autoSpaceDE w:val="0"/>
        <w:autoSpaceDN w:val="0"/>
        <w:adjustRightInd w:val="0"/>
        <w:jc w:val="both"/>
        <w:rPr>
          <w:szCs w:val="28"/>
        </w:rPr>
      </w:pPr>
      <w:r w:rsidRPr="0082690F">
        <w:rPr>
          <w:szCs w:val="28"/>
        </w:rP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14:paraId="608B4022"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23"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специалистов;</w:t>
      </w:r>
    </w:p>
    <w:p w14:paraId="608B4024"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охваченных социально-психологическим патронажем;</w:t>
      </w:r>
    </w:p>
    <w:p w14:paraId="608B4025" w14:textId="77777777" w:rsidR="0082690F" w:rsidRPr="0082690F" w:rsidRDefault="0082690F" w:rsidP="0082690F">
      <w:pPr>
        <w:autoSpaceDE w:val="0"/>
        <w:autoSpaceDN w:val="0"/>
        <w:adjustRightInd w:val="0"/>
        <w:jc w:val="both"/>
        <w:rPr>
          <w:szCs w:val="28"/>
        </w:rPr>
      </w:pPr>
      <w:r w:rsidRPr="0082690F">
        <w:rPr>
          <w:szCs w:val="28"/>
        </w:rPr>
        <w:t>- количество обоснованных жалоб получателей социальной услуги на качество ее предоставления.</w:t>
      </w:r>
    </w:p>
    <w:p w14:paraId="608B4026"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27" w14:textId="77777777" w:rsidR="0082690F" w:rsidRPr="0082690F" w:rsidRDefault="0082690F" w:rsidP="0082690F">
      <w:pPr>
        <w:autoSpaceDE w:val="0"/>
        <w:autoSpaceDN w:val="0"/>
        <w:adjustRightInd w:val="0"/>
        <w:jc w:val="both"/>
        <w:rPr>
          <w:szCs w:val="28"/>
        </w:rPr>
      </w:pPr>
      <w:r w:rsidRPr="0082690F">
        <w:rPr>
          <w:szCs w:val="28"/>
        </w:rPr>
        <w:lastRenderedPageBreak/>
        <w:t>- социальная услуга предоставляется в соответствии с условиями  договора о предоставлении социальных услуг и индивидуальной программой;</w:t>
      </w:r>
    </w:p>
    <w:p w14:paraId="608B4028"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4029" w14:textId="77777777" w:rsidR="0082690F" w:rsidRPr="0082690F" w:rsidRDefault="0082690F" w:rsidP="0082690F">
      <w:pPr>
        <w:autoSpaceDE w:val="0"/>
        <w:autoSpaceDN w:val="0"/>
        <w:adjustRightInd w:val="0"/>
        <w:jc w:val="both"/>
        <w:rPr>
          <w:szCs w:val="28"/>
        </w:rPr>
      </w:pPr>
      <w:r w:rsidRPr="0082690F">
        <w:rPr>
          <w:szCs w:val="28"/>
        </w:rPr>
        <w:t>3.3.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14:paraId="608B402A" w14:textId="77777777" w:rsidR="0082690F" w:rsidRPr="0082690F" w:rsidRDefault="0082690F" w:rsidP="0082690F">
      <w:pPr>
        <w:autoSpaceDE w:val="0"/>
        <w:autoSpaceDN w:val="0"/>
        <w:adjustRightInd w:val="0"/>
        <w:jc w:val="both"/>
        <w:rPr>
          <w:szCs w:val="28"/>
        </w:rPr>
      </w:pPr>
      <w:r w:rsidRPr="0082690F">
        <w:rPr>
          <w:szCs w:val="28"/>
        </w:rPr>
        <w:t>Социальная услуга включает в себя проведение следующих мероприятий:</w:t>
      </w:r>
    </w:p>
    <w:p w14:paraId="608B402B" w14:textId="77777777" w:rsidR="0082690F" w:rsidRPr="0082690F" w:rsidRDefault="0082690F" w:rsidP="0082690F">
      <w:pPr>
        <w:autoSpaceDE w:val="0"/>
        <w:autoSpaceDN w:val="0"/>
        <w:adjustRightInd w:val="0"/>
        <w:jc w:val="both"/>
        <w:rPr>
          <w:szCs w:val="28"/>
        </w:rPr>
      </w:pPr>
      <w:r w:rsidRPr="0082690F">
        <w:rPr>
          <w:szCs w:val="28"/>
        </w:rPr>
        <w:t>- оценку психического и физического состояния получателей социальной услуги  в кризисной ситуации;</w:t>
      </w:r>
    </w:p>
    <w:p w14:paraId="608B402C" w14:textId="77777777" w:rsidR="0082690F" w:rsidRPr="0082690F" w:rsidRDefault="0082690F" w:rsidP="0082690F">
      <w:pPr>
        <w:autoSpaceDE w:val="0"/>
        <w:autoSpaceDN w:val="0"/>
        <w:adjustRightInd w:val="0"/>
        <w:jc w:val="both"/>
        <w:rPr>
          <w:szCs w:val="28"/>
        </w:rPr>
      </w:pPr>
      <w:r w:rsidRPr="0082690F">
        <w:rPr>
          <w:szCs w:val="28"/>
        </w:rPr>
        <w:t>- разработку программ психологической помощи и поддержки получателей социальной услуги;</w:t>
      </w:r>
    </w:p>
    <w:p w14:paraId="608B402D" w14:textId="77777777" w:rsidR="0082690F" w:rsidRPr="0082690F" w:rsidRDefault="0082690F" w:rsidP="0082690F">
      <w:pPr>
        <w:autoSpaceDE w:val="0"/>
        <w:autoSpaceDN w:val="0"/>
        <w:adjustRightInd w:val="0"/>
        <w:jc w:val="both"/>
        <w:rPr>
          <w:szCs w:val="28"/>
        </w:rPr>
      </w:pPr>
      <w:r w:rsidRPr="0082690F">
        <w:rPr>
          <w:szCs w:val="28"/>
        </w:rPr>
        <w:t xml:space="preserve">- разработку программы групповой работы по психологической поддержке получателей социальной услуги; </w:t>
      </w:r>
    </w:p>
    <w:p w14:paraId="608B402E" w14:textId="77777777" w:rsidR="0082690F" w:rsidRPr="0082690F" w:rsidRDefault="0082690F" w:rsidP="0082690F">
      <w:pPr>
        <w:autoSpaceDE w:val="0"/>
        <w:autoSpaceDN w:val="0"/>
        <w:adjustRightInd w:val="0"/>
        <w:jc w:val="both"/>
        <w:rPr>
          <w:szCs w:val="28"/>
        </w:rPr>
      </w:pPr>
      <w:r w:rsidRPr="0082690F">
        <w:rPr>
          <w:szCs w:val="28"/>
        </w:rPr>
        <w:t>- разработку программы оказания психологической помощи членам социальных групп, попавшим в трудную жизненную ситуацию, с участием специалистов на основе соглашения о межведомственном взаимодействии;</w:t>
      </w:r>
    </w:p>
    <w:p w14:paraId="608B402F" w14:textId="77777777" w:rsidR="0082690F" w:rsidRPr="0082690F" w:rsidRDefault="0082690F" w:rsidP="0082690F">
      <w:pPr>
        <w:autoSpaceDE w:val="0"/>
        <w:autoSpaceDN w:val="0"/>
        <w:adjustRightInd w:val="0"/>
        <w:jc w:val="both"/>
        <w:rPr>
          <w:szCs w:val="28"/>
        </w:rPr>
      </w:pPr>
      <w:r w:rsidRPr="0082690F">
        <w:rPr>
          <w:szCs w:val="28"/>
        </w:rPr>
        <w:t>- восстановление психического равновесия;</w:t>
      </w:r>
    </w:p>
    <w:p w14:paraId="608B4030" w14:textId="77777777" w:rsidR="0082690F" w:rsidRPr="0082690F" w:rsidRDefault="0082690F" w:rsidP="0082690F">
      <w:pPr>
        <w:autoSpaceDE w:val="0"/>
        <w:autoSpaceDN w:val="0"/>
        <w:adjustRightInd w:val="0"/>
        <w:jc w:val="both"/>
        <w:rPr>
          <w:szCs w:val="28"/>
        </w:rPr>
      </w:pPr>
      <w:r w:rsidRPr="0082690F">
        <w:rPr>
          <w:szCs w:val="28"/>
        </w:rPr>
        <w:t>- оказание индивидуальной психологической помощи в мобилизации физических, духовных, личностных, интеллектуальных ресурсов для выхода из кризисного состояния;</w:t>
      </w:r>
    </w:p>
    <w:p w14:paraId="608B4031" w14:textId="77777777" w:rsidR="0082690F" w:rsidRPr="0082690F" w:rsidRDefault="0082690F" w:rsidP="0082690F">
      <w:pPr>
        <w:autoSpaceDE w:val="0"/>
        <w:autoSpaceDN w:val="0"/>
        <w:adjustRightInd w:val="0"/>
        <w:jc w:val="both"/>
        <w:rPr>
          <w:szCs w:val="28"/>
        </w:rPr>
      </w:pPr>
      <w:r w:rsidRPr="0082690F">
        <w:rPr>
          <w:szCs w:val="28"/>
        </w:rPr>
        <w:t xml:space="preserve">- проведение психологических тренингов, направленных на расширение и укрепление внутренних ресурсов получателей социальной услуги; </w:t>
      </w:r>
    </w:p>
    <w:p w14:paraId="608B4032" w14:textId="77777777" w:rsidR="0082690F" w:rsidRPr="0082690F" w:rsidRDefault="0082690F" w:rsidP="0082690F">
      <w:pPr>
        <w:autoSpaceDE w:val="0"/>
        <w:autoSpaceDN w:val="0"/>
        <w:adjustRightInd w:val="0"/>
        <w:jc w:val="both"/>
        <w:rPr>
          <w:szCs w:val="28"/>
        </w:rPr>
      </w:pPr>
      <w:r w:rsidRPr="0082690F">
        <w:rPr>
          <w:szCs w:val="28"/>
        </w:rPr>
        <w:t>- расширение диапазона приемлемых средств для самостоятельного решения возникших проблем и преодоления трудностей.</w:t>
      </w:r>
    </w:p>
    <w:p w14:paraId="608B4033"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4034"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35" w14:textId="77777777" w:rsidR="0082690F" w:rsidRPr="0082690F" w:rsidRDefault="0082690F" w:rsidP="0082690F">
      <w:pPr>
        <w:autoSpaceDE w:val="0"/>
        <w:autoSpaceDN w:val="0"/>
        <w:adjustRightInd w:val="0"/>
        <w:jc w:val="both"/>
        <w:rPr>
          <w:szCs w:val="28"/>
        </w:rPr>
      </w:pPr>
      <w:r w:rsidRPr="0082690F">
        <w:rPr>
          <w:szCs w:val="28"/>
        </w:rP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14:paraId="608B4036"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37"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оказания психологической помощи;</w:t>
      </w:r>
    </w:p>
    <w:p w14:paraId="608B4038" w14:textId="77777777" w:rsidR="0082690F" w:rsidRPr="0082690F" w:rsidRDefault="0082690F" w:rsidP="0082690F">
      <w:pPr>
        <w:autoSpaceDE w:val="0"/>
        <w:autoSpaceDN w:val="0"/>
        <w:adjustRightInd w:val="0"/>
        <w:jc w:val="both"/>
        <w:rPr>
          <w:szCs w:val="28"/>
        </w:rPr>
      </w:pPr>
      <w:r w:rsidRPr="0082690F">
        <w:rPr>
          <w:szCs w:val="28"/>
        </w:rPr>
        <w:lastRenderedPageBreak/>
        <w:t>- доля получателей социальной  услуги, которые высоко оценивают доброжелательность, вежливость и  компетентность специалистов;</w:t>
      </w:r>
    </w:p>
    <w:p w14:paraId="608B4039"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03A"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3B" w14:textId="77777777" w:rsidR="0082690F" w:rsidRPr="0082690F" w:rsidRDefault="0082690F" w:rsidP="0082690F">
      <w:pPr>
        <w:autoSpaceDE w:val="0"/>
        <w:autoSpaceDN w:val="0"/>
        <w:adjustRightInd w:val="0"/>
        <w:jc w:val="both"/>
        <w:rPr>
          <w:szCs w:val="28"/>
        </w:rPr>
      </w:pPr>
      <w:r w:rsidRPr="0082690F">
        <w:rPr>
          <w:szCs w:val="28"/>
        </w:rPr>
        <w:t xml:space="preserve">- социальная услуга предоставляется в соответствии с условиями договора о предоставлении социальных услуг, индивидуальной программой; </w:t>
      </w:r>
    </w:p>
    <w:p w14:paraId="608B403C"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14:paraId="608B403D" w14:textId="77777777" w:rsidR="0082690F" w:rsidRPr="0082690F" w:rsidRDefault="0082690F" w:rsidP="0082690F">
      <w:pPr>
        <w:autoSpaceDE w:val="0"/>
        <w:autoSpaceDN w:val="0"/>
        <w:adjustRightInd w:val="0"/>
        <w:jc w:val="both"/>
        <w:rPr>
          <w:szCs w:val="28"/>
        </w:rPr>
      </w:pPr>
    </w:p>
    <w:p w14:paraId="608B403E" w14:textId="77777777" w:rsidR="0082690F" w:rsidRPr="0082690F" w:rsidRDefault="0082690F" w:rsidP="0082690F">
      <w:pPr>
        <w:autoSpaceDE w:val="0"/>
        <w:autoSpaceDN w:val="0"/>
        <w:adjustRightInd w:val="0"/>
        <w:ind w:firstLine="0"/>
        <w:jc w:val="center"/>
        <w:rPr>
          <w:szCs w:val="28"/>
        </w:rPr>
      </w:pPr>
      <w:r w:rsidRPr="0082690F">
        <w:rPr>
          <w:szCs w:val="28"/>
        </w:rPr>
        <w:t>4. Социально-педагогические услуги</w:t>
      </w:r>
    </w:p>
    <w:p w14:paraId="608B403F" w14:textId="77777777" w:rsidR="0082690F" w:rsidRPr="0082690F" w:rsidRDefault="0082690F" w:rsidP="0082690F">
      <w:pPr>
        <w:autoSpaceDE w:val="0"/>
        <w:autoSpaceDN w:val="0"/>
        <w:adjustRightInd w:val="0"/>
        <w:jc w:val="both"/>
        <w:rPr>
          <w:szCs w:val="28"/>
        </w:rPr>
      </w:pPr>
    </w:p>
    <w:p w14:paraId="608B4040"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4.1. Во всех формах социального обслуживания предоставляется социальная услуга по  обучению родственников тяжелобольных получателей социальной услуги  практическим навыкам общего ухода за ними.</w:t>
      </w:r>
    </w:p>
    <w:p w14:paraId="608B4041"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направлена на обучение родственников тяжелобольных получателей социальной услуги  практическим навыкам общего ухода за ними, использование их собственного потенциала в осуществлении общего ухода за тяжелобольным и включает в себя следующие мероприятия:</w:t>
      </w:r>
    </w:p>
    <w:p w14:paraId="608B4042"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разработка программы «школа реабилитации и ухода» цикла занятий с родственниками тяжелобольных получателей социальных услуг;</w:t>
      </w:r>
    </w:p>
    <w:p w14:paraId="608B4043"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выяснение степени владения родственниками навыками общего ухода;</w:t>
      </w:r>
    </w:p>
    <w:p w14:paraId="608B4044"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14:paraId="608B4045"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оценка усвоения родственниками вновь приобретенных навыков общего ухода.</w:t>
      </w:r>
    </w:p>
    <w:p w14:paraId="608B4046"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Срок предоставления социальной услуги устанавливается индивидуально.</w:t>
      </w:r>
    </w:p>
    <w:p w14:paraId="608B4047"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48"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4049"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наличие  программы «школа реабилитации и ухода» цикла занятий с родственниками тяжелобольных получателей социальных услуг;</w:t>
      </w:r>
    </w:p>
    <w:p w14:paraId="608B404A"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lastRenderedPageBreak/>
        <w:t>- наличие демонстрационных средств реабилитации и ухода.</w:t>
      </w:r>
    </w:p>
    <w:p w14:paraId="608B404B"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Критерии оценки результатов предоставления социальной услуги:</w:t>
      </w:r>
    </w:p>
    <w:p w14:paraId="608B404C"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доля родственников получателей социальных услуг, удовлетворенных качеством проведения обучения и содержанием обучающих программ;</w:t>
      </w:r>
    </w:p>
    <w:p w14:paraId="608B404D"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доля родственников получателей  социальных услуг, которые прошли обучение и овладели соответствующими навыками ухода за тяжелобольными;</w:t>
      </w:r>
    </w:p>
    <w:p w14:paraId="608B404E"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отсутствие обоснованных жалоб родственников получателей социальной услуги на качество ее предоставления.</w:t>
      </w:r>
    </w:p>
    <w:p w14:paraId="608B404F"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50"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социальная услуга предоставляется в соответствии с условиями договора о предоставлении социальных услуг, индивидуальной программой;</w:t>
      </w:r>
    </w:p>
    <w:p w14:paraId="608B4051"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4052" w14:textId="77777777" w:rsidR="0082690F" w:rsidRPr="0082690F" w:rsidRDefault="0082690F" w:rsidP="0082690F">
      <w:pPr>
        <w:autoSpaceDE w:val="0"/>
        <w:autoSpaceDN w:val="0"/>
        <w:adjustRightInd w:val="0"/>
        <w:jc w:val="both"/>
        <w:rPr>
          <w:szCs w:val="28"/>
        </w:rPr>
      </w:pPr>
      <w:r w:rsidRPr="0082690F">
        <w:rPr>
          <w:szCs w:val="28"/>
        </w:rPr>
        <w:t>4.2. В стационарной и полустационарной формах социального обслуживания предоставляется социальная услуга по социально-педагогической коррекции, включая диагностику и консультирование.</w:t>
      </w:r>
    </w:p>
    <w:p w14:paraId="608B4053" w14:textId="77777777" w:rsidR="0082690F" w:rsidRPr="0082690F" w:rsidRDefault="0082690F" w:rsidP="0082690F">
      <w:pPr>
        <w:autoSpaceDE w:val="0"/>
        <w:autoSpaceDN w:val="0"/>
        <w:adjustRightInd w:val="0"/>
        <w:jc w:val="both"/>
        <w:rPr>
          <w:szCs w:val="28"/>
        </w:rPr>
      </w:pPr>
      <w:r w:rsidRPr="0082690F">
        <w:rPr>
          <w:szCs w:val="28"/>
        </w:rPr>
        <w:t>Социальная услуга направлена на изменение свойств и качеств личности получателей социальных услуг педагогическими методами,  оказание им специфической помощи  с целью обеспечения полноценного и гармоничного развития и включает в себя следующие мероприятия:</w:t>
      </w:r>
    </w:p>
    <w:p w14:paraId="608B4054" w14:textId="77777777" w:rsidR="0082690F" w:rsidRPr="0082690F" w:rsidRDefault="0082690F" w:rsidP="0082690F">
      <w:pPr>
        <w:autoSpaceDE w:val="0"/>
        <w:autoSpaceDN w:val="0"/>
        <w:adjustRightInd w:val="0"/>
        <w:jc w:val="both"/>
        <w:rPr>
          <w:szCs w:val="28"/>
        </w:rPr>
      </w:pPr>
      <w:r w:rsidRPr="0082690F">
        <w:rPr>
          <w:szCs w:val="28"/>
        </w:rP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14:paraId="608B4055" w14:textId="77777777" w:rsidR="0082690F" w:rsidRPr="0082690F" w:rsidRDefault="0082690F" w:rsidP="0082690F">
      <w:pPr>
        <w:autoSpaceDE w:val="0"/>
        <w:autoSpaceDN w:val="0"/>
        <w:adjustRightInd w:val="0"/>
        <w:jc w:val="both"/>
        <w:rPr>
          <w:szCs w:val="28"/>
        </w:rPr>
      </w:pPr>
      <w:r w:rsidRPr="0082690F">
        <w:rPr>
          <w:szCs w:val="28"/>
        </w:rPr>
        <w:t>- выбор коррекционных методик, форм и методов работы;</w:t>
      </w:r>
    </w:p>
    <w:p w14:paraId="608B4056" w14:textId="77777777" w:rsidR="0082690F" w:rsidRPr="0082690F" w:rsidRDefault="0082690F" w:rsidP="0082690F">
      <w:pPr>
        <w:autoSpaceDE w:val="0"/>
        <w:autoSpaceDN w:val="0"/>
        <w:adjustRightInd w:val="0"/>
        <w:jc w:val="both"/>
        <w:rPr>
          <w:szCs w:val="28"/>
        </w:rPr>
      </w:pPr>
      <w:r w:rsidRPr="0082690F">
        <w:rPr>
          <w:szCs w:val="28"/>
        </w:rPr>
        <w:t>- проведение коррекционных занятий в соответствии с графиком;</w:t>
      </w:r>
    </w:p>
    <w:p w14:paraId="608B4057" w14:textId="77777777" w:rsidR="0082690F" w:rsidRPr="0082690F" w:rsidRDefault="0082690F" w:rsidP="0082690F">
      <w:pPr>
        <w:autoSpaceDE w:val="0"/>
        <w:autoSpaceDN w:val="0"/>
        <w:adjustRightInd w:val="0"/>
        <w:jc w:val="both"/>
        <w:rPr>
          <w:szCs w:val="28"/>
        </w:rPr>
      </w:pPr>
      <w:r w:rsidRPr="0082690F">
        <w:rPr>
          <w:szCs w:val="28"/>
        </w:rPr>
        <w:t>- определение сроков и форм проведения контрольных наблюдений по итогам реализации коррекционной программы;</w:t>
      </w:r>
    </w:p>
    <w:p w14:paraId="608B4058" w14:textId="77777777" w:rsidR="0082690F" w:rsidRPr="0082690F" w:rsidRDefault="0082690F" w:rsidP="0082690F">
      <w:pPr>
        <w:autoSpaceDE w:val="0"/>
        <w:autoSpaceDN w:val="0"/>
        <w:adjustRightInd w:val="0"/>
        <w:jc w:val="both"/>
        <w:rPr>
          <w:szCs w:val="28"/>
        </w:rPr>
      </w:pPr>
      <w:r w:rsidRPr="0082690F">
        <w:rPr>
          <w:szCs w:val="28"/>
        </w:rPr>
        <w:t>- 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w:t>
      </w:r>
    </w:p>
    <w:p w14:paraId="608B4059" w14:textId="77777777" w:rsidR="0082690F" w:rsidRPr="0082690F" w:rsidRDefault="0082690F" w:rsidP="0082690F">
      <w:pPr>
        <w:autoSpaceDE w:val="0"/>
        <w:autoSpaceDN w:val="0"/>
        <w:adjustRightInd w:val="0"/>
        <w:jc w:val="both"/>
        <w:rPr>
          <w:szCs w:val="28"/>
        </w:rPr>
      </w:pPr>
      <w:r w:rsidRPr="0082690F">
        <w:rPr>
          <w:szCs w:val="28"/>
        </w:rP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14:paraId="608B405A" w14:textId="77777777" w:rsidR="0082690F" w:rsidRPr="0082690F" w:rsidRDefault="0082690F" w:rsidP="0082690F">
      <w:pPr>
        <w:autoSpaceDE w:val="0"/>
        <w:autoSpaceDN w:val="0"/>
        <w:adjustRightInd w:val="0"/>
        <w:jc w:val="both"/>
        <w:rPr>
          <w:szCs w:val="28"/>
        </w:rPr>
      </w:pPr>
      <w:r w:rsidRPr="0082690F">
        <w:rPr>
          <w:szCs w:val="28"/>
        </w:rPr>
        <w:t>- разработка для получателей социальных услуг рекомендаций по решению стоящих перед ними социально-педагогических проблем;</w:t>
      </w:r>
    </w:p>
    <w:p w14:paraId="608B405B" w14:textId="77777777" w:rsidR="0082690F" w:rsidRPr="0082690F" w:rsidRDefault="0082690F" w:rsidP="0082690F">
      <w:pPr>
        <w:autoSpaceDE w:val="0"/>
        <w:autoSpaceDN w:val="0"/>
        <w:adjustRightInd w:val="0"/>
        <w:jc w:val="both"/>
        <w:rPr>
          <w:szCs w:val="28"/>
        </w:rPr>
      </w:pPr>
      <w:r w:rsidRPr="0082690F">
        <w:rPr>
          <w:szCs w:val="28"/>
        </w:rPr>
        <w:t>- определение направлений социально-педагогической диагностики;</w:t>
      </w:r>
    </w:p>
    <w:p w14:paraId="608B405C" w14:textId="77777777" w:rsidR="0082690F" w:rsidRPr="0082690F" w:rsidRDefault="0082690F" w:rsidP="0082690F">
      <w:pPr>
        <w:autoSpaceDE w:val="0"/>
        <w:autoSpaceDN w:val="0"/>
        <w:adjustRightInd w:val="0"/>
        <w:jc w:val="both"/>
        <w:rPr>
          <w:szCs w:val="28"/>
        </w:rPr>
      </w:pPr>
      <w:r w:rsidRPr="0082690F">
        <w:rPr>
          <w:szCs w:val="28"/>
        </w:rPr>
        <w:t>- выбор диагностических методик и подбор диагностического инструментария;</w:t>
      </w:r>
    </w:p>
    <w:p w14:paraId="608B405D" w14:textId="77777777" w:rsidR="0082690F" w:rsidRPr="0082690F" w:rsidRDefault="0082690F" w:rsidP="0082690F">
      <w:pPr>
        <w:autoSpaceDE w:val="0"/>
        <w:autoSpaceDN w:val="0"/>
        <w:adjustRightInd w:val="0"/>
        <w:jc w:val="both"/>
        <w:rPr>
          <w:szCs w:val="28"/>
        </w:rPr>
      </w:pPr>
      <w:r w:rsidRPr="0082690F">
        <w:rPr>
          <w:szCs w:val="28"/>
        </w:rPr>
        <w:lastRenderedPageBreak/>
        <w:t>- проведение социально-педагогической диагностики;</w:t>
      </w:r>
    </w:p>
    <w:p w14:paraId="608B405E" w14:textId="77777777" w:rsidR="0082690F" w:rsidRPr="0082690F" w:rsidRDefault="0082690F" w:rsidP="0082690F">
      <w:pPr>
        <w:autoSpaceDE w:val="0"/>
        <w:autoSpaceDN w:val="0"/>
        <w:adjustRightInd w:val="0"/>
        <w:jc w:val="both"/>
        <w:rPr>
          <w:szCs w:val="28"/>
        </w:rPr>
      </w:pPr>
      <w:r w:rsidRPr="0082690F">
        <w:rPr>
          <w:szCs w:val="28"/>
        </w:rPr>
        <w:t>- обработка результатов диагностики;</w:t>
      </w:r>
    </w:p>
    <w:p w14:paraId="608B405F" w14:textId="77777777" w:rsidR="0082690F" w:rsidRPr="0082690F" w:rsidRDefault="0082690F" w:rsidP="0082690F">
      <w:pPr>
        <w:autoSpaceDE w:val="0"/>
        <w:autoSpaceDN w:val="0"/>
        <w:adjustRightInd w:val="0"/>
        <w:jc w:val="both"/>
        <w:rPr>
          <w:szCs w:val="28"/>
        </w:rPr>
      </w:pPr>
      <w:r w:rsidRPr="0082690F">
        <w:rPr>
          <w:szCs w:val="28"/>
        </w:rPr>
        <w:t>- разработка направлений педагогической коррекции и их реализация;</w:t>
      </w:r>
    </w:p>
    <w:p w14:paraId="608B4060" w14:textId="77777777" w:rsidR="0082690F" w:rsidRPr="0082690F" w:rsidRDefault="0082690F" w:rsidP="0082690F">
      <w:pPr>
        <w:autoSpaceDE w:val="0"/>
        <w:autoSpaceDN w:val="0"/>
        <w:adjustRightInd w:val="0"/>
        <w:jc w:val="both"/>
        <w:rPr>
          <w:szCs w:val="28"/>
        </w:rPr>
      </w:pPr>
      <w:r w:rsidRPr="0082690F">
        <w:rPr>
          <w:szCs w:val="28"/>
        </w:rPr>
        <w:t>- определение сроков проведения повторной диагностики.</w:t>
      </w:r>
    </w:p>
    <w:p w14:paraId="608B4061"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договора о предоставлении социальных услуг.</w:t>
      </w:r>
    </w:p>
    <w:p w14:paraId="608B4062" w14:textId="77777777" w:rsidR="0082690F" w:rsidRPr="0082690F" w:rsidRDefault="0082690F" w:rsidP="0082690F">
      <w:pPr>
        <w:autoSpaceDE w:val="0"/>
        <w:autoSpaceDN w:val="0"/>
        <w:adjustRightInd w:val="0"/>
        <w:jc w:val="both"/>
        <w:rPr>
          <w:szCs w:val="28"/>
        </w:rPr>
      </w:pPr>
      <w:r w:rsidRPr="0082690F">
        <w:rPr>
          <w:szCs w:val="28"/>
        </w:rPr>
        <w:t>Сроки проведения коррекционных мероприятий устанавливаются индивидуально.</w:t>
      </w:r>
    </w:p>
    <w:p w14:paraId="608B4063"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64" w14:textId="77777777" w:rsidR="0082690F" w:rsidRPr="0082690F" w:rsidRDefault="0082690F" w:rsidP="0082690F">
      <w:pPr>
        <w:autoSpaceDE w:val="0"/>
        <w:autoSpaceDN w:val="0"/>
        <w:adjustRightInd w:val="0"/>
        <w:jc w:val="both"/>
        <w:rPr>
          <w:szCs w:val="28"/>
        </w:rPr>
      </w:pPr>
      <w:r w:rsidRPr="0082690F">
        <w:rPr>
          <w:szCs w:val="28"/>
        </w:rPr>
        <w:t xml:space="preserve">Основной показатель, определяющий качество предоставления социальной услуги, – формирование позитивных интересов получателей социальной услуги, организация их досуга, которые должны обеспечивать удовлетворение социокультурных и духовных запросов получателей социальной услуги, расширение кругозора, сферы общения, повышение их творческой активности. </w:t>
      </w:r>
    </w:p>
    <w:p w14:paraId="608B4065"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66"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и полнотой  проведенных мероприятий по социально-педагогической коррекции;</w:t>
      </w:r>
    </w:p>
    <w:p w14:paraId="608B4067"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специалистов;</w:t>
      </w:r>
    </w:p>
    <w:p w14:paraId="608B4068"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069"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6A"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индивидуальной программой;</w:t>
      </w:r>
    </w:p>
    <w:p w14:paraId="608B406B" w14:textId="77777777" w:rsidR="0082690F" w:rsidRPr="0082690F" w:rsidRDefault="0082690F" w:rsidP="0082690F">
      <w:pPr>
        <w:autoSpaceDE w:val="0"/>
        <w:autoSpaceDN w:val="0"/>
        <w:adjustRightInd w:val="0"/>
        <w:jc w:val="both"/>
        <w:rPr>
          <w:szCs w:val="28"/>
        </w:rPr>
      </w:pPr>
      <w:r w:rsidRPr="0082690F">
        <w:rPr>
          <w:szCs w:val="28"/>
        </w:rPr>
        <w:t xml:space="preserve">-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 </w:t>
      </w:r>
    </w:p>
    <w:p w14:paraId="608B406C" w14:textId="77777777" w:rsidR="0082690F" w:rsidRPr="0082690F" w:rsidRDefault="0082690F" w:rsidP="0082690F">
      <w:pPr>
        <w:autoSpaceDE w:val="0"/>
        <w:autoSpaceDN w:val="0"/>
        <w:adjustRightInd w:val="0"/>
        <w:jc w:val="both"/>
        <w:rPr>
          <w:szCs w:val="28"/>
        </w:rPr>
      </w:pPr>
      <w:r w:rsidRPr="0082690F">
        <w:rPr>
          <w:szCs w:val="28"/>
        </w:rP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получателей социальных услуг непосредственно поставщиком социальных услуг;</w:t>
      </w:r>
    </w:p>
    <w:p w14:paraId="608B406D"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образовательных организаций для оказания получателям социальной услуги образовательной деятельности, не относящейся к социальным услугам (социальное сопровождение).</w:t>
      </w:r>
    </w:p>
    <w:p w14:paraId="608B406E"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lastRenderedPageBreak/>
        <w:t>4.3. В полустационарной форме социального обслуживания предоставляется социальная услуга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14:paraId="608B406F"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включает в себя:</w:t>
      </w:r>
    </w:p>
    <w:p w14:paraId="608B4070"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разработка программы «школа реабилитации и ухода» цикла занятий с родителями (законными представителями) детей-инвалидов;</w:t>
      </w:r>
    </w:p>
    <w:p w14:paraId="608B4071"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определение  актуального уровня социальной подготовленности родителей;</w:t>
      </w:r>
    </w:p>
    <w:p w14:paraId="608B4072"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выбор форм и методов работы с родителями, составление программы занятий с ними;</w:t>
      </w:r>
    </w:p>
    <w:p w14:paraId="608B4073"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комплектование групп для занятий с родителями;</w:t>
      </w:r>
    </w:p>
    <w:p w14:paraId="608B4074"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проведение занятий в соответствии с графиком, планом работы и правилами техники безопасности;</w:t>
      </w:r>
    </w:p>
    <w:p w14:paraId="608B4075"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оказание помощи родителям в обучении детей-инвалидов навыкам самообслуживания, общения и контроля (приготовление пищи, умение одеться (раздеться), навыки гигиены и ухода, поведение в быту и обществе, самоконтроль, персональная сохранность и другие формы жизнедеятельности).</w:t>
      </w:r>
    </w:p>
    <w:p w14:paraId="608B4076"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Сроки предоставления  социальной услуги устанавливаются индивидуально.</w:t>
      </w:r>
    </w:p>
    <w:p w14:paraId="608B4077"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78" w14:textId="77777777" w:rsidR="0082690F" w:rsidRPr="0082690F" w:rsidRDefault="0082690F" w:rsidP="0082690F">
      <w:pPr>
        <w:autoSpaceDE w:val="0"/>
        <w:autoSpaceDN w:val="0"/>
        <w:adjustRightInd w:val="0"/>
        <w:jc w:val="both"/>
        <w:rPr>
          <w:szCs w:val="28"/>
        </w:rPr>
      </w:pPr>
      <w:r w:rsidRPr="0082690F">
        <w:rPr>
          <w:szCs w:val="28"/>
        </w:rPr>
        <w:t>Основные показатели, определяющие качество предоставления социальной услуги:</w:t>
      </w:r>
    </w:p>
    <w:p w14:paraId="608B4079" w14:textId="77777777" w:rsidR="0082690F" w:rsidRPr="0082690F" w:rsidRDefault="0082690F" w:rsidP="0082690F">
      <w:pPr>
        <w:autoSpaceDE w:val="0"/>
        <w:autoSpaceDN w:val="0"/>
        <w:adjustRightInd w:val="0"/>
        <w:jc w:val="both"/>
        <w:rPr>
          <w:szCs w:val="28"/>
        </w:rPr>
      </w:pPr>
      <w:r w:rsidRPr="0082690F">
        <w:rPr>
          <w:szCs w:val="28"/>
        </w:rPr>
        <w:t>- наличие программы «школа реабилитации и ухода» цикла занятий с родителями (законными представителями) детей-инвалидов;</w:t>
      </w:r>
    </w:p>
    <w:p w14:paraId="608B407A" w14:textId="77777777" w:rsidR="0082690F" w:rsidRPr="0082690F" w:rsidRDefault="0082690F" w:rsidP="0082690F">
      <w:pPr>
        <w:autoSpaceDE w:val="0"/>
        <w:autoSpaceDN w:val="0"/>
        <w:adjustRightInd w:val="0"/>
        <w:jc w:val="both"/>
        <w:rPr>
          <w:szCs w:val="28"/>
        </w:rPr>
      </w:pPr>
      <w:r w:rsidRPr="0082690F">
        <w:rPr>
          <w:szCs w:val="28"/>
        </w:rPr>
        <w:t>- наличие демонстрационных средств реабилитации и ухода.</w:t>
      </w:r>
    </w:p>
    <w:p w14:paraId="608B407B"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7C" w14:textId="77777777" w:rsidR="0082690F" w:rsidRPr="0082690F" w:rsidRDefault="0082690F" w:rsidP="0082690F">
      <w:pPr>
        <w:autoSpaceDE w:val="0"/>
        <w:autoSpaceDN w:val="0"/>
        <w:adjustRightInd w:val="0"/>
        <w:jc w:val="both"/>
        <w:rPr>
          <w:szCs w:val="28"/>
        </w:rPr>
      </w:pPr>
      <w:r w:rsidRPr="0082690F">
        <w:rPr>
          <w:szCs w:val="28"/>
        </w:rPr>
        <w:t>- доля родителей или законных представителей детей-инвалидов, удовлетворенных качеством проведения обучения и содержанием обучающих программ;</w:t>
      </w:r>
    </w:p>
    <w:p w14:paraId="608B407D" w14:textId="77777777" w:rsidR="0082690F" w:rsidRPr="0082690F" w:rsidRDefault="0082690F" w:rsidP="0082690F">
      <w:pPr>
        <w:autoSpaceDE w:val="0"/>
        <w:autoSpaceDN w:val="0"/>
        <w:adjustRightInd w:val="0"/>
        <w:jc w:val="both"/>
        <w:rPr>
          <w:szCs w:val="28"/>
        </w:rPr>
      </w:pPr>
      <w:r w:rsidRPr="0082690F">
        <w:rPr>
          <w:szCs w:val="28"/>
        </w:rPr>
        <w:t>- доля детей-инвалидов, которые прошли обучение и овладели соответствующими навыками самообслуживания, общения и контроля;</w:t>
      </w:r>
    </w:p>
    <w:p w14:paraId="608B407E" w14:textId="77777777" w:rsidR="0082690F" w:rsidRPr="0082690F" w:rsidRDefault="0082690F" w:rsidP="0082690F">
      <w:pPr>
        <w:autoSpaceDE w:val="0"/>
        <w:autoSpaceDN w:val="0"/>
        <w:adjustRightInd w:val="0"/>
        <w:jc w:val="both"/>
        <w:rPr>
          <w:szCs w:val="28"/>
        </w:rPr>
      </w:pPr>
      <w:r w:rsidRPr="0082690F">
        <w:rPr>
          <w:szCs w:val="28"/>
        </w:rPr>
        <w:t xml:space="preserve">- отсутствие обоснованных жалоб родителей или законных представителей детей-инвалидов на качество предоставления социальной услуги.  </w:t>
      </w:r>
    </w:p>
    <w:p w14:paraId="608B407F"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80" w14:textId="77777777" w:rsidR="0082690F" w:rsidRPr="0082690F" w:rsidRDefault="0082690F" w:rsidP="0082690F">
      <w:pPr>
        <w:autoSpaceDE w:val="0"/>
        <w:autoSpaceDN w:val="0"/>
        <w:adjustRightInd w:val="0"/>
        <w:jc w:val="both"/>
        <w:rPr>
          <w:szCs w:val="28"/>
        </w:rPr>
      </w:pPr>
      <w:r w:rsidRPr="0082690F">
        <w:rPr>
          <w:szCs w:val="28"/>
        </w:rPr>
        <w:lastRenderedPageBreak/>
        <w:t>- социальная услуга предоставляется поставщиками социальных услуг, имеющими отделение реабилитации детей и подростков с ограниченными умственными и физическими возможностями,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w:t>
      </w:r>
    </w:p>
    <w:p w14:paraId="608B4081"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индивидуальной программой;</w:t>
      </w:r>
    </w:p>
    <w:p w14:paraId="608B4082"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14:paraId="608B4083" w14:textId="77777777" w:rsidR="0082690F" w:rsidRPr="0082690F" w:rsidRDefault="0082690F" w:rsidP="0082690F">
      <w:pPr>
        <w:overflowPunct w:val="0"/>
        <w:autoSpaceDE w:val="0"/>
        <w:autoSpaceDN w:val="0"/>
        <w:adjustRightInd w:val="0"/>
        <w:ind w:left="708"/>
        <w:jc w:val="both"/>
        <w:textAlignment w:val="baseline"/>
        <w:rPr>
          <w:szCs w:val="28"/>
          <w:lang w:eastAsia="ru-RU"/>
        </w:rPr>
      </w:pPr>
    </w:p>
    <w:p w14:paraId="608B4084" w14:textId="77777777" w:rsidR="0082690F" w:rsidRPr="0082690F" w:rsidRDefault="0082690F" w:rsidP="0082690F">
      <w:pPr>
        <w:overflowPunct w:val="0"/>
        <w:autoSpaceDE w:val="0"/>
        <w:autoSpaceDN w:val="0"/>
        <w:adjustRightInd w:val="0"/>
        <w:ind w:firstLine="0"/>
        <w:jc w:val="center"/>
        <w:textAlignment w:val="baseline"/>
        <w:rPr>
          <w:szCs w:val="28"/>
          <w:lang w:eastAsia="ru-RU"/>
        </w:rPr>
      </w:pPr>
      <w:r w:rsidRPr="0082690F">
        <w:rPr>
          <w:szCs w:val="28"/>
          <w:lang w:eastAsia="ru-RU"/>
        </w:rPr>
        <w:t>5. Социально-трудовые услуги</w:t>
      </w:r>
    </w:p>
    <w:p w14:paraId="608B4085" w14:textId="77777777" w:rsidR="0082690F" w:rsidRPr="0082690F" w:rsidRDefault="0082690F" w:rsidP="0082690F">
      <w:pPr>
        <w:overflowPunct w:val="0"/>
        <w:autoSpaceDE w:val="0"/>
        <w:autoSpaceDN w:val="0"/>
        <w:adjustRightInd w:val="0"/>
        <w:jc w:val="both"/>
        <w:textAlignment w:val="baseline"/>
        <w:rPr>
          <w:szCs w:val="28"/>
          <w:lang w:eastAsia="ru-RU"/>
        </w:rPr>
      </w:pPr>
    </w:p>
    <w:p w14:paraId="608B4086"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5.1. Во всех формах социального обслуживания предоставляется социальная услуга по организации помощи в получении образования и (или) профессии инвалидами (детьми-инвалидами) в соответствии с их способностями.</w:t>
      </w:r>
    </w:p>
    <w:p w14:paraId="608B4087"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включает в себя следующие мероприятия:</w:t>
      </w:r>
    </w:p>
    <w:p w14:paraId="608B4088"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содействие в получение консультаций по профориентации получателей социальной услуги;</w:t>
      </w:r>
    </w:p>
    <w:p w14:paraId="608B4089"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помощь в подготовке и подаче документов в образовательные организации;</w:t>
      </w:r>
    </w:p>
    <w:p w14:paraId="608B408A"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осуществление наблюдения за процессом обучения;</w:t>
      </w:r>
    </w:p>
    <w:p w14:paraId="608B408B"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социальное сопровождение получателей социальной услуги из числа инвалидов, в том числе детей-инвалидов,  в целях оказания им помощи в получении образования и (или) профессии в соответствии с их способностями.</w:t>
      </w:r>
    </w:p>
    <w:p w14:paraId="608B408C"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Срок предоставления социальной услуги устанавливается индивидуально.</w:t>
      </w:r>
    </w:p>
    <w:p w14:paraId="608B408D"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8E" w14:textId="77777777" w:rsidR="0082690F" w:rsidRPr="0082690F" w:rsidRDefault="0082690F" w:rsidP="0082690F">
      <w:pPr>
        <w:autoSpaceDE w:val="0"/>
        <w:autoSpaceDN w:val="0"/>
        <w:adjustRightInd w:val="0"/>
        <w:jc w:val="both"/>
        <w:rPr>
          <w:szCs w:val="28"/>
        </w:rPr>
      </w:pPr>
      <w:r w:rsidRPr="0082690F">
        <w:rPr>
          <w:szCs w:val="28"/>
        </w:rPr>
        <w:t>Основной показатель, определяющий качество предоставления социальной услуги, – достаточность и своевременность выполнения мероприятий, направленных на получение образования и (или) профессии инвалидами (детьми-инвалидами) в соответствии с их индивидуальными способностями и пожеланиями.</w:t>
      </w:r>
    </w:p>
    <w:p w14:paraId="608B408F"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90"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удовлетворенных качеством ее предоставления;</w:t>
      </w:r>
    </w:p>
    <w:p w14:paraId="608B4091" w14:textId="77777777" w:rsidR="0082690F" w:rsidRPr="0082690F" w:rsidRDefault="0082690F" w:rsidP="0082690F">
      <w:pPr>
        <w:autoSpaceDE w:val="0"/>
        <w:autoSpaceDN w:val="0"/>
        <w:adjustRightInd w:val="0"/>
        <w:jc w:val="both"/>
        <w:rPr>
          <w:szCs w:val="28"/>
        </w:rPr>
      </w:pPr>
      <w:r w:rsidRPr="0082690F">
        <w:rPr>
          <w:szCs w:val="28"/>
        </w:rPr>
        <w:lastRenderedPageBreak/>
        <w:t xml:space="preserve">- количество получателей социальной услуги, освоивших образовательные программы и получивших профессию; </w:t>
      </w:r>
    </w:p>
    <w:p w14:paraId="608B4092"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093"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94" w14:textId="77777777" w:rsidR="0082690F" w:rsidRPr="0082690F" w:rsidRDefault="0082690F" w:rsidP="0082690F">
      <w:pPr>
        <w:autoSpaceDE w:val="0"/>
        <w:autoSpaceDN w:val="0"/>
        <w:adjustRightInd w:val="0"/>
        <w:jc w:val="both"/>
        <w:rPr>
          <w:szCs w:val="28"/>
        </w:rPr>
      </w:pPr>
      <w:r w:rsidRPr="0082690F">
        <w:rPr>
          <w:szCs w:val="28"/>
        </w:rP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14:paraId="608B4095" w14:textId="77777777" w:rsidR="0082690F" w:rsidRPr="0082690F" w:rsidRDefault="0082690F" w:rsidP="0082690F">
      <w:pPr>
        <w:autoSpaceDE w:val="0"/>
        <w:autoSpaceDN w:val="0"/>
        <w:adjustRightInd w:val="0"/>
        <w:jc w:val="both"/>
        <w:rPr>
          <w:szCs w:val="28"/>
        </w:rPr>
      </w:pPr>
      <w:r w:rsidRPr="0082690F">
        <w:rPr>
          <w:szCs w:val="28"/>
        </w:rP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и профессиональной подготовки инвалидов, в том числе детей-инвалидов,  непосредственно поставщиком социальных услуг;</w:t>
      </w:r>
    </w:p>
    <w:p w14:paraId="608B4096" w14:textId="77777777" w:rsidR="0082690F" w:rsidRPr="0082690F" w:rsidRDefault="0082690F" w:rsidP="0082690F">
      <w:pPr>
        <w:autoSpaceDE w:val="0"/>
        <w:autoSpaceDN w:val="0"/>
        <w:adjustRightInd w:val="0"/>
        <w:jc w:val="both"/>
        <w:rPr>
          <w:szCs w:val="28"/>
        </w:rPr>
      </w:pPr>
      <w:r w:rsidRPr="0082690F">
        <w:rPr>
          <w:szCs w:val="28"/>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14:paraId="608B4097"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14:paraId="608B4098" w14:textId="77777777" w:rsidR="0082690F" w:rsidRPr="0082690F" w:rsidRDefault="0082690F" w:rsidP="0082690F">
      <w:pPr>
        <w:autoSpaceDE w:val="0"/>
        <w:autoSpaceDN w:val="0"/>
        <w:adjustRightInd w:val="0"/>
        <w:jc w:val="both"/>
        <w:rPr>
          <w:szCs w:val="28"/>
        </w:rPr>
      </w:pPr>
      <w:r w:rsidRPr="0082690F">
        <w:rPr>
          <w:szCs w:val="28"/>
        </w:rPr>
        <w:t xml:space="preserve">-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        </w:t>
      </w:r>
    </w:p>
    <w:p w14:paraId="608B4099"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lang w:eastAsia="ru-RU"/>
        </w:rPr>
        <w:t xml:space="preserve">5.2. В стационарной и  полустационарной формах социального обслуживания предоставляется социальная услуга по проведению мероприятий по использованию остаточных трудовых возможностей и обучению доступным профессиональным навыкам, а также по оказанию </w:t>
      </w:r>
      <w:r w:rsidRPr="0082690F">
        <w:rPr>
          <w:szCs w:val="28"/>
        </w:rPr>
        <w:t xml:space="preserve">помощи в трудоустройстве. </w:t>
      </w:r>
    </w:p>
    <w:p w14:paraId="608B409A"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включает в себя проведение следующих мероприятий:</w:t>
      </w:r>
    </w:p>
    <w:p w14:paraId="608B409B"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организация и проведение занятий в рамках работы компьютерного класса;</w:t>
      </w:r>
    </w:p>
    <w:p w14:paraId="608B409C" w14:textId="63CA094E" w:rsidR="0082690F" w:rsidRPr="0082690F" w:rsidRDefault="0082690F" w:rsidP="0082690F">
      <w:pPr>
        <w:overflowPunct w:val="0"/>
        <w:autoSpaceDE w:val="0"/>
        <w:autoSpaceDN w:val="0"/>
        <w:adjustRightInd w:val="0"/>
        <w:jc w:val="both"/>
        <w:textAlignment w:val="baseline"/>
        <w:rPr>
          <w:bCs/>
          <w:szCs w:val="28"/>
          <w:lang w:eastAsia="ru-RU"/>
        </w:rPr>
      </w:pPr>
      <w:r w:rsidRPr="0082690F">
        <w:rPr>
          <w:szCs w:val="28"/>
          <w:lang w:eastAsia="ru-RU"/>
        </w:rPr>
        <w:t xml:space="preserve">- привлечение получателей социальных услуг к добровольному участию под наблюдением медицинского персонала в лечебно-трудовом процессе с учетом состояния здоровья, интересов, пожеланий и в соответствии с рекомендациями  </w:t>
      </w:r>
      <w:r w:rsidRPr="0082690F">
        <w:rPr>
          <w:bCs/>
          <w:szCs w:val="28"/>
          <w:lang w:eastAsia="ru-RU"/>
        </w:rPr>
        <w:t xml:space="preserve">индивидуальной программы, индивидуальной программы реабилитации </w:t>
      </w:r>
      <w:r w:rsidR="006523C3">
        <w:rPr>
          <w:bCs/>
          <w:szCs w:val="28"/>
          <w:lang w:eastAsia="ru-RU"/>
        </w:rPr>
        <w:t xml:space="preserve">или абилитации </w:t>
      </w:r>
      <w:r w:rsidRPr="0082690F">
        <w:rPr>
          <w:bCs/>
          <w:szCs w:val="28"/>
          <w:lang w:eastAsia="ru-RU"/>
        </w:rPr>
        <w:t>инвалида;</w:t>
      </w:r>
      <w:r w:rsidR="006523C3" w:rsidRPr="006523C3">
        <w:t xml:space="preserve"> </w:t>
      </w:r>
      <w:r w:rsidR="006523C3" w:rsidRPr="006523C3">
        <w:rPr>
          <w:bCs/>
          <w:szCs w:val="28"/>
          <w:lang w:eastAsia="ru-RU"/>
        </w:rPr>
        <w:t>&lt;в ред. постановления Правительства области от 09.11.2015 № 1198-п&gt;</w:t>
      </w:r>
    </w:p>
    <w:p w14:paraId="608B409D"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szCs w:val="28"/>
          <w:lang w:eastAsia="ru-RU"/>
        </w:rPr>
        <w:t xml:space="preserve">- организация видов деятельности, связанных с занятиями творческим трудом (цветоводство, тканебумагопластика, глинопластика, плетение, </w:t>
      </w:r>
      <w:r w:rsidRPr="0082690F">
        <w:rPr>
          <w:szCs w:val="28"/>
          <w:lang w:eastAsia="ru-RU"/>
        </w:rPr>
        <w:lastRenderedPageBreak/>
        <w:t>изготовление предметов по технологиям традиционных художественных промыслов и др.);</w:t>
      </w:r>
    </w:p>
    <w:p w14:paraId="608B409E"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szCs w:val="28"/>
          <w:lang w:eastAsia="ru-RU"/>
        </w:rPr>
        <w:t>- привлечение добровольцев из числа получателей социальных услуг к работе в общественных, попечительских советах с целью сохранения ими ощущения своей значимости как личности, важности своего труда, чувства собственной необходимости;</w:t>
      </w:r>
    </w:p>
    <w:p w14:paraId="608B409F"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szCs w:val="28"/>
          <w:lang w:eastAsia="ru-RU"/>
        </w:rPr>
        <w:t>- помощь в трудоустройстве и в решении вопроса самообеспечения;</w:t>
      </w:r>
    </w:p>
    <w:p w14:paraId="608B40A0"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помощь в подготовке и подаче документов в организации службы занятости населения, в том числе содействие в постановке на учет в центр занятости;</w:t>
      </w:r>
    </w:p>
    <w:p w14:paraId="608B40A1"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содействие в решении вопросов профессиональной подготовки и переподготовки;</w:t>
      </w:r>
    </w:p>
    <w:p w14:paraId="608B40A2"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помощь в составлении резюме и его отправке по электронной почте работодателям (в кадровые агентства).</w:t>
      </w:r>
    </w:p>
    <w:p w14:paraId="608B40A3"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Сроки предоставления социальной услуги устанавливаются индивидуально.</w:t>
      </w:r>
    </w:p>
    <w:p w14:paraId="608B40A4"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A5" w14:textId="77777777" w:rsidR="0082690F" w:rsidRPr="0082690F" w:rsidRDefault="0082690F" w:rsidP="0082690F">
      <w:pPr>
        <w:autoSpaceDE w:val="0"/>
        <w:autoSpaceDN w:val="0"/>
        <w:adjustRightInd w:val="0"/>
        <w:jc w:val="both"/>
        <w:rPr>
          <w:szCs w:val="28"/>
        </w:rPr>
      </w:pPr>
      <w:r w:rsidRPr="0082690F">
        <w:rPr>
          <w:szCs w:val="28"/>
        </w:rPr>
        <w:t xml:space="preserve">Основные показатели, определяющие качество предоставления социальной услуги: </w:t>
      </w:r>
    </w:p>
    <w:p w14:paraId="608B40A6" w14:textId="77777777" w:rsidR="0082690F" w:rsidRPr="0082690F" w:rsidRDefault="0082690F" w:rsidP="0082690F">
      <w:pPr>
        <w:autoSpaceDE w:val="0"/>
        <w:autoSpaceDN w:val="0"/>
        <w:adjustRightInd w:val="0"/>
        <w:jc w:val="both"/>
        <w:rPr>
          <w:szCs w:val="28"/>
        </w:rPr>
      </w:pPr>
      <w:r w:rsidRPr="0082690F">
        <w:rPr>
          <w:szCs w:val="28"/>
        </w:rPr>
        <w:t>- наличие у поставщика социальных услуг актуальной базы данных о курсах подготовки (переподготовки), центрах занятости населения;</w:t>
      </w:r>
    </w:p>
    <w:p w14:paraId="608B40A7" w14:textId="77777777" w:rsidR="0082690F" w:rsidRPr="0082690F" w:rsidRDefault="0082690F" w:rsidP="0082690F">
      <w:pPr>
        <w:autoSpaceDE w:val="0"/>
        <w:autoSpaceDN w:val="0"/>
        <w:adjustRightInd w:val="0"/>
        <w:jc w:val="both"/>
        <w:rPr>
          <w:szCs w:val="28"/>
        </w:rPr>
      </w:pPr>
      <w:r w:rsidRPr="0082690F">
        <w:rPr>
          <w:szCs w:val="28"/>
        </w:rPr>
        <w:t>- наличие компьютерного класса;</w:t>
      </w:r>
    </w:p>
    <w:p w14:paraId="608B40A8" w14:textId="77777777" w:rsidR="0082690F" w:rsidRPr="0082690F" w:rsidRDefault="0082690F" w:rsidP="0082690F">
      <w:pPr>
        <w:autoSpaceDE w:val="0"/>
        <w:autoSpaceDN w:val="0"/>
        <w:adjustRightInd w:val="0"/>
        <w:jc w:val="both"/>
        <w:rPr>
          <w:szCs w:val="28"/>
        </w:rPr>
      </w:pPr>
      <w:r w:rsidRPr="0082690F">
        <w:rPr>
          <w:szCs w:val="28"/>
        </w:rPr>
        <w:t>- наличие у поставщика социальных услуг помещений для занятий лечебно-трудовой деятельностью и специалистов соответствующего профиля.</w:t>
      </w:r>
    </w:p>
    <w:p w14:paraId="608B40A9"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AA" w14:textId="77777777" w:rsidR="0082690F" w:rsidRPr="0082690F" w:rsidRDefault="0082690F" w:rsidP="0082690F">
      <w:pPr>
        <w:autoSpaceDE w:val="0"/>
        <w:autoSpaceDN w:val="0"/>
        <w:adjustRightInd w:val="0"/>
        <w:jc w:val="both"/>
        <w:rPr>
          <w:szCs w:val="28"/>
        </w:rPr>
      </w:pPr>
      <w:r w:rsidRPr="0082690F">
        <w:rPr>
          <w:szCs w:val="28"/>
        </w:rPr>
        <w:t>- доля получателей социальной услуги, охваченных лечебно-трудовой деятельностью;</w:t>
      </w:r>
    </w:p>
    <w:p w14:paraId="608B40AB" w14:textId="77777777" w:rsidR="0082690F" w:rsidRPr="0082690F" w:rsidRDefault="0082690F" w:rsidP="0082690F">
      <w:pPr>
        <w:autoSpaceDE w:val="0"/>
        <w:autoSpaceDN w:val="0"/>
        <w:adjustRightInd w:val="0"/>
        <w:jc w:val="both"/>
        <w:rPr>
          <w:szCs w:val="28"/>
        </w:rPr>
      </w:pPr>
      <w:r w:rsidRPr="0082690F">
        <w:rPr>
          <w:szCs w:val="28"/>
        </w:rPr>
        <w:t>- количество получателей социальной услуги, трудоустроенных на временную или постоянную работу;</w:t>
      </w:r>
    </w:p>
    <w:p w14:paraId="608B40AC" w14:textId="77777777" w:rsidR="0082690F" w:rsidRPr="0082690F" w:rsidRDefault="0082690F" w:rsidP="0082690F">
      <w:pPr>
        <w:autoSpaceDE w:val="0"/>
        <w:autoSpaceDN w:val="0"/>
        <w:adjustRightInd w:val="0"/>
        <w:jc w:val="both"/>
        <w:rPr>
          <w:szCs w:val="28"/>
        </w:rPr>
      </w:pPr>
      <w:r w:rsidRPr="0082690F">
        <w:rPr>
          <w:szCs w:val="28"/>
        </w:rPr>
        <w:t>- количество получателей социальной услуги, которым оказано содействие в прохождении курса подготовки (переподготовки);</w:t>
      </w:r>
    </w:p>
    <w:p w14:paraId="608B40AD" w14:textId="77777777" w:rsidR="0082690F" w:rsidRPr="0082690F" w:rsidRDefault="0082690F" w:rsidP="0082690F">
      <w:pPr>
        <w:autoSpaceDE w:val="0"/>
        <w:autoSpaceDN w:val="0"/>
        <w:adjustRightInd w:val="0"/>
        <w:jc w:val="both"/>
        <w:rPr>
          <w:szCs w:val="28"/>
        </w:rPr>
      </w:pPr>
      <w:r w:rsidRPr="0082690F">
        <w:rPr>
          <w:szCs w:val="28"/>
        </w:rPr>
        <w:t>- количество получателей социальной услуги, прошедших обучение в компьютерном классе и овладевших навыками работы с компьютерной техникой;</w:t>
      </w:r>
    </w:p>
    <w:p w14:paraId="608B40AE"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0AF"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B0" w14:textId="77777777" w:rsidR="0082690F" w:rsidRPr="0082690F" w:rsidRDefault="0082690F" w:rsidP="0082690F">
      <w:pPr>
        <w:autoSpaceDE w:val="0"/>
        <w:autoSpaceDN w:val="0"/>
        <w:adjustRightInd w:val="0"/>
        <w:jc w:val="both"/>
        <w:rPr>
          <w:szCs w:val="28"/>
        </w:rPr>
      </w:pPr>
      <w:r w:rsidRPr="0082690F">
        <w:rPr>
          <w:szCs w:val="28"/>
        </w:rPr>
        <w:lastRenderedPageBreak/>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14:paraId="608B40B1" w14:textId="77777777" w:rsidR="0082690F" w:rsidRPr="0082690F" w:rsidRDefault="0082690F" w:rsidP="0082690F">
      <w:pPr>
        <w:autoSpaceDE w:val="0"/>
        <w:autoSpaceDN w:val="0"/>
        <w:adjustRightInd w:val="0"/>
        <w:jc w:val="both"/>
        <w:rPr>
          <w:szCs w:val="28"/>
        </w:rPr>
      </w:pPr>
      <w:r w:rsidRPr="0082690F">
        <w:rPr>
          <w:szCs w:val="28"/>
        </w:rPr>
        <w:t xml:space="preserve">-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    </w:t>
      </w:r>
    </w:p>
    <w:p w14:paraId="608B40B2" w14:textId="77777777" w:rsidR="0082690F" w:rsidRPr="0082690F" w:rsidRDefault="0082690F" w:rsidP="0082690F">
      <w:pPr>
        <w:overflowPunct w:val="0"/>
        <w:autoSpaceDE w:val="0"/>
        <w:autoSpaceDN w:val="0"/>
        <w:adjustRightInd w:val="0"/>
        <w:jc w:val="both"/>
        <w:textAlignment w:val="baseline"/>
        <w:rPr>
          <w:szCs w:val="28"/>
          <w:lang w:eastAsia="ru-RU"/>
        </w:rPr>
      </w:pPr>
    </w:p>
    <w:p w14:paraId="608B40B3" w14:textId="77777777" w:rsidR="0082690F" w:rsidRPr="0082690F" w:rsidRDefault="0082690F" w:rsidP="0082690F">
      <w:pPr>
        <w:autoSpaceDE w:val="0"/>
        <w:autoSpaceDN w:val="0"/>
        <w:adjustRightInd w:val="0"/>
        <w:ind w:firstLine="0"/>
        <w:jc w:val="center"/>
        <w:rPr>
          <w:szCs w:val="28"/>
        </w:rPr>
      </w:pPr>
      <w:r w:rsidRPr="0082690F">
        <w:rPr>
          <w:szCs w:val="28"/>
        </w:rPr>
        <w:t>6. Социально-правовые услуги</w:t>
      </w:r>
    </w:p>
    <w:p w14:paraId="608B40B4" w14:textId="77777777" w:rsidR="0082690F" w:rsidRPr="0082690F" w:rsidRDefault="0082690F" w:rsidP="0082690F">
      <w:pPr>
        <w:autoSpaceDE w:val="0"/>
        <w:autoSpaceDN w:val="0"/>
        <w:adjustRightInd w:val="0"/>
        <w:ind w:left="708"/>
        <w:jc w:val="center"/>
        <w:rPr>
          <w:szCs w:val="28"/>
        </w:rPr>
      </w:pPr>
    </w:p>
    <w:p w14:paraId="608B40B5" w14:textId="77777777" w:rsidR="0082690F" w:rsidRPr="0082690F" w:rsidRDefault="0082690F" w:rsidP="0082690F">
      <w:pPr>
        <w:autoSpaceDE w:val="0"/>
        <w:autoSpaceDN w:val="0"/>
        <w:adjustRightInd w:val="0"/>
        <w:jc w:val="both"/>
        <w:rPr>
          <w:szCs w:val="28"/>
        </w:rPr>
      </w:pPr>
      <w:r w:rsidRPr="0082690F">
        <w:rPr>
          <w:szCs w:val="28"/>
        </w:rPr>
        <w:t>Во всех формах социального обслуживания предоставляется социальная услуга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14:paraId="608B40B6" w14:textId="77777777" w:rsidR="0082690F" w:rsidRPr="0082690F" w:rsidRDefault="0082690F" w:rsidP="0082690F">
      <w:pPr>
        <w:autoSpaceDE w:val="0"/>
        <w:autoSpaceDN w:val="0"/>
        <w:adjustRightInd w:val="0"/>
        <w:jc w:val="both"/>
        <w:rPr>
          <w:szCs w:val="28"/>
        </w:rPr>
      </w:pPr>
      <w:r w:rsidRPr="0082690F">
        <w:rPr>
          <w:szCs w:val="28"/>
        </w:rPr>
        <w:t>Социальная услуга включает в себя следующие мероприятия:</w:t>
      </w:r>
    </w:p>
    <w:p w14:paraId="608B40B7" w14:textId="77777777" w:rsidR="0082690F" w:rsidRPr="0082690F" w:rsidRDefault="0082690F" w:rsidP="0082690F">
      <w:pPr>
        <w:autoSpaceDE w:val="0"/>
        <w:autoSpaceDN w:val="0"/>
        <w:adjustRightInd w:val="0"/>
        <w:jc w:val="both"/>
        <w:rPr>
          <w:szCs w:val="28"/>
        </w:rPr>
      </w:pPr>
      <w:r w:rsidRPr="0082690F">
        <w:rPr>
          <w:szCs w:val="28"/>
        </w:rPr>
        <w:t>- помощь в оформлении необходимых документов для получения пенсий, пособий, компенсаций и других социальных выплат в соответствии с действующим законодательством;</w:t>
      </w:r>
    </w:p>
    <w:p w14:paraId="608B40B8" w14:textId="77777777" w:rsidR="0082690F" w:rsidRPr="0082690F" w:rsidRDefault="0082690F" w:rsidP="0082690F">
      <w:pPr>
        <w:autoSpaceDE w:val="0"/>
        <w:autoSpaceDN w:val="0"/>
        <w:adjustRightInd w:val="0"/>
        <w:jc w:val="both"/>
        <w:rPr>
          <w:szCs w:val="28"/>
        </w:rPr>
      </w:pPr>
      <w:r w:rsidRPr="0082690F">
        <w:rPr>
          <w:szCs w:val="28"/>
        </w:rPr>
        <w:t>- помощь в подготовке заявлений и иных документов, необходимых для получения государственных и муниципальных услуг, а также помощь в подаче документов, в том числе с помощью электронных средств связи и ресурсов информационно-телекоммуникационной сети «Интернет»;</w:t>
      </w:r>
    </w:p>
    <w:p w14:paraId="608B40B9" w14:textId="77777777" w:rsidR="0082690F" w:rsidRPr="0082690F" w:rsidRDefault="0082690F" w:rsidP="0082690F">
      <w:pPr>
        <w:autoSpaceDE w:val="0"/>
        <w:autoSpaceDN w:val="0"/>
        <w:adjustRightInd w:val="0"/>
        <w:jc w:val="both"/>
        <w:rPr>
          <w:szCs w:val="28"/>
        </w:rPr>
      </w:pPr>
      <w:r w:rsidRPr="0082690F">
        <w:rPr>
          <w:szCs w:val="28"/>
        </w:rPr>
        <w:t>- помощь в подготовке и подаче жалоб, в том числе с помощью электронных средств связи, в случае нарушения законных прав получателей социальных услуг;</w:t>
      </w:r>
    </w:p>
    <w:p w14:paraId="608B40BA" w14:textId="77777777" w:rsidR="0082690F" w:rsidRPr="0082690F" w:rsidRDefault="0082690F" w:rsidP="0082690F">
      <w:pPr>
        <w:autoSpaceDE w:val="0"/>
        <w:autoSpaceDN w:val="0"/>
        <w:adjustRightInd w:val="0"/>
        <w:jc w:val="both"/>
        <w:rPr>
          <w:szCs w:val="28"/>
        </w:rPr>
      </w:pPr>
      <w:r w:rsidRPr="0082690F">
        <w:rPr>
          <w:szCs w:val="28"/>
        </w:rPr>
        <w:t>- содействие в получении бесплатной юридической помощи в порядке, установленном федеральным и региональным законодательством;</w:t>
      </w:r>
    </w:p>
    <w:p w14:paraId="608B40BB" w14:textId="77777777" w:rsidR="0082690F" w:rsidRPr="0082690F" w:rsidRDefault="0082690F" w:rsidP="0082690F">
      <w:pPr>
        <w:autoSpaceDE w:val="0"/>
        <w:autoSpaceDN w:val="0"/>
        <w:adjustRightInd w:val="0"/>
        <w:jc w:val="both"/>
        <w:rPr>
          <w:szCs w:val="28"/>
        </w:rPr>
      </w:pPr>
      <w:r w:rsidRPr="0082690F">
        <w:rPr>
          <w:szCs w:val="28"/>
        </w:rPr>
        <w:t>- консультирование по социально-правовым  вопросам.</w:t>
      </w:r>
    </w:p>
    <w:p w14:paraId="608B40BC" w14:textId="77777777" w:rsidR="0082690F" w:rsidRPr="0082690F" w:rsidRDefault="0082690F" w:rsidP="0082690F">
      <w:pPr>
        <w:autoSpaceDE w:val="0"/>
        <w:autoSpaceDN w:val="0"/>
        <w:adjustRightInd w:val="0"/>
        <w:jc w:val="both"/>
        <w:rPr>
          <w:szCs w:val="28"/>
        </w:rPr>
      </w:pPr>
      <w:r w:rsidRPr="0082690F">
        <w:rPr>
          <w:szCs w:val="28"/>
        </w:rPr>
        <w:t>Предоставление социальной услуги осуществляется на период действия заключенного договора о предоставлении социальных услуг.</w:t>
      </w:r>
    </w:p>
    <w:p w14:paraId="608B40BD"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BE" w14:textId="77777777" w:rsidR="0082690F" w:rsidRPr="0082690F" w:rsidRDefault="0082690F" w:rsidP="0082690F">
      <w:pPr>
        <w:autoSpaceDE w:val="0"/>
        <w:autoSpaceDN w:val="0"/>
        <w:adjustRightInd w:val="0"/>
        <w:jc w:val="both"/>
        <w:rPr>
          <w:szCs w:val="28"/>
        </w:rPr>
      </w:pPr>
      <w:r w:rsidRPr="0082690F">
        <w:rPr>
          <w:szCs w:val="28"/>
        </w:rPr>
        <w:t>Основной показатель, определяющий качество предоставления социальной услуги, – эффективность предоставления социальной услуги, которая должна обеспечить своевременное и объективное решение стоящих перед получателем социальной услуги правовых проблем.</w:t>
      </w:r>
    </w:p>
    <w:p w14:paraId="608B40BF" w14:textId="77777777" w:rsidR="0082690F" w:rsidRPr="0082690F" w:rsidRDefault="0082690F" w:rsidP="0082690F">
      <w:pPr>
        <w:autoSpaceDE w:val="0"/>
        <w:autoSpaceDN w:val="0"/>
        <w:adjustRightInd w:val="0"/>
        <w:jc w:val="both"/>
        <w:rPr>
          <w:szCs w:val="28"/>
        </w:rPr>
      </w:pPr>
      <w:r w:rsidRPr="0082690F">
        <w:rPr>
          <w:szCs w:val="28"/>
        </w:rPr>
        <w:t>Критерии оценки результатов предоставления социальной услуги:</w:t>
      </w:r>
    </w:p>
    <w:p w14:paraId="608B40C0" w14:textId="77777777" w:rsidR="0082690F" w:rsidRPr="0082690F" w:rsidRDefault="0082690F" w:rsidP="0082690F">
      <w:pPr>
        <w:autoSpaceDE w:val="0"/>
        <w:autoSpaceDN w:val="0"/>
        <w:adjustRightInd w:val="0"/>
        <w:jc w:val="both"/>
        <w:rPr>
          <w:szCs w:val="28"/>
        </w:rPr>
      </w:pPr>
      <w:r w:rsidRPr="0082690F">
        <w:rPr>
          <w:szCs w:val="28"/>
        </w:rPr>
        <w:t xml:space="preserve">- доля получателей социальной услуги, удовлетворенных качеством ее предоставления; </w:t>
      </w:r>
    </w:p>
    <w:p w14:paraId="608B40C1" w14:textId="77777777" w:rsidR="0082690F" w:rsidRPr="0082690F" w:rsidRDefault="0082690F" w:rsidP="0082690F">
      <w:pPr>
        <w:autoSpaceDE w:val="0"/>
        <w:autoSpaceDN w:val="0"/>
        <w:adjustRightInd w:val="0"/>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0C2" w14:textId="77777777" w:rsidR="0082690F" w:rsidRPr="0082690F" w:rsidRDefault="0082690F" w:rsidP="0082690F">
      <w:pPr>
        <w:autoSpaceDE w:val="0"/>
        <w:autoSpaceDN w:val="0"/>
        <w:adjustRightInd w:val="0"/>
        <w:jc w:val="both"/>
        <w:rPr>
          <w:szCs w:val="28"/>
        </w:rPr>
      </w:pPr>
      <w:r w:rsidRPr="0082690F">
        <w:rPr>
          <w:szCs w:val="28"/>
        </w:rPr>
        <w:lastRenderedPageBreak/>
        <w:t xml:space="preserve">Социальная услуга предоставляется в соответствии с условиями  договора о предоставлении социальных услуг, индивидуальной программой.  </w:t>
      </w:r>
    </w:p>
    <w:p w14:paraId="608B40C3" w14:textId="77777777" w:rsidR="0082690F" w:rsidRPr="0082690F" w:rsidRDefault="0082690F" w:rsidP="0082690F">
      <w:pPr>
        <w:autoSpaceDE w:val="0"/>
        <w:autoSpaceDN w:val="0"/>
        <w:adjustRightInd w:val="0"/>
        <w:jc w:val="both"/>
        <w:rPr>
          <w:szCs w:val="28"/>
        </w:rPr>
      </w:pPr>
    </w:p>
    <w:p w14:paraId="608B40C4" w14:textId="77777777" w:rsidR="0082690F" w:rsidRPr="0082690F" w:rsidRDefault="0082690F" w:rsidP="0082690F">
      <w:pPr>
        <w:autoSpaceDE w:val="0"/>
        <w:autoSpaceDN w:val="0"/>
        <w:adjustRightInd w:val="0"/>
        <w:ind w:firstLine="0"/>
        <w:jc w:val="center"/>
        <w:rPr>
          <w:szCs w:val="28"/>
        </w:rPr>
      </w:pPr>
      <w:r w:rsidRPr="0082690F">
        <w:rPr>
          <w:szCs w:val="28"/>
        </w:rPr>
        <w:t xml:space="preserve">7. Услуги в целях повышения коммуникативного потенциала получателей социальных услуг, имеющих ограничения жизнедеятельности, </w:t>
      </w:r>
    </w:p>
    <w:p w14:paraId="608B40C5" w14:textId="77777777" w:rsidR="0082690F" w:rsidRPr="0082690F" w:rsidRDefault="0082690F" w:rsidP="0082690F">
      <w:pPr>
        <w:autoSpaceDE w:val="0"/>
        <w:autoSpaceDN w:val="0"/>
        <w:adjustRightInd w:val="0"/>
        <w:ind w:firstLine="0"/>
        <w:jc w:val="center"/>
        <w:rPr>
          <w:szCs w:val="28"/>
        </w:rPr>
      </w:pPr>
      <w:r w:rsidRPr="0082690F">
        <w:rPr>
          <w:szCs w:val="28"/>
        </w:rPr>
        <w:t>в том числе детей-инвалидов</w:t>
      </w:r>
    </w:p>
    <w:p w14:paraId="608B40C6" w14:textId="77777777" w:rsidR="0082690F" w:rsidRPr="0082690F" w:rsidRDefault="0082690F" w:rsidP="0082690F">
      <w:pPr>
        <w:autoSpaceDE w:val="0"/>
        <w:autoSpaceDN w:val="0"/>
        <w:adjustRightInd w:val="0"/>
        <w:ind w:left="708"/>
        <w:jc w:val="center"/>
        <w:rPr>
          <w:szCs w:val="28"/>
        </w:rPr>
      </w:pPr>
    </w:p>
    <w:p w14:paraId="608B40C7"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Во всех формах социального обслуживания предоставляются следующие виды социальных услуг: </w:t>
      </w:r>
    </w:p>
    <w:p w14:paraId="608B40C8"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7.1. Обучение инвалидов (детей-инвалидов) пользованию средствами ухода и техническими средствами реабилитации.</w:t>
      </w:r>
    </w:p>
    <w:p w14:paraId="608B40C9"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по обучению инвалидов, в том числе детей-инвалидов,  пользованию средствами ухода и техническими средствами реабилитации, направлена на  развитие у получателей социальных услуг практических навыков умения самостоятельно пользоваться этими средствами и включает в себя проведение следующих мероприятий:</w:t>
      </w:r>
    </w:p>
    <w:p w14:paraId="608B40CA" w14:textId="3CDF14B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 определение реабилитационного потенциала получателей социальных услуг в соответствии с рекомендациями индивидуальной программы, индивидуальной программы реабилитации </w:t>
      </w:r>
      <w:r w:rsidR="006523C3">
        <w:rPr>
          <w:szCs w:val="28"/>
          <w:lang w:eastAsia="ru-RU"/>
        </w:rPr>
        <w:t xml:space="preserve">или абилитации </w:t>
      </w:r>
      <w:r w:rsidRPr="0082690F">
        <w:rPr>
          <w:szCs w:val="28"/>
          <w:lang w:eastAsia="ru-RU"/>
        </w:rPr>
        <w:t>инвалида;</w:t>
      </w:r>
      <w:r w:rsidR="006523C3" w:rsidRPr="006523C3">
        <w:t xml:space="preserve"> </w:t>
      </w:r>
      <w:r w:rsidR="006523C3" w:rsidRPr="006523C3">
        <w:rPr>
          <w:szCs w:val="28"/>
          <w:lang w:eastAsia="ru-RU"/>
        </w:rPr>
        <w:t>&lt;в ред. постановления Правительства области от 09.11.2015 № 1198-п&gt;</w:t>
      </w:r>
    </w:p>
    <w:p w14:paraId="608B40CB"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получателей социальных услуг; </w:t>
      </w:r>
    </w:p>
    <w:p w14:paraId="608B40CC"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выбор обучающих форм и методов работы с получателями социальных услуг;</w:t>
      </w:r>
    </w:p>
    <w:p w14:paraId="608B40CD"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разработка тематики и плана занятий, инструкций по технике безопасности во время занятий;</w:t>
      </w:r>
    </w:p>
    <w:p w14:paraId="608B40CE"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подготовка необходимых технических средств  для организации занятий;</w:t>
      </w:r>
    </w:p>
    <w:p w14:paraId="608B40CF"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проведение занятий в соответствии с графиком и планом работы.</w:t>
      </w:r>
    </w:p>
    <w:p w14:paraId="608B40D0"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Сроки предоставления социальной услуги устанавливаются индивидуально.</w:t>
      </w:r>
    </w:p>
    <w:p w14:paraId="608B40D1"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D2"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xml:space="preserve">Основные показатели, определяющие качество предоставления социальной услуги: </w:t>
      </w:r>
    </w:p>
    <w:p w14:paraId="608B40D3"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своевременность и полнота проведения обучающих мероприятий;</w:t>
      </w:r>
    </w:p>
    <w:p w14:paraId="608B40D4"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наличие у поставщика социальных услуг необходимого перечня социально-реабилитационного оборудования и средств ухода;</w:t>
      </w:r>
    </w:p>
    <w:p w14:paraId="608B40D5"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наличие у поставщика социальных услуг специалистов соответствующего профиля.</w:t>
      </w:r>
    </w:p>
    <w:p w14:paraId="608B40D6"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lastRenderedPageBreak/>
        <w:t>Критерии оценки результатов предоставления социальной услуги:</w:t>
      </w:r>
    </w:p>
    <w:p w14:paraId="608B40D7"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xml:space="preserve">- доля получателей социальной услуги, удовлетворенных полнотой, качеством и  условиями ее предоставления (помещение, социально-реабилитационное оборудование, средства ухода); </w:t>
      </w:r>
    </w:p>
    <w:p w14:paraId="608B40D8"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доля получателей социальной услуги, прошедших обучение и овладевших навыками пользования средствами ухода и реабилитации;</w:t>
      </w:r>
    </w:p>
    <w:p w14:paraId="608B40D9"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доля получателей социальной услуги, которые высоко оценивают компетентность специалистов;</w:t>
      </w:r>
    </w:p>
    <w:p w14:paraId="608B40DA"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отсутствие обоснованных жалоб получателей социальной услуги на качество ее предоставления.</w:t>
      </w:r>
    </w:p>
    <w:p w14:paraId="608B40DB"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DC" w14:textId="7EDA764E" w:rsidR="0082690F" w:rsidRPr="0082690F" w:rsidRDefault="0082690F" w:rsidP="0082690F">
      <w:pPr>
        <w:overflowPunct w:val="0"/>
        <w:autoSpaceDE w:val="0"/>
        <w:autoSpaceDN w:val="0"/>
        <w:adjustRightInd w:val="0"/>
        <w:jc w:val="both"/>
        <w:textAlignment w:val="baseline"/>
        <w:rPr>
          <w:szCs w:val="28"/>
        </w:rPr>
      </w:pPr>
      <w:r w:rsidRPr="0082690F">
        <w:rPr>
          <w:szCs w:val="28"/>
        </w:rPr>
        <w:t xml:space="preserve">- социальная услуга предоставляется в соответствии с условиями договора о предоставлении социальных услуг, определенных индивидуальной программой, индивидуальной программой реабилитации </w:t>
      </w:r>
      <w:r w:rsidR="006523C3">
        <w:rPr>
          <w:szCs w:val="28"/>
        </w:rPr>
        <w:t xml:space="preserve">или абилитации </w:t>
      </w:r>
      <w:r w:rsidRPr="0082690F">
        <w:rPr>
          <w:szCs w:val="28"/>
        </w:rPr>
        <w:t>инвалида;</w:t>
      </w:r>
      <w:r w:rsidR="006523C3" w:rsidRPr="006523C3">
        <w:t xml:space="preserve"> </w:t>
      </w:r>
      <w:r w:rsidR="006523C3" w:rsidRPr="006523C3">
        <w:rPr>
          <w:szCs w:val="28"/>
        </w:rPr>
        <w:t>&lt;в ред. постановления Правительства области от 09.11.2015 № 1198-п&gt;</w:t>
      </w:r>
    </w:p>
    <w:p w14:paraId="608B40DD" w14:textId="77777777" w:rsidR="0082690F" w:rsidRPr="0082690F" w:rsidRDefault="0082690F" w:rsidP="0082690F">
      <w:pPr>
        <w:overflowPunct w:val="0"/>
        <w:autoSpaceDE w:val="0"/>
        <w:autoSpaceDN w:val="0"/>
        <w:adjustRightInd w:val="0"/>
        <w:jc w:val="both"/>
        <w:textAlignment w:val="baseline"/>
        <w:rPr>
          <w:szCs w:val="28"/>
          <w:highlight w:val="yellow"/>
          <w:lang w:eastAsia="ru-RU"/>
        </w:rPr>
      </w:pPr>
      <w:r w:rsidRPr="0082690F">
        <w:rPr>
          <w:szCs w:val="28"/>
        </w:rPr>
        <w:t xml:space="preserve">-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    </w:t>
      </w:r>
    </w:p>
    <w:p w14:paraId="608B40DE"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7.2. Проведение социально-реабилитационных мероприятий в сфере социального обслуживания.</w:t>
      </w:r>
    </w:p>
    <w:p w14:paraId="608B40DF"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предусматривает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улучшить взаимодействие получателя социальных услуг с обществом.</w:t>
      </w:r>
    </w:p>
    <w:p w14:paraId="608B40E0"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включает проведение следующих мероприятий:</w:t>
      </w:r>
    </w:p>
    <w:p w14:paraId="608B40E1" w14:textId="5ACF04B2"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 оценка потребности получателей социальной услуги в мероприятиях по реабилитации, предусмотренных индивидуальной программой реабилитации </w:t>
      </w:r>
      <w:r w:rsidR="006523C3">
        <w:rPr>
          <w:szCs w:val="28"/>
          <w:lang w:eastAsia="ru-RU"/>
        </w:rPr>
        <w:t xml:space="preserve">или абилитации </w:t>
      </w:r>
      <w:r w:rsidRPr="0082690F">
        <w:rPr>
          <w:szCs w:val="28"/>
          <w:lang w:eastAsia="ru-RU"/>
        </w:rPr>
        <w:t>инвалида;</w:t>
      </w:r>
      <w:r w:rsidR="006523C3" w:rsidRPr="006523C3">
        <w:t xml:space="preserve"> </w:t>
      </w:r>
      <w:r w:rsidR="006523C3" w:rsidRPr="006523C3">
        <w:rPr>
          <w:szCs w:val="28"/>
          <w:lang w:eastAsia="ru-RU"/>
        </w:rPr>
        <w:t>&lt;в ред. постановления Правительства области от 09.11.2015 № 1198-п&gt;</w:t>
      </w:r>
    </w:p>
    <w:p w14:paraId="608B40E2"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проведение курса реабилитационных (адаптационных) мероприятий (лечебная физкультура, физиотерапия, механотерапия, кинезиотерапия, лечебный массаж и др.);</w:t>
      </w:r>
    </w:p>
    <w:p w14:paraId="608B40E3"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мониторинг реализации реабилитационных мероприятий;</w:t>
      </w:r>
    </w:p>
    <w:p w14:paraId="608B40E4"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оценка эффективности (результативности) реабилитационных мероприятий.</w:t>
      </w:r>
    </w:p>
    <w:p w14:paraId="608B40E5"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Срок предоставления социальной услуги устанавливается индивидуально.</w:t>
      </w:r>
    </w:p>
    <w:p w14:paraId="608B40E6" w14:textId="77777777" w:rsidR="0082690F" w:rsidRPr="0082690F" w:rsidRDefault="0082690F" w:rsidP="0082690F">
      <w:pPr>
        <w:autoSpaceDE w:val="0"/>
        <w:autoSpaceDN w:val="0"/>
        <w:adjustRightInd w:val="0"/>
        <w:jc w:val="both"/>
        <w:rPr>
          <w:szCs w:val="28"/>
        </w:rPr>
      </w:pPr>
      <w:r w:rsidRPr="0082690F">
        <w:rPr>
          <w:szCs w:val="28"/>
        </w:rPr>
        <w:t xml:space="preserve">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w:t>
      </w:r>
      <w:r w:rsidRPr="0082690F">
        <w:rPr>
          <w:szCs w:val="28"/>
        </w:rPr>
        <w:lastRenderedPageBreak/>
        <w:t>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E7"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xml:space="preserve">Основные показатели, определяющие качество предоставления социальной услуги: </w:t>
      </w:r>
    </w:p>
    <w:p w14:paraId="608B40E8"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соответствие оснащения помещений социально-реабилитационным оборудованием, требованиям действующих стандартов, технических условий, других нормативных документов;</w:t>
      </w:r>
    </w:p>
    <w:p w14:paraId="608B40E9"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своевременность и полнота проведения реабилитационных  мероприятий;</w:t>
      </w:r>
    </w:p>
    <w:p w14:paraId="608B40EA"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наличие у поставщика социальных услуг специалистов соответствующего профиля.</w:t>
      </w:r>
    </w:p>
    <w:p w14:paraId="608B40EB"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Критерии оценки результатов предоставления социальной услуги:</w:t>
      </w:r>
    </w:p>
    <w:p w14:paraId="608B40EC"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доля получателей социальной услуги, удовлетворенных условиями ее предоставления (помещением, имеющимся социально-реабилитационным оборудованием);</w:t>
      </w:r>
    </w:p>
    <w:p w14:paraId="608B40ED"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доля получателей социальной услуги, отмечающих улучшение самочувствия после проведения курса социально-реабилитационных мероприятий;</w:t>
      </w:r>
    </w:p>
    <w:p w14:paraId="608B40EE"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отсутствие обоснованных жалоб получателей социальной услуги на качество ее предоставления.</w:t>
      </w:r>
    </w:p>
    <w:p w14:paraId="608B40EF"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0F0" w14:textId="77777777"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в специально оборудованных помещениях, в условиях, обеспечивающих доступность получения социальной услуги для инвалидов и других лиц с учетом ограничений их жизнедеятельности;</w:t>
      </w:r>
    </w:p>
    <w:p w14:paraId="608B40F1" w14:textId="77777777" w:rsidR="0082690F" w:rsidRPr="0082690F" w:rsidRDefault="0082690F" w:rsidP="0082690F">
      <w:pPr>
        <w:autoSpaceDE w:val="0"/>
        <w:autoSpaceDN w:val="0"/>
        <w:adjustRightInd w:val="0"/>
        <w:jc w:val="both"/>
        <w:rPr>
          <w:szCs w:val="28"/>
          <w:lang w:eastAsia="ru-RU"/>
        </w:rPr>
      </w:pPr>
      <w:r w:rsidRPr="0082690F">
        <w:rPr>
          <w:szCs w:val="28"/>
        </w:rP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14:paraId="608B40F2"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7.3. Обучение навыкам самообслуживания, поведения в быту и общественных местах.</w:t>
      </w:r>
    </w:p>
    <w:p w14:paraId="608B40F3"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по обучению получателей социальных услуг, имеющих ограничения жизнедеятельности, навыкам поведения в быту и общественных местах, обеспечивает формирование получателя социальной услуги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14:paraId="608B40F4"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Социальная услуга включает проведение следующих мероприятий:</w:t>
      </w:r>
    </w:p>
    <w:p w14:paraId="608B40F5"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определение  актуального уровня социальной подготовленности получателей социальной услуги;</w:t>
      </w:r>
    </w:p>
    <w:p w14:paraId="608B40F6"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определение зоны ближайшего уровня развития;</w:t>
      </w:r>
    </w:p>
    <w:p w14:paraId="608B40F7"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lastRenderedPageBreak/>
        <w:t>- выбор форм и методов работы с получателями социальной услуги, составление индивидуальной программы занятий с ними;</w:t>
      </w:r>
    </w:p>
    <w:p w14:paraId="608B40F8"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 проведение занятий; </w:t>
      </w:r>
    </w:p>
    <w:p w14:paraId="608B40F9"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оценка эффективности (результативности) проведенных мероприятий.</w:t>
      </w:r>
    </w:p>
    <w:p w14:paraId="608B40FA"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Сроки предоставления социальной услуги устанавливаются индивидуально.</w:t>
      </w:r>
    </w:p>
    <w:p w14:paraId="608B40FB" w14:textId="77777777" w:rsidR="0082690F" w:rsidRPr="0082690F" w:rsidRDefault="0082690F" w:rsidP="0082690F">
      <w:pPr>
        <w:autoSpaceDE w:val="0"/>
        <w:autoSpaceDN w:val="0"/>
        <w:adjustRightInd w:val="0"/>
        <w:jc w:val="both"/>
        <w:rPr>
          <w:szCs w:val="28"/>
        </w:rPr>
      </w:pPr>
      <w:r w:rsidRPr="0082690F">
        <w:rPr>
          <w:szCs w:val="28"/>
        </w:rP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14:paraId="608B40FC" w14:textId="77777777" w:rsidR="0082690F" w:rsidRPr="0082690F" w:rsidRDefault="0082690F" w:rsidP="0082690F">
      <w:pPr>
        <w:overflowPunct w:val="0"/>
        <w:autoSpaceDE w:val="0"/>
        <w:autoSpaceDN w:val="0"/>
        <w:adjustRightInd w:val="0"/>
        <w:jc w:val="both"/>
        <w:textAlignment w:val="baseline"/>
        <w:rPr>
          <w:szCs w:val="28"/>
        </w:rPr>
      </w:pPr>
      <w:r w:rsidRPr="0082690F">
        <w:rPr>
          <w:szCs w:val="28"/>
        </w:rPr>
        <w:t xml:space="preserve">Основные показатели, определяющие качество предоставления социальной услуги: </w:t>
      </w:r>
    </w:p>
    <w:p w14:paraId="608B40FD"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своевременность и полнота проведения обучающих мероприятий;</w:t>
      </w:r>
    </w:p>
    <w:p w14:paraId="608B40FE"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наличие у поставщика социальных услуг специалистов соответствующего профиля.</w:t>
      </w:r>
    </w:p>
    <w:p w14:paraId="608B40FF"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Критерии оценки результатов предоставления социальной услуги:</w:t>
      </w:r>
    </w:p>
    <w:p w14:paraId="608B4100"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доля получателей социальной услуги, удовлетворенных условиями ее предоставления;</w:t>
      </w:r>
    </w:p>
    <w:p w14:paraId="608B4101"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доля получателей социальной  услуги, которые высоко оценивают доброжелательность, вежливость и  компетентность специалистов;</w:t>
      </w:r>
    </w:p>
    <w:p w14:paraId="608B4102"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доля получателей социальной услуги, обученных навыкам самообслуживания, поведения в быту и общественных местах;</w:t>
      </w:r>
    </w:p>
    <w:p w14:paraId="608B4103"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отсутствие обоснованных жалоб получателей социальной услуги на качество ее предоставления.</w:t>
      </w:r>
    </w:p>
    <w:p w14:paraId="608B4104"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105"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социальная услуга предоставляется поставщиками социальных услуг, имеющими соответствующие помещения, в условиях обеспечивающих доступность получения социальной услуги для инвалидов и других лиц с учетом ограничений их жизнедеятельности;</w:t>
      </w:r>
    </w:p>
    <w:p w14:paraId="608B4106" w14:textId="77777777" w:rsid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14:paraId="6ED1B75F" w14:textId="77777777" w:rsidR="00BF55D7" w:rsidRPr="0082690F" w:rsidRDefault="00BF55D7" w:rsidP="0082690F">
      <w:pPr>
        <w:overflowPunct w:val="0"/>
        <w:autoSpaceDE w:val="0"/>
        <w:autoSpaceDN w:val="0"/>
        <w:adjustRightInd w:val="0"/>
        <w:jc w:val="both"/>
        <w:textAlignment w:val="baseline"/>
        <w:rPr>
          <w:szCs w:val="28"/>
          <w:lang w:eastAsia="ru-RU"/>
        </w:rPr>
      </w:pPr>
    </w:p>
    <w:p w14:paraId="608B4107" w14:textId="77777777" w:rsidR="0082690F" w:rsidRPr="0082690F" w:rsidRDefault="0082690F" w:rsidP="0082690F">
      <w:pPr>
        <w:overflowPunct w:val="0"/>
        <w:autoSpaceDE w:val="0"/>
        <w:autoSpaceDN w:val="0"/>
        <w:adjustRightInd w:val="0"/>
        <w:ind w:firstLine="0"/>
        <w:jc w:val="center"/>
        <w:textAlignment w:val="baseline"/>
        <w:rPr>
          <w:szCs w:val="28"/>
          <w:lang w:eastAsia="ru-RU"/>
        </w:rPr>
      </w:pPr>
      <w:r w:rsidRPr="0082690F">
        <w:rPr>
          <w:szCs w:val="28"/>
          <w:lang w:eastAsia="ru-RU"/>
        </w:rPr>
        <w:t>8. Срочные социальные услуги</w:t>
      </w:r>
    </w:p>
    <w:p w14:paraId="608B4108" w14:textId="77777777" w:rsidR="0082690F" w:rsidRPr="0082690F" w:rsidRDefault="0082690F" w:rsidP="0082690F">
      <w:pPr>
        <w:overflowPunct w:val="0"/>
        <w:autoSpaceDE w:val="0"/>
        <w:autoSpaceDN w:val="0"/>
        <w:adjustRightInd w:val="0"/>
        <w:jc w:val="both"/>
        <w:textAlignment w:val="baseline"/>
        <w:rPr>
          <w:szCs w:val="28"/>
          <w:lang w:eastAsia="ru-RU"/>
        </w:rPr>
      </w:pPr>
    </w:p>
    <w:p w14:paraId="608B4109"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8.1. Обеспечение бесплатным горячим питанием или наборами продуктов.</w:t>
      </w:r>
    </w:p>
    <w:p w14:paraId="608B410A"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Бесплатное горячее питание предоставляется 1 раз в день и предусматривает наличие горячих первого и второго блюд, доведенных до кулинарной готовности (обед).</w:t>
      </w:r>
    </w:p>
    <w:p w14:paraId="608B410B"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Наборы продуктов предоставляются в 2 видах:</w:t>
      </w:r>
    </w:p>
    <w:p w14:paraId="608B410C"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lastRenderedPageBreak/>
        <w:t>- непосредственно у поставщика социальной услуги;</w:t>
      </w:r>
    </w:p>
    <w:p w14:paraId="608B410D"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в торговой организации, с которой поставщиком социальных услуг заключен договор о выдаче наборов продуктов (далее – торговая организация).</w:t>
      </w:r>
    </w:p>
    <w:p w14:paraId="402611C5" w14:textId="4FF66844"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Состав набора продуктов, выдаваемого непосредственно поставщиком социальных услуг:</w:t>
      </w:r>
      <w:r w:rsidRPr="00BF55D7">
        <w:t xml:space="preserve"> </w:t>
      </w:r>
      <w:r w:rsidRPr="00BF55D7">
        <w:rPr>
          <w:szCs w:val="28"/>
          <w:lang w:eastAsia="ru-RU"/>
        </w:rPr>
        <w:t>&lt;в ред. постановления Правительства области от 05.08.2016 № 915-п&gt;</w:t>
      </w:r>
    </w:p>
    <w:p w14:paraId="0F848D88" w14:textId="1FB2438E"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масло подсолнечное – 0,9 – 1 л;</w:t>
      </w:r>
      <w:r w:rsidRPr="00BF55D7">
        <w:t xml:space="preserve"> </w:t>
      </w:r>
      <w:r w:rsidRPr="00BF55D7">
        <w:rPr>
          <w:szCs w:val="28"/>
          <w:lang w:eastAsia="ru-RU"/>
        </w:rPr>
        <w:t>&lt;в ред. постановления Правительства области от 05.08.2016 № 915-п&gt;</w:t>
      </w:r>
    </w:p>
    <w:p w14:paraId="6B366183" w14:textId="2E284124"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сахар (песок) – 0,9 – 1 кг;</w:t>
      </w:r>
      <w:r w:rsidRPr="00BF55D7">
        <w:t xml:space="preserve"> </w:t>
      </w:r>
      <w:r w:rsidRPr="00BF55D7">
        <w:rPr>
          <w:szCs w:val="28"/>
          <w:lang w:eastAsia="ru-RU"/>
        </w:rPr>
        <w:t>&lt;в ред. постановления Правительства области от 05.08.2016 № 915-п&gt;</w:t>
      </w:r>
    </w:p>
    <w:p w14:paraId="2047C6E4" w14:textId="5214C57F"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соль поваренная пищевая – 1 кг;</w:t>
      </w:r>
      <w:r w:rsidRPr="00BF55D7">
        <w:t xml:space="preserve"> </w:t>
      </w:r>
      <w:r w:rsidRPr="00BF55D7">
        <w:rPr>
          <w:szCs w:val="28"/>
          <w:lang w:eastAsia="ru-RU"/>
        </w:rPr>
        <w:t>&lt;в ред. постановления Правительства области от 05.08.2016 № 915-п&gt;</w:t>
      </w:r>
    </w:p>
    <w:p w14:paraId="7CA5ECAB" w14:textId="1D35311B"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чай черный байховый – 0,25 кг;</w:t>
      </w:r>
      <w:r w:rsidRPr="00BF55D7">
        <w:t xml:space="preserve"> </w:t>
      </w:r>
      <w:r w:rsidRPr="00BF55D7">
        <w:rPr>
          <w:szCs w:val="28"/>
          <w:lang w:eastAsia="ru-RU"/>
        </w:rPr>
        <w:t>&lt;в ред. постановления Правительства области от 05.08.2016 № 915-п&gt;</w:t>
      </w:r>
    </w:p>
    <w:p w14:paraId="04756625" w14:textId="2B074FDE"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мука пшеничная – 1 кг;</w:t>
      </w:r>
      <w:r w:rsidRPr="00BF55D7">
        <w:t xml:space="preserve"> </w:t>
      </w:r>
      <w:r w:rsidRPr="00BF55D7">
        <w:rPr>
          <w:szCs w:val="28"/>
          <w:lang w:eastAsia="ru-RU"/>
        </w:rPr>
        <w:t>&lt;в ред. постановления Правительства области от 05.08.2016 № 915-п&gt;</w:t>
      </w:r>
    </w:p>
    <w:p w14:paraId="26DC3CE2" w14:textId="36A7632A"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рис шлифованный – 0,9 – 1 кг;</w:t>
      </w:r>
      <w:r w:rsidRPr="00BF55D7">
        <w:t xml:space="preserve"> </w:t>
      </w:r>
      <w:r w:rsidRPr="00BF55D7">
        <w:rPr>
          <w:szCs w:val="28"/>
          <w:lang w:eastAsia="ru-RU"/>
        </w:rPr>
        <w:t>&lt;в ред. постановления Правительства области от 05.08.2016 № 915-п&gt;</w:t>
      </w:r>
    </w:p>
    <w:p w14:paraId="6A1880B7" w14:textId="21B23B07"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пшено – 0,9 – 1 кг;</w:t>
      </w:r>
      <w:r w:rsidRPr="00BF55D7">
        <w:t xml:space="preserve"> </w:t>
      </w:r>
      <w:r w:rsidRPr="00BF55D7">
        <w:rPr>
          <w:szCs w:val="28"/>
          <w:lang w:eastAsia="ru-RU"/>
        </w:rPr>
        <w:t>&lt;в ред. постановления Правительства области от 05.08.2016 № 915-п&gt;</w:t>
      </w:r>
    </w:p>
    <w:p w14:paraId="490EEBC9" w14:textId="134178ED"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крупа гречневая ядрица – 0,9 – 1 кг;</w:t>
      </w:r>
      <w:r w:rsidRPr="00BF55D7">
        <w:t xml:space="preserve"> </w:t>
      </w:r>
      <w:r w:rsidRPr="00BF55D7">
        <w:rPr>
          <w:szCs w:val="28"/>
          <w:lang w:eastAsia="ru-RU"/>
        </w:rPr>
        <w:t>&lt;в ред. постановления Правительства области от 05.08.2016 № 915-п&gt;</w:t>
      </w:r>
    </w:p>
    <w:p w14:paraId="5C7848CC" w14:textId="38CC9144"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макаронные изделия – 0,9 – 1 кг;</w:t>
      </w:r>
      <w:r w:rsidRPr="00BF55D7">
        <w:t xml:space="preserve"> </w:t>
      </w:r>
      <w:r w:rsidRPr="00BF55D7">
        <w:rPr>
          <w:szCs w:val="28"/>
          <w:lang w:eastAsia="ru-RU"/>
        </w:rPr>
        <w:t>&lt;в ред. постановления Правительства области от 05.08.2016 № 915-п&gt;</w:t>
      </w:r>
    </w:p>
    <w:p w14:paraId="0D8D9E97" w14:textId="56F3032A"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консервы из говядины – 0,325 – 0,35 кг;</w:t>
      </w:r>
      <w:r w:rsidRPr="00BF55D7">
        <w:t xml:space="preserve"> </w:t>
      </w:r>
      <w:r w:rsidRPr="00BF55D7">
        <w:rPr>
          <w:szCs w:val="28"/>
          <w:lang w:eastAsia="ru-RU"/>
        </w:rPr>
        <w:t>&lt;в ред. постановления Правительства области от 05.08.2016 № 915-п&gt;</w:t>
      </w:r>
    </w:p>
    <w:p w14:paraId="0D09D097" w14:textId="6E7C606D" w:rsidR="00BF55D7" w:rsidRP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консервы из свинины – 0,325 – 0,35 кг;</w:t>
      </w:r>
      <w:r w:rsidRPr="00BF55D7">
        <w:t xml:space="preserve"> </w:t>
      </w:r>
      <w:r w:rsidRPr="00BF55D7">
        <w:rPr>
          <w:szCs w:val="28"/>
          <w:lang w:eastAsia="ru-RU"/>
        </w:rPr>
        <w:t>&lt;в ред. постановления Правительства области от 05.08.2016 № 915-п&gt;</w:t>
      </w:r>
    </w:p>
    <w:p w14:paraId="4CF77DAF" w14:textId="244E66FD" w:rsidR="00BF55D7" w:rsidRDefault="00BF55D7" w:rsidP="00BF55D7">
      <w:pPr>
        <w:overflowPunct w:val="0"/>
        <w:autoSpaceDE w:val="0"/>
        <w:autoSpaceDN w:val="0"/>
        <w:adjustRightInd w:val="0"/>
        <w:jc w:val="both"/>
        <w:textAlignment w:val="baseline"/>
        <w:rPr>
          <w:szCs w:val="28"/>
          <w:lang w:eastAsia="ru-RU"/>
        </w:rPr>
      </w:pPr>
      <w:r w:rsidRPr="00BF55D7">
        <w:rPr>
          <w:szCs w:val="28"/>
          <w:lang w:eastAsia="ru-RU"/>
        </w:rPr>
        <w:t>- рыб</w:t>
      </w:r>
      <w:r>
        <w:rPr>
          <w:szCs w:val="28"/>
          <w:lang w:eastAsia="ru-RU"/>
        </w:rPr>
        <w:t>ные консервы – 0,25 – 0,35 кг.</w:t>
      </w:r>
      <w:r w:rsidRPr="00BF55D7">
        <w:t xml:space="preserve"> </w:t>
      </w:r>
      <w:r w:rsidRPr="00BF55D7">
        <w:rPr>
          <w:szCs w:val="28"/>
          <w:lang w:eastAsia="ru-RU"/>
        </w:rPr>
        <w:t>&lt;в ред. постановления Правительства области от 05.08.2016 № 915-п&gt;</w:t>
      </w:r>
    </w:p>
    <w:p w14:paraId="608B411B" w14:textId="4D9D80E9" w:rsidR="0082690F" w:rsidRPr="0082690F" w:rsidRDefault="0082690F" w:rsidP="00BF55D7">
      <w:pPr>
        <w:overflowPunct w:val="0"/>
        <w:autoSpaceDE w:val="0"/>
        <w:autoSpaceDN w:val="0"/>
        <w:adjustRightInd w:val="0"/>
        <w:jc w:val="both"/>
        <w:textAlignment w:val="baseline"/>
        <w:rPr>
          <w:szCs w:val="28"/>
          <w:lang w:eastAsia="ru-RU"/>
        </w:rPr>
      </w:pPr>
      <w:r w:rsidRPr="0082690F">
        <w:rPr>
          <w:szCs w:val="28"/>
          <w:lang w:eastAsia="ru-RU"/>
        </w:rPr>
        <w:t>Состав набора продуктов, выдаваемого в торговой организации:</w:t>
      </w:r>
    </w:p>
    <w:p w14:paraId="608B411C"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 лапша быстрого приготовления (высший сорт) (упаковка – пакет, </w:t>
      </w:r>
      <w:r w:rsidRPr="0082690F">
        <w:rPr>
          <w:szCs w:val="28"/>
          <w:lang w:eastAsia="ru-RU"/>
        </w:rPr>
        <w:br/>
        <w:t>60 гр.) – 1 шт.;</w:t>
      </w:r>
    </w:p>
    <w:p w14:paraId="608B411D"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 пюре картофельное быстрого приготовления (упаковка – стакан, </w:t>
      </w:r>
      <w:r w:rsidRPr="0082690F">
        <w:rPr>
          <w:szCs w:val="28"/>
          <w:lang w:eastAsia="ru-RU"/>
        </w:rPr>
        <w:br/>
        <w:t>40 гр.) – 1 шт.;</w:t>
      </w:r>
    </w:p>
    <w:p w14:paraId="608B411E" w14:textId="77777777" w:rsidR="0082690F" w:rsidRPr="0082690F" w:rsidRDefault="0082690F" w:rsidP="0082690F">
      <w:pPr>
        <w:overflowPunct w:val="0"/>
        <w:autoSpaceDE w:val="0"/>
        <w:autoSpaceDN w:val="0"/>
        <w:adjustRightInd w:val="0"/>
        <w:ind w:left="720" w:firstLine="0"/>
        <w:jc w:val="both"/>
        <w:textAlignment w:val="baseline"/>
        <w:rPr>
          <w:szCs w:val="28"/>
          <w:lang w:eastAsia="ru-RU"/>
        </w:rPr>
      </w:pPr>
      <w:r w:rsidRPr="0082690F">
        <w:rPr>
          <w:szCs w:val="28"/>
          <w:lang w:eastAsia="ru-RU"/>
        </w:rPr>
        <w:t>- колбаса вареная (высший сорт) – 130 гр.;</w:t>
      </w:r>
    </w:p>
    <w:p w14:paraId="608B411F" w14:textId="77777777" w:rsidR="0082690F" w:rsidRPr="0082690F" w:rsidRDefault="0082690F" w:rsidP="0082690F">
      <w:pPr>
        <w:overflowPunct w:val="0"/>
        <w:autoSpaceDE w:val="0"/>
        <w:autoSpaceDN w:val="0"/>
        <w:adjustRightInd w:val="0"/>
        <w:ind w:left="720" w:firstLine="0"/>
        <w:jc w:val="both"/>
        <w:textAlignment w:val="baseline"/>
        <w:rPr>
          <w:szCs w:val="28"/>
          <w:lang w:eastAsia="ru-RU"/>
        </w:rPr>
      </w:pPr>
      <w:r w:rsidRPr="0082690F">
        <w:rPr>
          <w:szCs w:val="28"/>
          <w:lang w:eastAsia="ru-RU"/>
        </w:rPr>
        <w:t>- чай черный байховый (4 гр.) – 1 пакетик;</w:t>
      </w:r>
    </w:p>
    <w:p w14:paraId="608B4120" w14:textId="77777777" w:rsidR="0082690F" w:rsidRPr="0082690F" w:rsidRDefault="0082690F" w:rsidP="0082690F">
      <w:pPr>
        <w:overflowPunct w:val="0"/>
        <w:autoSpaceDE w:val="0"/>
        <w:autoSpaceDN w:val="0"/>
        <w:adjustRightInd w:val="0"/>
        <w:ind w:left="720" w:firstLine="0"/>
        <w:jc w:val="both"/>
        <w:textAlignment w:val="baseline"/>
        <w:rPr>
          <w:szCs w:val="28"/>
          <w:lang w:eastAsia="ru-RU"/>
        </w:rPr>
      </w:pPr>
      <w:r w:rsidRPr="0082690F">
        <w:rPr>
          <w:szCs w:val="28"/>
          <w:lang w:eastAsia="ru-RU"/>
        </w:rPr>
        <w:t>- хлеб белый (батон) (400 гр.) – 1 шт.</w:t>
      </w:r>
    </w:p>
    <w:p w14:paraId="608B4121"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Состав набора продуктов, выдаваемого в торговой организации, соответствует 60 процентам суточного норматива.</w:t>
      </w:r>
    </w:p>
    <w:p w14:paraId="608B4122"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Сроки предоставления социальной услуги:</w:t>
      </w:r>
    </w:p>
    <w:p w14:paraId="608B4123"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бесплатное горячее питание предоставляется в течение 10 рабочих дней; в случае сохранения обстоятельств, которые ухудшают или могут ухудшить условия жизнедеятельности гражданина, и представления </w:t>
      </w:r>
      <w:r w:rsidRPr="0082690F">
        <w:rPr>
          <w:szCs w:val="28"/>
          <w:lang w:eastAsia="ru-RU"/>
        </w:rPr>
        <w:lastRenderedPageBreak/>
        <w:t>документов, подтверждающих данные обстоятельства, период предоставления бесплатного горячего питания продлевается на 10 рабочих дней;</w:t>
      </w:r>
    </w:p>
    <w:p w14:paraId="608B4124"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лимит предоставления продуктовых наборов в течение года с даты обращения: </w:t>
      </w:r>
    </w:p>
    <w:p w14:paraId="608B4125"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 на 1 получателя социальных услуг – 1 продуктовый набор; </w:t>
      </w:r>
    </w:p>
    <w:p w14:paraId="608B4126"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на 1 многодетную семью – 2 продуктовых набора;</w:t>
      </w:r>
    </w:p>
    <w:p w14:paraId="608B4127"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xml:space="preserve">лимит предоставления талонов на продуктовые наборы: </w:t>
      </w:r>
    </w:p>
    <w:p w14:paraId="608B4128" w14:textId="77777777" w:rsidR="0082690F" w:rsidRPr="0082690F" w:rsidRDefault="0082690F" w:rsidP="0082690F">
      <w:pPr>
        <w:overflowPunct w:val="0"/>
        <w:autoSpaceDE w:val="0"/>
        <w:autoSpaceDN w:val="0"/>
        <w:adjustRightInd w:val="0"/>
        <w:ind w:left="720" w:firstLine="0"/>
        <w:jc w:val="both"/>
        <w:textAlignment w:val="baseline"/>
        <w:rPr>
          <w:szCs w:val="28"/>
          <w:lang w:eastAsia="ru-RU"/>
        </w:rPr>
      </w:pPr>
      <w:r w:rsidRPr="0082690F">
        <w:rPr>
          <w:szCs w:val="28"/>
          <w:lang w:eastAsia="ru-RU"/>
        </w:rPr>
        <w:t>- ежедневно на период временного приюта (ночлега);</w:t>
      </w:r>
    </w:p>
    <w:p w14:paraId="608B4129" w14:textId="77777777" w:rsidR="0082690F" w:rsidRPr="0082690F" w:rsidRDefault="0082690F" w:rsidP="0082690F">
      <w:pPr>
        <w:overflowPunct w:val="0"/>
        <w:autoSpaceDE w:val="0"/>
        <w:autoSpaceDN w:val="0"/>
        <w:adjustRightInd w:val="0"/>
        <w:jc w:val="both"/>
        <w:textAlignment w:val="baseline"/>
        <w:rPr>
          <w:szCs w:val="28"/>
          <w:lang w:eastAsia="ru-RU"/>
        </w:rPr>
      </w:pPr>
      <w:r w:rsidRPr="0082690F">
        <w:rPr>
          <w:szCs w:val="28"/>
          <w:lang w:eastAsia="ru-RU"/>
        </w:rPr>
        <w:t>- единовременно (в случае отказа в предоставлении временного приюта (ночлега)).</w:t>
      </w:r>
    </w:p>
    <w:p w14:paraId="608B412A"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Подушевой норматив финансирования социальной услуги не устанавливается.</w:t>
      </w:r>
    </w:p>
    <w:p w14:paraId="608B412B"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xml:space="preserve">Основные показатели, определяющие качество предоставления социальной услуги: </w:t>
      </w:r>
    </w:p>
    <w:p w14:paraId="608B412C"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соответствие помещений для приготовления и принятия пищи (бесплатного горячего питания) установленным санитарно-гигиеническим и санитарно-эпидемиологическим нормам;</w:t>
      </w:r>
    </w:p>
    <w:p w14:paraId="608B412D"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w:t>
      </w:r>
    </w:p>
    <w:p w14:paraId="608B412E"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наличие сертификатов и (или) паспортов качества на товары продуктового набора.</w:t>
      </w:r>
    </w:p>
    <w:p w14:paraId="608B412F"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Критерии оценки результатов предоставления социальной услуги:</w:t>
      </w:r>
    </w:p>
    <w:p w14:paraId="608B4130"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доля получателей социальной услуги, удовлетворенных качеством питания (продуктов питания);</w:t>
      </w:r>
    </w:p>
    <w:p w14:paraId="608B4131"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доля получателей социальной услуги, удовлетворенных уровнем комфортности пребывания в учреждении поставщика социальных услуг;</w:t>
      </w:r>
    </w:p>
    <w:p w14:paraId="608B4132"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доля получателей социальной услуги, которые высоко оценивают доброжелательность, вежливость и компетентность работников поставщика социальных услуг, от числа опрошенных получателей социальной  услуги;</w:t>
      </w:r>
    </w:p>
    <w:p w14:paraId="608B4133" w14:textId="77777777" w:rsid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отсутствие обоснованных жалоб получателей социальной услуги на качество ее предоставления.</w:t>
      </w:r>
    </w:p>
    <w:p w14:paraId="206E05ED" w14:textId="77777777" w:rsidR="00562A84" w:rsidRPr="0082690F" w:rsidRDefault="00562A84" w:rsidP="00562A84">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298D2F73" w14:textId="0B6F1226" w:rsidR="008401D1" w:rsidRPr="008401D1" w:rsidRDefault="008401D1" w:rsidP="008401D1">
      <w:pPr>
        <w:overflowPunct w:val="0"/>
        <w:autoSpaceDE w:val="0"/>
        <w:autoSpaceDN w:val="0"/>
        <w:adjustRightInd w:val="0"/>
        <w:jc w:val="both"/>
        <w:textAlignment w:val="baseline"/>
        <w:rPr>
          <w:bCs/>
          <w:szCs w:val="28"/>
          <w:lang w:eastAsia="ru-RU"/>
        </w:rPr>
      </w:pPr>
      <w:r w:rsidRPr="008401D1">
        <w:rPr>
          <w:bCs/>
          <w:szCs w:val="28"/>
          <w:lang w:eastAsia="ru-RU"/>
        </w:rPr>
        <w:t>- социальная услуга предоставляется поставщиками социальных услуг, имеющими отделения срочного социального обслуживания и (и</w:t>
      </w:r>
      <w:r>
        <w:rPr>
          <w:bCs/>
          <w:szCs w:val="28"/>
          <w:lang w:eastAsia="ru-RU"/>
        </w:rPr>
        <w:t>ли) службу «Социальная столовая</w:t>
      </w:r>
      <w:r w:rsidRPr="008401D1">
        <w:rPr>
          <w:bCs/>
          <w:szCs w:val="28"/>
          <w:lang w:eastAsia="ru-RU"/>
        </w:rPr>
        <w:t>;</w:t>
      </w:r>
      <w:r w:rsidRPr="008401D1">
        <w:t xml:space="preserve"> </w:t>
      </w:r>
      <w:r w:rsidRPr="008401D1">
        <w:rPr>
          <w:bCs/>
          <w:szCs w:val="28"/>
          <w:lang w:eastAsia="ru-RU"/>
        </w:rPr>
        <w:t>&lt;абзац введён постановлением Правительства области</w:t>
      </w:r>
      <w:r>
        <w:rPr>
          <w:bCs/>
          <w:szCs w:val="28"/>
          <w:lang w:eastAsia="ru-RU"/>
        </w:rPr>
        <w:t xml:space="preserve"> </w:t>
      </w:r>
      <w:r w:rsidRPr="008401D1">
        <w:rPr>
          <w:bCs/>
          <w:szCs w:val="28"/>
          <w:lang w:eastAsia="ru-RU"/>
        </w:rPr>
        <w:t>от 09.10.2017 № 757-п&gt;</w:t>
      </w:r>
    </w:p>
    <w:p w14:paraId="28622ADE" w14:textId="18FD30E2" w:rsidR="008401D1" w:rsidRPr="008401D1" w:rsidRDefault="008401D1" w:rsidP="008401D1">
      <w:pPr>
        <w:overflowPunct w:val="0"/>
        <w:autoSpaceDE w:val="0"/>
        <w:autoSpaceDN w:val="0"/>
        <w:adjustRightInd w:val="0"/>
        <w:jc w:val="both"/>
        <w:textAlignment w:val="baseline"/>
        <w:rPr>
          <w:bCs/>
          <w:szCs w:val="28"/>
          <w:lang w:eastAsia="ru-RU"/>
        </w:rPr>
      </w:pPr>
      <w:r w:rsidRPr="008401D1">
        <w:rPr>
          <w:bCs/>
          <w:szCs w:val="28"/>
          <w:lang w:eastAsia="ru-RU"/>
        </w:rPr>
        <w:t>- продуктовые наборы выдаются получателю социальных услуг в пакете (пакетах), удобном (удобных) для переноски;</w:t>
      </w:r>
      <w:r w:rsidRPr="008401D1">
        <w:t xml:space="preserve"> </w:t>
      </w:r>
      <w:r w:rsidRPr="008401D1">
        <w:rPr>
          <w:bCs/>
          <w:szCs w:val="28"/>
          <w:lang w:eastAsia="ru-RU"/>
        </w:rPr>
        <w:t>&lt;абзац введён постановлением Правительства области</w:t>
      </w:r>
      <w:r w:rsidRPr="008401D1">
        <w:t xml:space="preserve"> </w:t>
      </w:r>
      <w:r w:rsidRPr="008401D1">
        <w:rPr>
          <w:bCs/>
          <w:szCs w:val="28"/>
          <w:lang w:eastAsia="ru-RU"/>
        </w:rPr>
        <w:t>от 09.10.2017 № 757-п&gt;</w:t>
      </w:r>
    </w:p>
    <w:p w14:paraId="59134330" w14:textId="6F95BDC8" w:rsidR="008401D1" w:rsidRPr="008401D1" w:rsidRDefault="008401D1" w:rsidP="008401D1">
      <w:pPr>
        <w:overflowPunct w:val="0"/>
        <w:autoSpaceDE w:val="0"/>
        <w:autoSpaceDN w:val="0"/>
        <w:adjustRightInd w:val="0"/>
        <w:jc w:val="both"/>
        <w:textAlignment w:val="baseline"/>
        <w:rPr>
          <w:bCs/>
          <w:szCs w:val="28"/>
          <w:lang w:eastAsia="ru-RU"/>
        </w:rPr>
      </w:pPr>
      <w:r w:rsidRPr="008401D1">
        <w:rPr>
          <w:bCs/>
          <w:szCs w:val="28"/>
          <w:lang w:eastAsia="ru-RU"/>
        </w:rPr>
        <w:lastRenderedPageBreak/>
        <w:t>- социальная услуга предос</w:t>
      </w:r>
      <w:r w:rsidR="00562A84">
        <w:rPr>
          <w:bCs/>
          <w:szCs w:val="28"/>
          <w:lang w:eastAsia="ru-RU"/>
        </w:rPr>
        <w:t>тавляется на бесплатной основе.</w:t>
      </w:r>
      <w:r w:rsidRPr="008401D1">
        <w:t xml:space="preserve"> </w:t>
      </w:r>
      <w:r w:rsidRPr="008401D1">
        <w:rPr>
          <w:bCs/>
          <w:szCs w:val="28"/>
          <w:lang w:eastAsia="ru-RU"/>
        </w:rPr>
        <w:t>&lt;абзац введён постановлением Правительства области</w:t>
      </w:r>
      <w:r w:rsidRPr="008401D1">
        <w:t xml:space="preserve"> </w:t>
      </w:r>
      <w:r w:rsidRPr="008401D1">
        <w:rPr>
          <w:bCs/>
          <w:szCs w:val="28"/>
          <w:lang w:eastAsia="ru-RU"/>
        </w:rPr>
        <w:t>от 09.10.2017 № 757-п&gt;</w:t>
      </w:r>
    </w:p>
    <w:p w14:paraId="608B4135" w14:textId="6AF84026" w:rsidR="0082690F" w:rsidRPr="0082690F" w:rsidRDefault="00562A84" w:rsidP="0082690F">
      <w:pPr>
        <w:overflowPunct w:val="0"/>
        <w:autoSpaceDE w:val="0"/>
        <w:autoSpaceDN w:val="0"/>
        <w:adjustRightInd w:val="0"/>
        <w:jc w:val="both"/>
        <w:textAlignment w:val="baseline"/>
        <w:rPr>
          <w:bCs/>
          <w:szCs w:val="28"/>
          <w:lang w:eastAsia="ru-RU"/>
        </w:rPr>
      </w:pPr>
      <w:r>
        <w:rPr>
          <w:bCs/>
          <w:szCs w:val="28"/>
          <w:lang w:eastAsia="ru-RU"/>
        </w:rPr>
        <w:t>Д</w:t>
      </w:r>
      <w:r w:rsidR="0082690F" w:rsidRPr="0082690F">
        <w:rPr>
          <w:bCs/>
          <w:szCs w:val="28"/>
          <w:lang w:eastAsia="ru-RU"/>
        </w:rPr>
        <w:t>ля оказания социальной услуги в виде предоставления горячего питания гражданин вместе с заявлением  представляет поставщику социальных услуг следующие документы:</w:t>
      </w:r>
    </w:p>
    <w:p w14:paraId="608B4136"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документ, удостоверяющий личность гражданина;</w:t>
      </w:r>
    </w:p>
    <w:p w14:paraId="608B4137"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пенсионное удостоверение;</w:t>
      </w:r>
    </w:p>
    <w:p w14:paraId="5D7E458C" w14:textId="20F1EF31" w:rsidR="00562A84" w:rsidRPr="00562A84" w:rsidRDefault="0082690F" w:rsidP="00562A84">
      <w:pPr>
        <w:overflowPunct w:val="0"/>
        <w:autoSpaceDE w:val="0"/>
        <w:autoSpaceDN w:val="0"/>
        <w:adjustRightInd w:val="0"/>
        <w:jc w:val="both"/>
        <w:textAlignment w:val="baseline"/>
        <w:rPr>
          <w:bCs/>
          <w:szCs w:val="28"/>
          <w:lang w:eastAsia="ru-RU"/>
        </w:rPr>
      </w:pPr>
      <w:r w:rsidRPr="0082690F">
        <w:rPr>
          <w:bCs/>
          <w:szCs w:val="28"/>
          <w:lang w:eastAsia="ru-RU"/>
        </w:rPr>
        <w:t xml:space="preserve">- </w:t>
      </w:r>
      <w:r w:rsidR="00562A84" w:rsidRPr="00562A84">
        <w:rPr>
          <w:bCs/>
          <w:szCs w:val="28"/>
          <w:lang w:eastAsia="ru-RU"/>
        </w:rPr>
        <w:t>документ, подтверждающий нуждаемость.</w:t>
      </w:r>
      <w:r w:rsidR="00562A84" w:rsidRPr="00562A84">
        <w:t xml:space="preserve"> &lt;в ред. постановления Правительства области </w:t>
      </w:r>
      <w:r w:rsidR="00562A84" w:rsidRPr="00562A84">
        <w:rPr>
          <w:bCs/>
          <w:szCs w:val="28"/>
          <w:lang w:eastAsia="ru-RU"/>
        </w:rPr>
        <w:t>от 09.10.2017 № 757-п&gt;</w:t>
      </w:r>
    </w:p>
    <w:p w14:paraId="608B4139" w14:textId="03AB08C1" w:rsidR="0082690F" w:rsidRPr="0082690F" w:rsidRDefault="00562A84" w:rsidP="00562A84">
      <w:pPr>
        <w:overflowPunct w:val="0"/>
        <w:autoSpaceDE w:val="0"/>
        <w:autoSpaceDN w:val="0"/>
        <w:adjustRightInd w:val="0"/>
        <w:jc w:val="both"/>
        <w:textAlignment w:val="baseline"/>
        <w:rPr>
          <w:bCs/>
          <w:szCs w:val="28"/>
          <w:lang w:eastAsia="ru-RU"/>
        </w:rPr>
      </w:pPr>
      <w:r w:rsidRPr="00562A84">
        <w:rPr>
          <w:bCs/>
          <w:szCs w:val="28"/>
          <w:lang w:eastAsia="ru-RU"/>
        </w:rPr>
        <w:t>Для оказания социальной услуги в виде предоставления набора продуктов, выдаваемого непосредственно поставщиком социальных услуг, гражданин вместе с заявлением представляет поставщику социальных услуг следующие документы:</w:t>
      </w:r>
      <w:r w:rsidRPr="00562A84">
        <w:t xml:space="preserve"> </w:t>
      </w:r>
      <w:r w:rsidRPr="00562A84">
        <w:rPr>
          <w:bCs/>
          <w:szCs w:val="28"/>
          <w:lang w:eastAsia="ru-RU"/>
        </w:rPr>
        <w:t>&lt;в ред. постановления Правительства области от 09.10.2017 № 757-п&gt;</w:t>
      </w:r>
    </w:p>
    <w:p w14:paraId="608B413A" w14:textId="77777777" w:rsid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документ, удостоверяющий личность гражданина;</w:t>
      </w:r>
    </w:p>
    <w:p w14:paraId="492CA9B7" w14:textId="51493917" w:rsidR="00562A84" w:rsidRDefault="00562A84" w:rsidP="0082690F">
      <w:pPr>
        <w:overflowPunct w:val="0"/>
        <w:autoSpaceDE w:val="0"/>
        <w:autoSpaceDN w:val="0"/>
        <w:adjustRightInd w:val="0"/>
        <w:jc w:val="both"/>
        <w:textAlignment w:val="baseline"/>
        <w:rPr>
          <w:bCs/>
          <w:szCs w:val="28"/>
          <w:lang w:eastAsia="ru-RU"/>
        </w:rPr>
      </w:pPr>
      <w:r>
        <w:rPr>
          <w:bCs/>
          <w:szCs w:val="28"/>
          <w:lang w:eastAsia="ru-RU"/>
        </w:rPr>
        <w:t>-</w:t>
      </w:r>
      <w:r w:rsidRPr="00562A84">
        <w:rPr>
          <w:bCs/>
          <w:szCs w:val="28"/>
          <w:lang w:eastAsia="ru-RU"/>
        </w:rPr>
        <w:t xml:space="preserve">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w:t>
      </w:r>
      <w:r>
        <w:rPr>
          <w:bCs/>
          <w:szCs w:val="28"/>
          <w:lang w:eastAsia="ru-RU"/>
        </w:rPr>
        <w:t>льной поддержки (при наличии);</w:t>
      </w:r>
      <w:r w:rsidRPr="00562A84">
        <w:t xml:space="preserve"> </w:t>
      </w:r>
      <w:r w:rsidRPr="00562A84">
        <w:rPr>
          <w:bCs/>
          <w:szCs w:val="28"/>
          <w:lang w:eastAsia="ru-RU"/>
        </w:rPr>
        <w:t>&lt;абзац введён постановлением Правительства области от 09.10.2017 № 757-п&gt;</w:t>
      </w:r>
    </w:p>
    <w:p w14:paraId="608B413B" w14:textId="5E1E6EF6"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xml:space="preserve">- </w:t>
      </w:r>
      <w:r w:rsidR="0026643C" w:rsidRPr="0026643C">
        <w:rPr>
          <w:bCs/>
          <w:szCs w:val="28"/>
          <w:lang w:eastAsia="ru-RU"/>
        </w:rPr>
        <w:t>документ, подтверждающий наличие одного из обстоятельств, установленных пунктами 6 или 7 части 1 статьи 15 Федерального закона от 28 декабря 2013 года № 442-ФЗ «Об основах социального обслуживания граждан в Российской Федерации», пунктами 1 или 5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w:t>
      </w:r>
      <w:r w:rsidR="00562A84">
        <w:rPr>
          <w:bCs/>
          <w:szCs w:val="28"/>
          <w:lang w:eastAsia="ru-RU"/>
        </w:rPr>
        <w:t>ли пожара.</w:t>
      </w:r>
      <w:r w:rsidR="0026643C" w:rsidRPr="0026643C">
        <w:t xml:space="preserve"> </w:t>
      </w:r>
      <w:r w:rsidR="00562A84">
        <w:rPr>
          <w:bCs/>
          <w:szCs w:val="28"/>
          <w:lang w:eastAsia="ru-RU"/>
        </w:rPr>
        <w:t>&lt;в ред. постановлений</w:t>
      </w:r>
      <w:r w:rsidR="0026643C" w:rsidRPr="0026643C">
        <w:rPr>
          <w:bCs/>
          <w:szCs w:val="28"/>
          <w:lang w:eastAsia="ru-RU"/>
        </w:rPr>
        <w:t xml:space="preserve"> Правительства области </w:t>
      </w:r>
      <w:r w:rsidR="0026643C">
        <w:rPr>
          <w:bCs/>
          <w:szCs w:val="28"/>
          <w:lang w:eastAsia="ru-RU"/>
        </w:rPr>
        <w:br/>
      </w:r>
      <w:r w:rsidR="0026643C" w:rsidRPr="0026643C">
        <w:rPr>
          <w:bCs/>
          <w:szCs w:val="28"/>
          <w:lang w:eastAsia="ru-RU"/>
        </w:rPr>
        <w:t>от 16.06.2015 № 646-п</w:t>
      </w:r>
      <w:r w:rsidR="00562A84">
        <w:rPr>
          <w:bCs/>
          <w:szCs w:val="28"/>
          <w:lang w:eastAsia="ru-RU"/>
        </w:rPr>
        <w:t xml:space="preserve">, </w:t>
      </w:r>
      <w:r w:rsidR="00562A84" w:rsidRPr="00562A84">
        <w:rPr>
          <w:bCs/>
          <w:szCs w:val="28"/>
          <w:lang w:eastAsia="ru-RU"/>
        </w:rPr>
        <w:t xml:space="preserve">от 09.10.2017 № 757-п </w:t>
      </w:r>
      <w:r w:rsidR="0026643C" w:rsidRPr="0026643C">
        <w:rPr>
          <w:bCs/>
          <w:szCs w:val="28"/>
          <w:lang w:eastAsia="ru-RU"/>
        </w:rPr>
        <w:t>&gt;</w:t>
      </w:r>
    </w:p>
    <w:p w14:paraId="581A2EAB" w14:textId="3C496950" w:rsidR="00562A84" w:rsidRPr="00562A84" w:rsidRDefault="00562A84" w:rsidP="00562A84">
      <w:pPr>
        <w:overflowPunct w:val="0"/>
        <w:autoSpaceDE w:val="0"/>
        <w:autoSpaceDN w:val="0"/>
        <w:adjustRightInd w:val="0"/>
        <w:jc w:val="both"/>
        <w:textAlignment w:val="baseline"/>
        <w:rPr>
          <w:bCs/>
          <w:szCs w:val="28"/>
          <w:lang w:eastAsia="ru-RU"/>
        </w:rPr>
      </w:pPr>
      <w:r w:rsidRPr="00562A84">
        <w:rPr>
          <w:bCs/>
          <w:szCs w:val="28"/>
          <w:lang w:eastAsia="ru-RU"/>
        </w:rPr>
        <w:t>Для оказания социальной услуги в виде предоставления набора продуктов, выдаваемого в торговой организации, гражданин вместе с заявлением представляет поставщику социальных услуг документ, удостоверяющий личность гражданина (при наличии).</w:t>
      </w:r>
      <w:r w:rsidRPr="00562A84">
        <w:t xml:space="preserve"> </w:t>
      </w:r>
      <w:r w:rsidRPr="00562A84">
        <w:rPr>
          <w:bCs/>
          <w:szCs w:val="28"/>
          <w:lang w:eastAsia="ru-RU"/>
        </w:rPr>
        <w:t>&lt;в ред. постановления Правительства области от 09.10.2017 № 757-п&gt;</w:t>
      </w:r>
    </w:p>
    <w:p w14:paraId="7F7D35CD" w14:textId="0EC3149D" w:rsidR="00562A84" w:rsidRPr="00562A84" w:rsidRDefault="00562A84" w:rsidP="00562A84">
      <w:pPr>
        <w:overflowPunct w:val="0"/>
        <w:autoSpaceDE w:val="0"/>
        <w:autoSpaceDN w:val="0"/>
        <w:adjustRightInd w:val="0"/>
        <w:jc w:val="both"/>
        <w:textAlignment w:val="baseline"/>
        <w:rPr>
          <w:bCs/>
          <w:szCs w:val="28"/>
          <w:lang w:eastAsia="ru-RU"/>
        </w:rPr>
      </w:pPr>
      <w:r w:rsidRPr="00562A84">
        <w:rPr>
          <w:bCs/>
          <w:szCs w:val="28"/>
          <w:lang w:eastAsia="ru-RU"/>
        </w:rPr>
        <w:t xml:space="preserve">При оказании социальной услуги в виде выдачи набора продуктов гражданам без определенного места жительства и занятий при отсутствии у них документа, удостоверяющего личность, поставщик социальных услуг в рамках межведомственного взаимодействия запрашивает у органов государственной власти, органов местного самоуправления муниципальных образований области и иных органов сведения о наличии (отсутствии) у </w:t>
      </w:r>
      <w:r w:rsidRPr="00562A84">
        <w:rPr>
          <w:bCs/>
          <w:szCs w:val="28"/>
          <w:lang w:eastAsia="ru-RU"/>
        </w:rPr>
        <w:lastRenderedPageBreak/>
        <w:t>гражданина определенного места жительства.</w:t>
      </w:r>
      <w:r w:rsidRPr="00562A84">
        <w:t xml:space="preserve"> </w:t>
      </w:r>
      <w:r w:rsidRPr="00562A84">
        <w:rPr>
          <w:bCs/>
          <w:szCs w:val="28"/>
          <w:lang w:eastAsia="ru-RU"/>
        </w:rPr>
        <w:t>&lt;в ред. постановления Правительства области от 09.10.2017 № 757-п&gt;</w:t>
      </w:r>
    </w:p>
    <w:p w14:paraId="071AFA17" w14:textId="6D02BEB3" w:rsidR="00562A84" w:rsidRDefault="00562A84" w:rsidP="00562A84">
      <w:pPr>
        <w:overflowPunct w:val="0"/>
        <w:autoSpaceDE w:val="0"/>
        <w:autoSpaceDN w:val="0"/>
        <w:adjustRightInd w:val="0"/>
        <w:jc w:val="both"/>
        <w:textAlignment w:val="baseline"/>
        <w:rPr>
          <w:bCs/>
          <w:szCs w:val="28"/>
          <w:lang w:eastAsia="ru-RU"/>
        </w:rPr>
      </w:pPr>
      <w:r w:rsidRPr="00562A84">
        <w:rPr>
          <w:bCs/>
          <w:szCs w:val="28"/>
          <w:lang w:eastAsia="ru-RU"/>
        </w:rPr>
        <w:t>Решение об оказании социальной услуги принимается поставщиком социальных услуг в течение суток с даты обращения</w:t>
      </w:r>
      <w:r>
        <w:rPr>
          <w:bCs/>
          <w:szCs w:val="28"/>
          <w:lang w:eastAsia="ru-RU"/>
        </w:rPr>
        <w:t>.</w:t>
      </w:r>
      <w:r w:rsidRPr="00562A84">
        <w:rPr>
          <w:bCs/>
          <w:szCs w:val="28"/>
          <w:lang w:eastAsia="ru-RU"/>
        </w:rPr>
        <w:t>&lt;в ред. постановления Правительства области от 09.10.2017 № 757-п&gt;</w:t>
      </w:r>
    </w:p>
    <w:p w14:paraId="608B413F"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Основаниями для отказа в оказании социальной слуги являются:</w:t>
      </w:r>
    </w:p>
    <w:p w14:paraId="608B4140"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отсутствие у гражданина документа, удостоверяющего личность гражданина, пенсионного удостоверения (для граждан пожилого возраста) (кроме граждан без определенного места жительства и занятий);</w:t>
      </w:r>
    </w:p>
    <w:p w14:paraId="608B4141" w14:textId="4E51B21B" w:rsidR="0082690F" w:rsidRPr="0082690F" w:rsidRDefault="0082690F" w:rsidP="0082690F">
      <w:pPr>
        <w:overflowPunct w:val="0"/>
        <w:autoSpaceDE w:val="0"/>
        <w:autoSpaceDN w:val="0"/>
        <w:adjustRightInd w:val="0"/>
        <w:jc w:val="both"/>
        <w:textAlignment w:val="baseline"/>
        <w:rPr>
          <w:szCs w:val="28"/>
        </w:rPr>
      </w:pPr>
      <w:r w:rsidRPr="0082690F">
        <w:rPr>
          <w:bCs/>
          <w:szCs w:val="28"/>
          <w:lang w:eastAsia="ru-RU"/>
        </w:rPr>
        <w:t xml:space="preserve">- </w:t>
      </w:r>
      <w:r w:rsidR="0026643C" w:rsidRPr="0026643C">
        <w:rPr>
          <w:bCs/>
          <w:szCs w:val="28"/>
          <w:lang w:eastAsia="ru-RU"/>
        </w:rPr>
        <w:t>отсутствие документа, подтверждающего наличие одного из обстоятельств, установленных пунктами 6 или 7 части 1 статьи 15 Федерального закона от 28 декабря 2013 года № 442-ФЗ «Об основах социального обслуживания граждан в Российской Федерации», пунктами 1 или 5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r w:rsidR="0026643C" w:rsidRPr="0026643C">
        <w:t xml:space="preserve"> </w:t>
      </w:r>
      <w:r w:rsidR="0026643C" w:rsidRPr="0026643C">
        <w:rPr>
          <w:bCs/>
          <w:szCs w:val="28"/>
          <w:lang w:eastAsia="ru-RU"/>
        </w:rPr>
        <w:t>&lt;в ред. постановления Правительства области от 16.06.2015 № 646-п&gt;</w:t>
      </w:r>
    </w:p>
    <w:p w14:paraId="608B4142" w14:textId="77777777" w:rsidR="0082690F" w:rsidRPr="0082690F" w:rsidRDefault="0082690F" w:rsidP="0082690F">
      <w:pPr>
        <w:overflowPunct w:val="0"/>
        <w:autoSpaceDE w:val="0"/>
        <w:autoSpaceDN w:val="0"/>
        <w:adjustRightInd w:val="0"/>
        <w:jc w:val="both"/>
        <w:textAlignment w:val="baseline"/>
        <w:rPr>
          <w:szCs w:val="28"/>
        </w:rPr>
      </w:pPr>
      <w:r w:rsidRPr="0082690F">
        <w:rPr>
          <w:bCs/>
          <w:szCs w:val="28"/>
          <w:lang w:eastAsia="ru-RU"/>
        </w:rPr>
        <w:t>- превышение лимита предоставления социальной услуги.</w:t>
      </w:r>
    </w:p>
    <w:p w14:paraId="608B4143" w14:textId="77777777" w:rsidR="0082690F" w:rsidRPr="0082690F" w:rsidRDefault="0082690F" w:rsidP="0082690F">
      <w:pPr>
        <w:ind w:firstLine="539"/>
        <w:jc w:val="both"/>
        <w:rPr>
          <w:szCs w:val="28"/>
        </w:rPr>
      </w:pPr>
      <w:r w:rsidRPr="0082690F">
        <w:rPr>
          <w:szCs w:val="28"/>
        </w:rPr>
        <w:t>8.2. Обеспечение одеждой, обувью и другими предметами первой необходимости.</w:t>
      </w:r>
    </w:p>
    <w:p w14:paraId="608B4144" w14:textId="77777777" w:rsidR="0082690F" w:rsidRPr="0082690F" w:rsidRDefault="0082690F" w:rsidP="0082690F">
      <w:pPr>
        <w:ind w:firstLine="539"/>
        <w:jc w:val="both"/>
        <w:rPr>
          <w:szCs w:val="28"/>
        </w:rPr>
      </w:pPr>
      <w:r w:rsidRPr="0082690F">
        <w:rPr>
          <w:szCs w:val="28"/>
        </w:rPr>
        <w:t>Состав 1 набора предметов первой необходимости:</w:t>
      </w:r>
    </w:p>
    <w:p w14:paraId="608B4145" w14:textId="77777777" w:rsidR="0082690F" w:rsidRPr="0082690F" w:rsidRDefault="0082690F" w:rsidP="0082690F">
      <w:pPr>
        <w:jc w:val="both"/>
        <w:rPr>
          <w:szCs w:val="28"/>
        </w:rPr>
      </w:pPr>
      <w:r w:rsidRPr="0082690F">
        <w:rPr>
          <w:szCs w:val="28"/>
        </w:rPr>
        <w:t xml:space="preserve">- комплект постельного белья 1,5-спальный (простыня, пододеяльник, </w:t>
      </w:r>
      <w:r w:rsidRPr="0082690F">
        <w:rPr>
          <w:szCs w:val="28"/>
        </w:rPr>
        <w:br/>
        <w:t>2 наволочки) из хлопчатобумажной ткани – 1 шт.;</w:t>
      </w:r>
    </w:p>
    <w:p w14:paraId="608B4146" w14:textId="77777777" w:rsidR="0082690F" w:rsidRPr="0082690F" w:rsidRDefault="0082690F" w:rsidP="0082690F">
      <w:pPr>
        <w:ind w:left="720" w:firstLine="0"/>
        <w:jc w:val="both"/>
        <w:rPr>
          <w:szCs w:val="28"/>
        </w:rPr>
      </w:pPr>
      <w:r w:rsidRPr="0082690F">
        <w:rPr>
          <w:szCs w:val="28"/>
        </w:rPr>
        <w:t>- полотенце личное – 1 шт.;</w:t>
      </w:r>
    </w:p>
    <w:p w14:paraId="608B4147" w14:textId="77777777" w:rsidR="0082690F" w:rsidRPr="0082690F" w:rsidRDefault="0082690F" w:rsidP="0082690F">
      <w:pPr>
        <w:ind w:left="720" w:firstLine="0"/>
        <w:jc w:val="both"/>
        <w:rPr>
          <w:szCs w:val="28"/>
        </w:rPr>
      </w:pPr>
      <w:r w:rsidRPr="0082690F">
        <w:rPr>
          <w:szCs w:val="28"/>
        </w:rPr>
        <w:t>- полотенце банное – 1 шт.;</w:t>
      </w:r>
    </w:p>
    <w:p w14:paraId="608B4148" w14:textId="77777777" w:rsidR="0082690F" w:rsidRPr="0082690F" w:rsidRDefault="0082690F" w:rsidP="0082690F">
      <w:pPr>
        <w:ind w:left="720" w:firstLine="0"/>
        <w:jc w:val="both"/>
        <w:rPr>
          <w:szCs w:val="28"/>
        </w:rPr>
      </w:pPr>
      <w:r w:rsidRPr="0082690F">
        <w:rPr>
          <w:szCs w:val="28"/>
        </w:rPr>
        <w:t>- одеяло стеганое – 1 шт.;</w:t>
      </w:r>
    </w:p>
    <w:p w14:paraId="608B4149" w14:textId="77777777" w:rsidR="0082690F" w:rsidRPr="0082690F" w:rsidRDefault="0082690F" w:rsidP="0082690F">
      <w:pPr>
        <w:ind w:left="720" w:firstLine="0"/>
        <w:jc w:val="both"/>
        <w:rPr>
          <w:szCs w:val="28"/>
        </w:rPr>
      </w:pPr>
      <w:r w:rsidRPr="0082690F">
        <w:rPr>
          <w:szCs w:val="28"/>
        </w:rPr>
        <w:t>- подушка – 1 шт.;</w:t>
      </w:r>
    </w:p>
    <w:p w14:paraId="608B414A" w14:textId="77777777" w:rsidR="0082690F" w:rsidRPr="0082690F" w:rsidRDefault="0082690F" w:rsidP="0082690F">
      <w:pPr>
        <w:ind w:left="720" w:firstLine="0"/>
        <w:jc w:val="both"/>
        <w:rPr>
          <w:szCs w:val="28"/>
        </w:rPr>
      </w:pPr>
      <w:r w:rsidRPr="0082690F">
        <w:rPr>
          <w:szCs w:val="28"/>
        </w:rPr>
        <w:t>- мыло хозяйственное, 200 г. – 1 шт.;</w:t>
      </w:r>
    </w:p>
    <w:p w14:paraId="608B414B" w14:textId="77777777" w:rsidR="0082690F" w:rsidRPr="0082690F" w:rsidRDefault="0082690F" w:rsidP="0082690F">
      <w:pPr>
        <w:ind w:left="720" w:firstLine="0"/>
        <w:jc w:val="both"/>
        <w:rPr>
          <w:szCs w:val="28"/>
        </w:rPr>
      </w:pPr>
      <w:r w:rsidRPr="0082690F">
        <w:rPr>
          <w:szCs w:val="28"/>
        </w:rPr>
        <w:t>- мыло туалетное, 100 г. – 1 шт.;</w:t>
      </w:r>
    </w:p>
    <w:p w14:paraId="608B414C" w14:textId="77777777" w:rsidR="0082690F" w:rsidRPr="0082690F" w:rsidRDefault="0082690F" w:rsidP="0082690F">
      <w:pPr>
        <w:ind w:left="720" w:firstLine="0"/>
        <w:jc w:val="both"/>
        <w:rPr>
          <w:szCs w:val="28"/>
        </w:rPr>
      </w:pPr>
      <w:r w:rsidRPr="0082690F">
        <w:rPr>
          <w:szCs w:val="28"/>
        </w:rPr>
        <w:t>- зубная паста, 100 г. – 1 шт.;</w:t>
      </w:r>
    </w:p>
    <w:p w14:paraId="608B414D" w14:textId="77777777" w:rsidR="0082690F" w:rsidRPr="0082690F" w:rsidRDefault="0082690F" w:rsidP="0082690F">
      <w:pPr>
        <w:ind w:left="720" w:firstLine="0"/>
        <w:jc w:val="both"/>
        <w:rPr>
          <w:szCs w:val="28"/>
        </w:rPr>
      </w:pPr>
      <w:r w:rsidRPr="0082690F">
        <w:rPr>
          <w:szCs w:val="28"/>
        </w:rPr>
        <w:t>- щетка зубная – 1 шт.</w:t>
      </w:r>
    </w:p>
    <w:p w14:paraId="608B414E" w14:textId="77777777" w:rsidR="0082690F" w:rsidRPr="0082690F" w:rsidRDefault="0082690F" w:rsidP="0082690F">
      <w:pPr>
        <w:jc w:val="both"/>
        <w:rPr>
          <w:szCs w:val="28"/>
        </w:rPr>
      </w:pPr>
      <w:r w:rsidRPr="0082690F">
        <w:rPr>
          <w:szCs w:val="28"/>
        </w:rPr>
        <w:t>Перечень выдаваемой одежды и обуви определяется приказом поставщика социальных услуг.</w:t>
      </w:r>
    </w:p>
    <w:p w14:paraId="608B414F" w14:textId="77777777" w:rsidR="0082690F" w:rsidRPr="0082690F" w:rsidRDefault="0082690F" w:rsidP="0082690F">
      <w:pPr>
        <w:jc w:val="both"/>
        <w:rPr>
          <w:szCs w:val="28"/>
        </w:rPr>
      </w:pPr>
      <w:r w:rsidRPr="0082690F">
        <w:rPr>
          <w:szCs w:val="28"/>
        </w:rPr>
        <w:t>Для оказания социальной услуги в виде предоставления набора предметов первой необходимости гражданин вместе с заявлением  представляет поставщику социальных услуг следующие документы:</w:t>
      </w:r>
    </w:p>
    <w:p w14:paraId="608B4150" w14:textId="77777777" w:rsidR="0082690F" w:rsidRPr="0082690F" w:rsidRDefault="0082690F" w:rsidP="0082690F">
      <w:pPr>
        <w:jc w:val="both"/>
        <w:rPr>
          <w:szCs w:val="28"/>
        </w:rPr>
      </w:pPr>
      <w:r w:rsidRPr="0082690F">
        <w:rPr>
          <w:szCs w:val="28"/>
        </w:rPr>
        <w:t>- документ, удостоверяющий личность гражданина;</w:t>
      </w:r>
    </w:p>
    <w:p w14:paraId="329C326F" w14:textId="3B53E225" w:rsidR="00212C73" w:rsidRPr="00212C73" w:rsidRDefault="00212C73" w:rsidP="00212C73">
      <w:pPr>
        <w:overflowPunct w:val="0"/>
        <w:autoSpaceDE w:val="0"/>
        <w:autoSpaceDN w:val="0"/>
        <w:adjustRightInd w:val="0"/>
        <w:jc w:val="both"/>
        <w:textAlignment w:val="baseline"/>
        <w:rPr>
          <w:bCs/>
          <w:szCs w:val="28"/>
          <w:lang w:eastAsia="ru-RU"/>
        </w:rPr>
      </w:pPr>
      <w:r w:rsidRPr="00212C73">
        <w:rPr>
          <w:bCs/>
          <w:szCs w:val="28"/>
          <w:lang w:eastAsia="ru-RU"/>
        </w:rPr>
        <w:t xml:space="preserve">- справка, свидетельство, удостоверение или иной документ установленного образца, подтверждающие отнесение получателя социальных </w:t>
      </w:r>
      <w:r w:rsidRPr="00212C73">
        <w:rPr>
          <w:bCs/>
          <w:szCs w:val="28"/>
          <w:lang w:eastAsia="ru-RU"/>
        </w:rPr>
        <w:lastRenderedPageBreak/>
        <w:t xml:space="preserve">услуг к отдельным категориям граждан, имеющих право на меры социальной поддержки </w:t>
      </w:r>
      <w:r>
        <w:rPr>
          <w:bCs/>
          <w:szCs w:val="28"/>
          <w:lang w:eastAsia="ru-RU"/>
        </w:rPr>
        <w:t xml:space="preserve">(при наличии); </w:t>
      </w:r>
      <w:r w:rsidRPr="00212C73">
        <w:rPr>
          <w:bCs/>
          <w:szCs w:val="28"/>
          <w:lang w:eastAsia="ru-RU"/>
        </w:rPr>
        <w:t>&lt;абзац введён постановлением Правительства области</w:t>
      </w:r>
      <w:r>
        <w:rPr>
          <w:bCs/>
          <w:szCs w:val="28"/>
          <w:lang w:eastAsia="ru-RU"/>
        </w:rPr>
        <w:t xml:space="preserve"> </w:t>
      </w:r>
      <w:r w:rsidRPr="00212C73">
        <w:rPr>
          <w:bCs/>
          <w:szCs w:val="28"/>
          <w:lang w:eastAsia="ru-RU"/>
        </w:rPr>
        <w:t>от 09.10.2017 № 757-п&gt;</w:t>
      </w:r>
    </w:p>
    <w:p w14:paraId="608B4151" w14:textId="67D31474"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xml:space="preserve">- </w:t>
      </w:r>
      <w:r w:rsidR="0026643C" w:rsidRPr="0026643C">
        <w:rPr>
          <w:bCs/>
          <w:szCs w:val="28"/>
          <w:lang w:eastAsia="ru-RU"/>
        </w:rPr>
        <w:t>документ, подтверждающий наличие одного из обстоятельств, установленных пунктами 6 или 7 части 1 статьи 15 Федерального закона от 28 декабря 2013 года № 442-ФЗ «Об основах социального обслуживания граждан в Российской Федерации», пунктами 1 или 5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r w:rsidR="0026643C" w:rsidRPr="0026643C">
        <w:t xml:space="preserve"> </w:t>
      </w:r>
      <w:r w:rsidR="0026643C" w:rsidRPr="0026643C">
        <w:rPr>
          <w:bCs/>
          <w:szCs w:val="28"/>
          <w:lang w:eastAsia="ru-RU"/>
        </w:rPr>
        <w:t xml:space="preserve">&lt;в ред. постановления Правительства области </w:t>
      </w:r>
      <w:r w:rsidR="0026643C">
        <w:rPr>
          <w:bCs/>
          <w:szCs w:val="28"/>
          <w:lang w:eastAsia="ru-RU"/>
        </w:rPr>
        <w:br/>
      </w:r>
      <w:r w:rsidR="0026643C" w:rsidRPr="0026643C">
        <w:rPr>
          <w:bCs/>
          <w:szCs w:val="28"/>
          <w:lang w:eastAsia="ru-RU"/>
        </w:rPr>
        <w:t>от 16.06.2015 № 646-п&gt;</w:t>
      </w:r>
    </w:p>
    <w:p w14:paraId="608B4152" w14:textId="77777777" w:rsidR="0082690F" w:rsidRPr="0082690F" w:rsidRDefault="0082690F" w:rsidP="0082690F">
      <w:pPr>
        <w:jc w:val="both"/>
        <w:rPr>
          <w:szCs w:val="28"/>
        </w:rPr>
      </w:pPr>
      <w:r w:rsidRPr="0082690F">
        <w:rPr>
          <w:szCs w:val="28"/>
        </w:rPr>
        <w:t>Решение об оказании социальной слуги принимается поставщиком социальных услуг в течение суток с даты обращения.</w:t>
      </w:r>
    </w:p>
    <w:p w14:paraId="608B4153" w14:textId="77777777" w:rsidR="0082690F" w:rsidRPr="0082690F" w:rsidRDefault="0082690F" w:rsidP="0082690F">
      <w:pPr>
        <w:jc w:val="both"/>
        <w:rPr>
          <w:szCs w:val="28"/>
        </w:rPr>
      </w:pPr>
      <w:r w:rsidRPr="0082690F">
        <w:rPr>
          <w:szCs w:val="28"/>
        </w:rPr>
        <w:t>Основаниями для отказа в оказании социальной слуги являются:</w:t>
      </w:r>
    </w:p>
    <w:p w14:paraId="608B4154" w14:textId="77777777" w:rsidR="0082690F" w:rsidRPr="0082690F" w:rsidRDefault="0082690F" w:rsidP="0082690F">
      <w:pPr>
        <w:jc w:val="both"/>
        <w:rPr>
          <w:szCs w:val="28"/>
        </w:rPr>
      </w:pPr>
      <w:r w:rsidRPr="0082690F">
        <w:rPr>
          <w:szCs w:val="28"/>
        </w:rPr>
        <w:t>- отсутствие у гражданина документа, удостоверяющего личность гражданина;</w:t>
      </w:r>
    </w:p>
    <w:p w14:paraId="608B4155" w14:textId="49BECB89" w:rsidR="0082690F" w:rsidRPr="0082690F" w:rsidRDefault="0082690F" w:rsidP="0082690F">
      <w:pPr>
        <w:jc w:val="both"/>
        <w:rPr>
          <w:szCs w:val="28"/>
        </w:rPr>
      </w:pPr>
      <w:r w:rsidRPr="0082690F">
        <w:rPr>
          <w:szCs w:val="28"/>
        </w:rPr>
        <w:t xml:space="preserve">- </w:t>
      </w:r>
      <w:r w:rsidR="0026643C" w:rsidRPr="0026643C">
        <w:rPr>
          <w:szCs w:val="28"/>
        </w:rPr>
        <w:t>отсутствие документа, подтверждающего наличие одного из обстоятельств, установленных пунктами 6 или 7 части 1 статьи 15 Федерального закона от 28 декабря 2013 года № 442-ФЗ «Об основах социального обслуживания граждан в Российской Федерации», пунктами 1 или 5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r w:rsidR="0026643C" w:rsidRPr="0026643C">
        <w:t xml:space="preserve"> </w:t>
      </w:r>
      <w:r w:rsidR="0026643C" w:rsidRPr="0026643C">
        <w:rPr>
          <w:szCs w:val="28"/>
        </w:rPr>
        <w:t>&lt;в ред. постановления Правительства области от 16.06.2015 № 646-п&gt;</w:t>
      </w:r>
    </w:p>
    <w:p w14:paraId="608B4156" w14:textId="77777777" w:rsidR="0082690F" w:rsidRPr="0082690F" w:rsidRDefault="0082690F" w:rsidP="0082690F">
      <w:pPr>
        <w:jc w:val="both"/>
        <w:rPr>
          <w:szCs w:val="28"/>
        </w:rPr>
      </w:pPr>
      <w:r w:rsidRPr="0082690F">
        <w:rPr>
          <w:szCs w:val="28"/>
        </w:rPr>
        <w:t>- превышение лимита предоставления социальной услуги.</w:t>
      </w:r>
    </w:p>
    <w:p w14:paraId="608B4157" w14:textId="77777777" w:rsidR="0082690F" w:rsidRPr="0082690F" w:rsidRDefault="0082690F" w:rsidP="0082690F">
      <w:pPr>
        <w:jc w:val="both"/>
        <w:rPr>
          <w:bCs/>
          <w:szCs w:val="28"/>
        </w:rPr>
      </w:pPr>
      <w:r w:rsidRPr="0082690F">
        <w:rPr>
          <w:bCs/>
          <w:szCs w:val="28"/>
        </w:rPr>
        <w:t xml:space="preserve">Лимит предоставления </w:t>
      </w:r>
      <w:r w:rsidRPr="0082690F">
        <w:rPr>
          <w:szCs w:val="28"/>
        </w:rPr>
        <w:t xml:space="preserve">предметов </w:t>
      </w:r>
      <w:r w:rsidRPr="0082690F">
        <w:rPr>
          <w:bCs/>
          <w:szCs w:val="28"/>
        </w:rPr>
        <w:t xml:space="preserve">первой необходимости в течение года с даты обращения: </w:t>
      </w:r>
    </w:p>
    <w:p w14:paraId="608B4158" w14:textId="77777777" w:rsidR="0082690F" w:rsidRPr="0082690F" w:rsidRDefault="0082690F" w:rsidP="0082690F">
      <w:pPr>
        <w:jc w:val="both"/>
        <w:rPr>
          <w:bCs/>
          <w:szCs w:val="28"/>
        </w:rPr>
      </w:pPr>
      <w:r w:rsidRPr="0082690F">
        <w:rPr>
          <w:bCs/>
          <w:szCs w:val="28"/>
        </w:rPr>
        <w:t xml:space="preserve">- на 1 получателя социальных услуг </w:t>
      </w:r>
      <w:r w:rsidRPr="0082690F">
        <w:rPr>
          <w:szCs w:val="28"/>
        </w:rPr>
        <w:t>–</w:t>
      </w:r>
      <w:r w:rsidRPr="0082690F">
        <w:rPr>
          <w:bCs/>
          <w:szCs w:val="28"/>
        </w:rPr>
        <w:t xml:space="preserve"> 1 </w:t>
      </w:r>
      <w:r w:rsidRPr="0082690F">
        <w:rPr>
          <w:szCs w:val="28"/>
        </w:rPr>
        <w:t xml:space="preserve">набор предметов </w:t>
      </w:r>
      <w:r w:rsidRPr="0082690F">
        <w:rPr>
          <w:bCs/>
          <w:szCs w:val="28"/>
        </w:rPr>
        <w:t xml:space="preserve">первой необходимости; </w:t>
      </w:r>
    </w:p>
    <w:p w14:paraId="608B4159" w14:textId="77777777" w:rsidR="0082690F" w:rsidRPr="0082690F" w:rsidRDefault="0082690F" w:rsidP="0082690F">
      <w:pPr>
        <w:jc w:val="both"/>
        <w:rPr>
          <w:bCs/>
          <w:szCs w:val="28"/>
        </w:rPr>
      </w:pPr>
      <w:r w:rsidRPr="0082690F">
        <w:rPr>
          <w:bCs/>
          <w:szCs w:val="28"/>
        </w:rPr>
        <w:t xml:space="preserve">- в случае чрезвычайной ситуации, связанной с потерей имущества, </w:t>
      </w:r>
      <w:r w:rsidRPr="0082690F">
        <w:rPr>
          <w:szCs w:val="28"/>
        </w:rPr>
        <w:t>–</w:t>
      </w:r>
      <w:r w:rsidRPr="0082690F">
        <w:rPr>
          <w:bCs/>
          <w:szCs w:val="28"/>
        </w:rPr>
        <w:t xml:space="preserve"> </w:t>
      </w:r>
      <w:r w:rsidRPr="0082690F">
        <w:rPr>
          <w:bCs/>
          <w:szCs w:val="28"/>
        </w:rPr>
        <w:br/>
        <w:t xml:space="preserve">1 </w:t>
      </w:r>
      <w:r w:rsidRPr="0082690F">
        <w:rPr>
          <w:szCs w:val="28"/>
        </w:rPr>
        <w:t xml:space="preserve">набор предметов </w:t>
      </w:r>
      <w:r w:rsidRPr="0082690F">
        <w:rPr>
          <w:bCs/>
          <w:szCs w:val="28"/>
        </w:rPr>
        <w:t>первой необходимости на каждого члена семьи, проживающих вместе и пострадавших от чрезвычайной ситуации.</w:t>
      </w:r>
    </w:p>
    <w:p w14:paraId="608B415A" w14:textId="77777777" w:rsidR="0082690F" w:rsidRPr="0082690F" w:rsidRDefault="0082690F" w:rsidP="0082690F">
      <w:pPr>
        <w:jc w:val="both"/>
        <w:rPr>
          <w:bCs/>
          <w:szCs w:val="28"/>
        </w:rPr>
      </w:pPr>
      <w:r w:rsidRPr="0082690F">
        <w:rPr>
          <w:bCs/>
          <w:szCs w:val="28"/>
        </w:rPr>
        <w:lastRenderedPageBreak/>
        <w:t>- лимит предоставления одежды и обуви определяется приказом поставщика социальных услуг.</w:t>
      </w:r>
    </w:p>
    <w:p w14:paraId="608B415B"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Подушевой норматив финансирования социальной услуги не устанавливается.</w:t>
      </w:r>
    </w:p>
    <w:p w14:paraId="608B415C"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 xml:space="preserve">Основной показатель, определяющий качество предоставления социальной услуги, </w:t>
      </w:r>
      <w:r w:rsidRPr="0082690F">
        <w:rPr>
          <w:szCs w:val="28"/>
        </w:rPr>
        <w:t>–</w:t>
      </w:r>
      <w:r w:rsidRPr="0082690F">
        <w:rPr>
          <w:bCs/>
          <w:szCs w:val="28"/>
          <w:lang w:eastAsia="ru-RU"/>
        </w:rPr>
        <w:t xml:space="preserve"> наличие сертификатов качества на постельное белье.</w:t>
      </w:r>
    </w:p>
    <w:p w14:paraId="608B415D" w14:textId="77777777" w:rsidR="0082690F" w:rsidRPr="0082690F" w:rsidRDefault="0082690F" w:rsidP="0082690F">
      <w:pPr>
        <w:overflowPunct w:val="0"/>
        <w:autoSpaceDE w:val="0"/>
        <w:autoSpaceDN w:val="0"/>
        <w:adjustRightInd w:val="0"/>
        <w:jc w:val="both"/>
        <w:textAlignment w:val="baseline"/>
        <w:rPr>
          <w:bCs/>
          <w:szCs w:val="28"/>
          <w:lang w:eastAsia="ru-RU"/>
        </w:rPr>
      </w:pPr>
      <w:r w:rsidRPr="0082690F">
        <w:rPr>
          <w:bCs/>
          <w:szCs w:val="28"/>
          <w:lang w:eastAsia="ru-RU"/>
        </w:rPr>
        <w:t>Критерии оценки результатов предоставления социальной услуги:</w:t>
      </w:r>
    </w:p>
    <w:p w14:paraId="608B415E" w14:textId="77777777" w:rsidR="0082690F" w:rsidRPr="0082690F" w:rsidRDefault="0082690F" w:rsidP="0082690F">
      <w:pPr>
        <w:jc w:val="both"/>
        <w:rPr>
          <w:bCs/>
          <w:szCs w:val="28"/>
          <w:lang w:eastAsia="ru-RU"/>
        </w:rPr>
      </w:pPr>
      <w:r w:rsidRPr="0082690F">
        <w:rPr>
          <w:bCs/>
          <w:szCs w:val="28"/>
          <w:lang w:eastAsia="ru-RU"/>
        </w:rPr>
        <w:t>- доля получателей социальной услуги, удовлетворенных качеством товаров первой необходимости;</w:t>
      </w:r>
    </w:p>
    <w:p w14:paraId="608B415F" w14:textId="77777777" w:rsidR="0082690F" w:rsidRPr="0082690F" w:rsidRDefault="0082690F" w:rsidP="0082690F">
      <w:pPr>
        <w:jc w:val="both"/>
        <w:rPr>
          <w:bCs/>
          <w:szCs w:val="28"/>
          <w:lang w:eastAsia="ru-RU"/>
        </w:rPr>
      </w:pPr>
      <w:r w:rsidRPr="0082690F">
        <w:rPr>
          <w:bCs/>
          <w:szCs w:val="28"/>
          <w:lang w:eastAsia="ru-RU"/>
        </w:rPr>
        <w:t>- доля получателей социальной услуги, которые высоко оценивают доброжелательность, вежливость и компетентность специалистов, от числа опрошенных получателей социальной услуги;</w:t>
      </w:r>
    </w:p>
    <w:p w14:paraId="608B4160" w14:textId="77777777" w:rsidR="0082690F" w:rsidRPr="0082690F" w:rsidRDefault="0082690F" w:rsidP="0082690F">
      <w:pPr>
        <w:jc w:val="both"/>
        <w:rPr>
          <w:szCs w:val="28"/>
        </w:rPr>
      </w:pPr>
      <w:r w:rsidRPr="0082690F">
        <w:rPr>
          <w:bCs/>
          <w:szCs w:val="28"/>
          <w:lang w:eastAsia="ru-RU"/>
        </w:rPr>
        <w:t>- отсутствие обоснованных жалоб получателей социальной услуги на качество ее предоставления.</w:t>
      </w:r>
    </w:p>
    <w:p w14:paraId="608B4161"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162" w14:textId="77777777" w:rsidR="0082690F" w:rsidRPr="0082690F" w:rsidRDefault="0082690F" w:rsidP="0082690F">
      <w:pPr>
        <w:jc w:val="both"/>
        <w:rPr>
          <w:szCs w:val="28"/>
        </w:rPr>
      </w:pPr>
      <w:r w:rsidRPr="0082690F">
        <w:rPr>
          <w:szCs w:val="28"/>
        </w:rPr>
        <w:t>- социальная услуга предоставляется поставщиками социальных услуг, имеющими комплекты товаров первой необходимости, одежду, обувь;</w:t>
      </w:r>
    </w:p>
    <w:p w14:paraId="608B4163" w14:textId="77777777" w:rsidR="0082690F" w:rsidRPr="0082690F" w:rsidRDefault="0082690F" w:rsidP="0082690F">
      <w:pPr>
        <w:jc w:val="both"/>
        <w:rPr>
          <w:szCs w:val="28"/>
        </w:rPr>
      </w:pPr>
      <w:r w:rsidRPr="0082690F">
        <w:rPr>
          <w:szCs w:val="28"/>
        </w:rPr>
        <w:t>- обеспечение товарами первой необходимости, одеждой, обувью осуществляется на бесплатной основе;</w:t>
      </w:r>
    </w:p>
    <w:p w14:paraId="608B4164" w14:textId="77777777" w:rsidR="0082690F" w:rsidRPr="0082690F" w:rsidRDefault="0082690F" w:rsidP="0082690F">
      <w:pPr>
        <w:ind w:firstLine="539"/>
        <w:jc w:val="both"/>
        <w:rPr>
          <w:szCs w:val="28"/>
        </w:rPr>
      </w:pPr>
      <w:r w:rsidRPr="0082690F">
        <w:rPr>
          <w:szCs w:val="28"/>
        </w:rPr>
        <w:t>- товары первой необходимости, одежда, обувь выдаются получателю социальных услуг в пакете (-ах), удобном (-ых) для переноски;</w:t>
      </w:r>
    </w:p>
    <w:p w14:paraId="608B4165" w14:textId="77777777" w:rsidR="0082690F" w:rsidRPr="0082690F" w:rsidRDefault="0082690F" w:rsidP="0082690F">
      <w:pPr>
        <w:jc w:val="both"/>
        <w:rPr>
          <w:szCs w:val="28"/>
        </w:rPr>
      </w:pPr>
      <w:r w:rsidRPr="0082690F">
        <w:rPr>
          <w:szCs w:val="28"/>
        </w:rPr>
        <w:t>- социальная услуга предоставляется на бесплатной основе.</w:t>
      </w:r>
    </w:p>
    <w:p w14:paraId="608B4166" w14:textId="77777777" w:rsidR="0082690F" w:rsidRPr="0082690F" w:rsidRDefault="0082690F" w:rsidP="0082690F">
      <w:pPr>
        <w:jc w:val="both"/>
        <w:rPr>
          <w:szCs w:val="28"/>
        </w:rPr>
      </w:pPr>
      <w:r w:rsidRPr="0082690F">
        <w:rPr>
          <w:szCs w:val="28"/>
        </w:rPr>
        <w:t>8.3. Содействие в получении временного жилого помещения.</w:t>
      </w:r>
    </w:p>
    <w:p w14:paraId="608B4167" w14:textId="77777777" w:rsidR="0082690F" w:rsidRPr="0082690F" w:rsidRDefault="0082690F" w:rsidP="0082690F">
      <w:pPr>
        <w:jc w:val="both"/>
        <w:rPr>
          <w:szCs w:val="28"/>
        </w:rPr>
      </w:pPr>
      <w:r w:rsidRPr="0082690F">
        <w:rPr>
          <w:szCs w:val="28"/>
        </w:rP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14:paraId="608B4168" w14:textId="77777777" w:rsidR="0082690F" w:rsidRPr="0082690F" w:rsidRDefault="0082690F" w:rsidP="0082690F">
      <w:pPr>
        <w:jc w:val="both"/>
        <w:rPr>
          <w:szCs w:val="28"/>
        </w:rPr>
      </w:pPr>
      <w:r w:rsidRPr="0082690F">
        <w:rPr>
          <w:szCs w:val="28"/>
        </w:rPr>
        <w:t xml:space="preserve">- выяснение обстоятельств жизненной ситуации; </w:t>
      </w:r>
    </w:p>
    <w:p w14:paraId="608B4169" w14:textId="77777777" w:rsidR="0082690F" w:rsidRPr="0082690F" w:rsidRDefault="0082690F" w:rsidP="0082690F">
      <w:pPr>
        <w:jc w:val="both"/>
        <w:rPr>
          <w:szCs w:val="28"/>
        </w:rPr>
      </w:pPr>
      <w:r w:rsidRPr="0082690F">
        <w:rPr>
          <w:szCs w:val="28"/>
        </w:rPr>
        <w:t xml:space="preserve">- консультирование по вопросам предоставления временного жилого помещения по месту пребывания, в том числе в организациях социального обслуживания; </w:t>
      </w:r>
    </w:p>
    <w:p w14:paraId="608B416A" w14:textId="77777777" w:rsidR="0082690F" w:rsidRPr="0082690F" w:rsidRDefault="0082690F" w:rsidP="0082690F">
      <w:pPr>
        <w:jc w:val="both"/>
        <w:rPr>
          <w:szCs w:val="28"/>
        </w:rPr>
      </w:pPr>
      <w:r w:rsidRPr="0082690F">
        <w:rPr>
          <w:szCs w:val="28"/>
        </w:rPr>
        <w:t xml:space="preserve">- консультирование по сбору необходимых документов; </w:t>
      </w:r>
    </w:p>
    <w:p w14:paraId="608B416B" w14:textId="77777777" w:rsidR="0082690F" w:rsidRPr="0082690F" w:rsidRDefault="0082690F" w:rsidP="0082690F">
      <w:pPr>
        <w:jc w:val="both"/>
        <w:rPr>
          <w:szCs w:val="28"/>
        </w:rPr>
      </w:pPr>
      <w:r w:rsidRPr="0082690F">
        <w:rPr>
          <w:szCs w:val="28"/>
        </w:rPr>
        <w:t>- оказание содействия в сборе документов для получения временного жилого помещения в органе местного самоуправления муниципального образования области (в организации социального обслуживания).</w:t>
      </w:r>
    </w:p>
    <w:p w14:paraId="608B416C" w14:textId="77777777" w:rsidR="0082690F" w:rsidRPr="0082690F" w:rsidRDefault="0082690F" w:rsidP="0082690F">
      <w:pPr>
        <w:jc w:val="both"/>
        <w:rPr>
          <w:szCs w:val="28"/>
        </w:rPr>
      </w:pPr>
      <w:r w:rsidRPr="0082690F">
        <w:rPr>
          <w:szCs w:val="28"/>
        </w:rPr>
        <w:t>Для оказания социальной услуги гражданин представляет поставщику социальных услуг следующие документы:</w:t>
      </w:r>
    </w:p>
    <w:p w14:paraId="608B416D" w14:textId="77777777" w:rsidR="0082690F" w:rsidRDefault="0082690F" w:rsidP="0082690F">
      <w:pPr>
        <w:jc w:val="both"/>
        <w:rPr>
          <w:szCs w:val="28"/>
        </w:rPr>
      </w:pPr>
      <w:r w:rsidRPr="0082690F">
        <w:rPr>
          <w:szCs w:val="28"/>
        </w:rPr>
        <w:t>- документ, удостоверяющий личность гражданина;</w:t>
      </w:r>
    </w:p>
    <w:p w14:paraId="3470F3DF" w14:textId="2E81D5DA" w:rsidR="00212C73" w:rsidRPr="00212C73" w:rsidRDefault="00212C73" w:rsidP="00212C73">
      <w:pPr>
        <w:jc w:val="both"/>
        <w:rPr>
          <w:szCs w:val="28"/>
        </w:rPr>
      </w:pPr>
      <w:r w:rsidRPr="00212C73">
        <w:rPr>
          <w:szCs w:val="28"/>
        </w:rPr>
        <w:t xml:space="preserve">-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w:t>
      </w:r>
      <w:r>
        <w:rPr>
          <w:szCs w:val="28"/>
        </w:rPr>
        <w:t>(при наличии);</w:t>
      </w:r>
      <w:r w:rsidRPr="00212C73">
        <w:t xml:space="preserve"> </w:t>
      </w:r>
      <w:r w:rsidRPr="00212C73">
        <w:rPr>
          <w:szCs w:val="28"/>
        </w:rPr>
        <w:t>&lt;абзац введён постановлением Правительства области от 09.10.2017 № 757-п&gt;</w:t>
      </w:r>
    </w:p>
    <w:p w14:paraId="608B416E" w14:textId="77777777" w:rsidR="0082690F" w:rsidRPr="0082690F" w:rsidRDefault="0082690F" w:rsidP="0082690F">
      <w:pPr>
        <w:jc w:val="both"/>
        <w:rPr>
          <w:szCs w:val="28"/>
        </w:rPr>
      </w:pPr>
      <w:r w:rsidRPr="0082690F">
        <w:rPr>
          <w:szCs w:val="28"/>
        </w:rPr>
        <w:t>- пенсионное удостоверение (для граждан пожилого возраста);</w:t>
      </w:r>
    </w:p>
    <w:p w14:paraId="608B416F" w14:textId="77777777" w:rsidR="0082690F" w:rsidRPr="0082690F" w:rsidRDefault="0082690F" w:rsidP="0082690F">
      <w:pPr>
        <w:jc w:val="both"/>
        <w:rPr>
          <w:szCs w:val="28"/>
        </w:rPr>
      </w:pPr>
      <w:r w:rsidRPr="0082690F">
        <w:rPr>
          <w:szCs w:val="28"/>
        </w:rPr>
        <w:lastRenderedPageBreak/>
        <w:t>- документы, подтверждающие наличие (отсутствие) места жительства (при наличии) или невозможность проживания в нем.</w:t>
      </w:r>
    </w:p>
    <w:p w14:paraId="608B4170" w14:textId="77777777" w:rsidR="0082690F" w:rsidRPr="0082690F" w:rsidRDefault="0082690F" w:rsidP="0082690F">
      <w:pPr>
        <w:jc w:val="both"/>
        <w:rPr>
          <w:szCs w:val="28"/>
        </w:rPr>
      </w:pPr>
      <w:r w:rsidRPr="0082690F">
        <w:rPr>
          <w:szCs w:val="28"/>
        </w:rPr>
        <w:t>Продолжительность предоставления социальной услуги – до получения конечного результата (получение временного жилого помещения/ официальный отказ в получении временного жилого помещения).</w:t>
      </w:r>
    </w:p>
    <w:p w14:paraId="608B4171" w14:textId="77777777" w:rsidR="0082690F" w:rsidRPr="0082690F" w:rsidRDefault="0082690F" w:rsidP="0082690F">
      <w:pPr>
        <w:jc w:val="both"/>
        <w:rPr>
          <w:bCs/>
          <w:szCs w:val="28"/>
        </w:rPr>
      </w:pPr>
      <w:r w:rsidRPr="0082690F">
        <w:rPr>
          <w:bCs/>
          <w:szCs w:val="28"/>
        </w:rPr>
        <w:t>Подушевой норматив финансирования социальной услуги не устанавливается.</w:t>
      </w:r>
    </w:p>
    <w:p w14:paraId="608B4172" w14:textId="77777777" w:rsidR="0082690F" w:rsidRPr="0082690F" w:rsidRDefault="0082690F" w:rsidP="0082690F">
      <w:pPr>
        <w:jc w:val="both"/>
        <w:rPr>
          <w:szCs w:val="28"/>
        </w:rPr>
      </w:pPr>
      <w:r w:rsidRPr="0082690F">
        <w:rPr>
          <w:szCs w:val="28"/>
        </w:rPr>
        <w:t>Основной показатель, определяющий качество предоставления социальной услуги, – получение получателем социальной услуги временного жилого помещения.</w:t>
      </w:r>
    </w:p>
    <w:p w14:paraId="608B4173" w14:textId="77777777" w:rsidR="0082690F" w:rsidRPr="0082690F" w:rsidRDefault="0082690F" w:rsidP="0082690F">
      <w:pPr>
        <w:jc w:val="both"/>
        <w:rPr>
          <w:szCs w:val="28"/>
        </w:rPr>
      </w:pPr>
      <w:r w:rsidRPr="0082690F">
        <w:rPr>
          <w:szCs w:val="28"/>
        </w:rPr>
        <w:t>Критерии оценки результатов предоставления социальной услуги:</w:t>
      </w:r>
    </w:p>
    <w:p w14:paraId="608B4174" w14:textId="77777777" w:rsidR="0082690F" w:rsidRPr="0082690F" w:rsidRDefault="0082690F" w:rsidP="0082690F">
      <w:pPr>
        <w:jc w:val="both"/>
        <w:rPr>
          <w:szCs w:val="28"/>
        </w:rPr>
      </w:pPr>
      <w:r w:rsidRPr="0082690F">
        <w:rPr>
          <w:szCs w:val="28"/>
        </w:rPr>
        <w:t>- доля получателей социальной услуги, удовлетворенных качеством оказания социальной услуги;</w:t>
      </w:r>
    </w:p>
    <w:p w14:paraId="608B4175" w14:textId="77777777" w:rsidR="0082690F" w:rsidRPr="0082690F" w:rsidRDefault="0082690F" w:rsidP="0082690F">
      <w:pPr>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общего числа опрошенных получателей социальной услуги;</w:t>
      </w:r>
    </w:p>
    <w:p w14:paraId="608B4176" w14:textId="77777777" w:rsidR="0082690F" w:rsidRPr="0082690F" w:rsidRDefault="0082690F" w:rsidP="0082690F">
      <w:pPr>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177"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178" w14:textId="77777777" w:rsidR="0082690F" w:rsidRPr="0082690F" w:rsidRDefault="0082690F" w:rsidP="0082690F">
      <w:pPr>
        <w:jc w:val="both"/>
        <w:rPr>
          <w:szCs w:val="28"/>
        </w:rPr>
      </w:pPr>
      <w:r w:rsidRPr="0082690F">
        <w:rPr>
          <w:szCs w:val="28"/>
        </w:rPr>
        <w:t>- социальная услуга предоставляется поставщиками социальных услуг, имеющими отделения срочного социального обслуживания,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
    <w:p w14:paraId="608B4179" w14:textId="77777777" w:rsidR="0082690F" w:rsidRPr="0082690F" w:rsidRDefault="0082690F" w:rsidP="0082690F">
      <w:pPr>
        <w:jc w:val="both"/>
        <w:rPr>
          <w:szCs w:val="28"/>
        </w:rPr>
      </w:pPr>
      <w:r w:rsidRPr="0082690F">
        <w:rPr>
          <w:szCs w:val="28"/>
        </w:rPr>
        <w:t>- социальная услуга предоставляется на бесплатной основе.</w:t>
      </w:r>
    </w:p>
    <w:p w14:paraId="608B417A" w14:textId="77777777" w:rsidR="0082690F" w:rsidRPr="0082690F" w:rsidRDefault="0082690F" w:rsidP="0082690F">
      <w:pPr>
        <w:jc w:val="both"/>
        <w:rPr>
          <w:szCs w:val="28"/>
        </w:rPr>
      </w:pPr>
      <w:r w:rsidRPr="0082690F">
        <w:rPr>
          <w:szCs w:val="28"/>
        </w:rPr>
        <w:t>8.4. Содействие в получении юридической помощи в целях защиты прав и законных интересов получателей социальных услуг.</w:t>
      </w:r>
    </w:p>
    <w:p w14:paraId="608B417B" w14:textId="77777777" w:rsidR="0082690F" w:rsidRPr="0082690F" w:rsidRDefault="0082690F" w:rsidP="0082690F">
      <w:pPr>
        <w:jc w:val="both"/>
        <w:rPr>
          <w:szCs w:val="28"/>
        </w:rPr>
      </w:pPr>
      <w:r w:rsidRPr="0082690F">
        <w:rPr>
          <w:bCs/>
          <w:szCs w:val="28"/>
        </w:rPr>
        <w:t>Описание социальной услуги, в том числе указание ее объема:</w:t>
      </w:r>
    </w:p>
    <w:p w14:paraId="608B417C" w14:textId="77777777" w:rsidR="0082690F" w:rsidRPr="0082690F" w:rsidRDefault="0082690F" w:rsidP="0082690F">
      <w:pPr>
        <w:jc w:val="both"/>
        <w:rPr>
          <w:szCs w:val="28"/>
        </w:rPr>
      </w:pPr>
      <w:r w:rsidRPr="0082690F">
        <w:rPr>
          <w:szCs w:val="28"/>
        </w:rPr>
        <w:t>- консультирование по вопросам, связанным с правом граждан на социальное обслуживание и защиту своих интересов,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w:t>
      </w:r>
      <w:r w:rsidRPr="0082690F">
        <w:rPr>
          <w:szCs w:val="28"/>
        </w:rPr>
        <w:softHyphen/>
        <w:t>нием прав детей на воспитание и заботу о них,  или в решении других правовых вопросов;</w:t>
      </w:r>
    </w:p>
    <w:p w14:paraId="608B417D" w14:textId="77777777" w:rsidR="0082690F" w:rsidRPr="0082690F" w:rsidRDefault="0082690F" w:rsidP="0082690F">
      <w:pPr>
        <w:jc w:val="both"/>
        <w:rPr>
          <w:szCs w:val="28"/>
        </w:rPr>
      </w:pPr>
      <w:r w:rsidRPr="0082690F">
        <w:rPr>
          <w:szCs w:val="28"/>
        </w:rPr>
        <w:t>- выяснение жизненной ситуации клиента, информирование клиента о путях реализации его законных прав;</w:t>
      </w:r>
    </w:p>
    <w:p w14:paraId="608B417E" w14:textId="77777777" w:rsidR="0082690F" w:rsidRPr="0082690F" w:rsidRDefault="0082690F" w:rsidP="0082690F">
      <w:pPr>
        <w:jc w:val="both"/>
        <w:rPr>
          <w:szCs w:val="28"/>
        </w:rPr>
      </w:pPr>
      <w:r w:rsidRPr="0082690F">
        <w:rPr>
          <w:szCs w:val="28"/>
        </w:rPr>
        <w:t>- содействие в получении бесплатной юридической помощи в порядке, установленном федеральным и региональным законодательством.</w:t>
      </w:r>
    </w:p>
    <w:p w14:paraId="608B417F" w14:textId="77777777" w:rsidR="0082690F" w:rsidRPr="0082690F" w:rsidRDefault="0082690F" w:rsidP="0082690F">
      <w:pPr>
        <w:jc w:val="both"/>
        <w:rPr>
          <w:szCs w:val="28"/>
        </w:rPr>
      </w:pPr>
      <w:r w:rsidRPr="0082690F">
        <w:rPr>
          <w:szCs w:val="28"/>
        </w:rPr>
        <w:t>Для оказания социальной услуги гражданин представляет поставщику социальных услуг следующие документы:</w:t>
      </w:r>
    </w:p>
    <w:p w14:paraId="608B4180" w14:textId="77777777" w:rsidR="0082690F" w:rsidRDefault="0082690F" w:rsidP="0082690F">
      <w:pPr>
        <w:jc w:val="both"/>
        <w:rPr>
          <w:szCs w:val="28"/>
        </w:rPr>
      </w:pPr>
      <w:r w:rsidRPr="0082690F">
        <w:rPr>
          <w:szCs w:val="28"/>
        </w:rPr>
        <w:t>- документ, удостоверяющий личность гражданина;</w:t>
      </w:r>
    </w:p>
    <w:p w14:paraId="53743D37" w14:textId="0B5C2894" w:rsidR="00212C73" w:rsidRPr="0082690F" w:rsidRDefault="00212C73" w:rsidP="0082690F">
      <w:pPr>
        <w:jc w:val="both"/>
        <w:rPr>
          <w:szCs w:val="28"/>
        </w:rPr>
      </w:pPr>
      <w:r w:rsidRPr="00212C73">
        <w:rPr>
          <w:szCs w:val="28"/>
        </w:rPr>
        <w:lastRenderedPageBreak/>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r w:rsidRPr="00212C73">
        <w:rPr>
          <w:bCs/>
          <w:szCs w:val="28"/>
        </w:rPr>
        <w:t>&lt;абзац введён постановлением Правительства области от 09.10.2017 № 757-п&gt;</w:t>
      </w:r>
    </w:p>
    <w:p w14:paraId="608B4181" w14:textId="77777777" w:rsidR="0082690F" w:rsidRPr="0082690F" w:rsidRDefault="0082690F" w:rsidP="0082690F">
      <w:pPr>
        <w:jc w:val="both"/>
        <w:rPr>
          <w:szCs w:val="28"/>
        </w:rPr>
      </w:pPr>
      <w:r w:rsidRPr="0082690F">
        <w:rPr>
          <w:szCs w:val="28"/>
        </w:rPr>
        <w:t xml:space="preserve">- документы, подтверждающие отнесение гражданина к категориям граждан, установленным статьей 20 Федерального закона от 21 ноября </w:t>
      </w:r>
      <w:r w:rsidRPr="0082690F">
        <w:rPr>
          <w:szCs w:val="28"/>
        </w:rPr>
        <w:br/>
        <w:t>2011 года № 324-ФЗ «О бесплатной юридической помощи в Российской Федерации».</w:t>
      </w:r>
    </w:p>
    <w:p w14:paraId="608B4182" w14:textId="77777777" w:rsidR="0082690F" w:rsidRPr="0082690F" w:rsidRDefault="0082690F" w:rsidP="0082690F">
      <w:pPr>
        <w:jc w:val="both"/>
        <w:rPr>
          <w:szCs w:val="28"/>
        </w:rPr>
      </w:pPr>
      <w:r w:rsidRPr="0082690F">
        <w:rPr>
          <w:szCs w:val="28"/>
        </w:rPr>
        <w:t>Продолжительность предоставления социальной услуги – 30 – 60 мин.</w:t>
      </w:r>
    </w:p>
    <w:p w14:paraId="608B4183" w14:textId="77777777" w:rsidR="0082690F" w:rsidRPr="0082690F" w:rsidRDefault="0082690F" w:rsidP="0082690F">
      <w:pPr>
        <w:jc w:val="both"/>
        <w:rPr>
          <w:bCs/>
          <w:szCs w:val="28"/>
        </w:rPr>
      </w:pPr>
      <w:r w:rsidRPr="0082690F">
        <w:rPr>
          <w:bCs/>
          <w:szCs w:val="28"/>
        </w:rPr>
        <w:t>Подушевой норматив финансирования социальной услуги не устанавливается.</w:t>
      </w:r>
    </w:p>
    <w:p w14:paraId="608B4184" w14:textId="77777777" w:rsidR="0082690F" w:rsidRPr="0082690F" w:rsidRDefault="0082690F" w:rsidP="0082690F">
      <w:pPr>
        <w:jc w:val="both"/>
        <w:rPr>
          <w:szCs w:val="28"/>
        </w:rPr>
      </w:pPr>
      <w:r w:rsidRPr="0082690F">
        <w:rPr>
          <w:szCs w:val="28"/>
        </w:rPr>
        <w:t>Критерии оценки результатов предоставления социальной услуги:</w:t>
      </w:r>
    </w:p>
    <w:p w14:paraId="608B4185" w14:textId="77777777" w:rsidR="0082690F" w:rsidRPr="0082690F" w:rsidRDefault="0082690F" w:rsidP="0082690F">
      <w:pPr>
        <w:jc w:val="both"/>
        <w:rPr>
          <w:szCs w:val="28"/>
        </w:rPr>
      </w:pPr>
      <w:r w:rsidRPr="0082690F">
        <w:rPr>
          <w:szCs w:val="28"/>
        </w:rPr>
        <w:t>- доля получателей социальной услуги, удовлетворенных качеством помощи в оформлении и восстановлении документов, содействием в получении юридической помощи,  от общего числа опрошенных получателей социальной услуги (процентов);</w:t>
      </w:r>
    </w:p>
    <w:p w14:paraId="608B4186" w14:textId="77777777" w:rsidR="0082690F" w:rsidRPr="0082690F" w:rsidRDefault="0082690F" w:rsidP="0082690F">
      <w:pPr>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14:paraId="608B4187" w14:textId="77777777" w:rsidR="0082690F" w:rsidRPr="0082690F" w:rsidRDefault="0082690F" w:rsidP="0082690F">
      <w:pPr>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188"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189" w14:textId="119731E4"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отделения срочного социального обслуживания,</w:t>
      </w:r>
      <w:r w:rsidR="00212C73" w:rsidRPr="00212C73">
        <w:t xml:space="preserve"> </w:t>
      </w:r>
      <w:r w:rsidR="00212C73" w:rsidRPr="00212C73">
        <w:rPr>
          <w:szCs w:val="28"/>
        </w:rPr>
        <w:t>отделения помощи семье и детям, отделения помощи женщинам, оказавшимся в трудной жизненной ситуации, отделения психолого-педагогической помощи,</w:t>
      </w:r>
      <w:r w:rsidRPr="0082690F">
        <w:rPr>
          <w:szCs w:val="28"/>
        </w:rPr>
        <w:t xml:space="preserve">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r w:rsidR="00212C73" w:rsidRPr="00212C73">
        <w:t xml:space="preserve"> &lt;в ред. постановления Правительства области </w:t>
      </w:r>
      <w:r w:rsidR="00212C73" w:rsidRPr="00212C73">
        <w:rPr>
          <w:szCs w:val="28"/>
        </w:rPr>
        <w:t>от 09.10.2017 № 757-п&gt;</w:t>
      </w:r>
    </w:p>
    <w:p w14:paraId="608B418A" w14:textId="77777777" w:rsidR="0082690F" w:rsidRPr="0082690F" w:rsidRDefault="0082690F" w:rsidP="0082690F">
      <w:pPr>
        <w:autoSpaceDE w:val="0"/>
        <w:autoSpaceDN w:val="0"/>
        <w:adjustRightInd w:val="0"/>
        <w:jc w:val="both"/>
        <w:rPr>
          <w:sz w:val="24"/>
        </w:rPr>
      </w:pPr>
      <w:r w:rsidRPr="0082690F">
        <w:rPr>
          <w:szCs w:val="28"/>
        </w:rPr>
        <w:t>- социальная услуга предоставляется на бесплатной основе.</w:t>
      </w:r>
    </w:p>
    <w:p w14:paraId="608B418B" w14:textId="77777777" w:rsidR="0082690F" w:rsidRPr="0082690F" w:rsidRDefault="0082690F" w:rsidP="0082690F">
      <w:pPr>
        <w:jc w:val="both"/>
        <w:rPr>
          <w:szCs w:val="28"/>
        </w:rPr>
      </w:pPr>
      <w:r w:rsidRPr="0082690F">
        <w:rPr>
          <w:szCs w:val="28"/>
        </w:rPr>
        <w:t>8.5. Содействие в получении экстренной психологической помощи с привлечением к этой работе психологов и священнослужителей.</w:t>
      </w:r>
    </w:p>
    <w:p w14:paraId="608B418C" w14:textId="77777777" w:rsidR="0082690F" w:rsidRPr="0082690F" w:rsidRDefault="0082690F" w:rsidP="0082690F">
      <w:pPr>
        <w:jc w:val="both"/>
        <w:rPr>
          <w:szCs w:val="28"/>
        </w:rPr>
      </w:pPr>
      <w:r w:rsidRPr="0082690F">
        <w:rPr>
          <w:bCs/>
          <w:szCs w:val="28"/>
        </w:rPr>
        <w:t>Описание социальной услуги, в том числе указание ее объема:</w:t>
      </w:r>
    </w:p>
    <w:p w14:paraId="608B418D" w14:textId="77777777" w:rsidR="0082690F" w:rsidRPr="0082690F" w:rsidRDefault="0082690F" w:rsidP="0082690F">
      <w:pPr>
        <w:jc w:val="both"/>
        <w:rPr>
          <w:szCs w:val="28"/>
        </w:rPr>
      </w:pPr>
      <w:r w:rsidRPr="0082690F">
        <w:rPr>
          <w:szCs w:val="28"/>
        </w:rPr>
        <w:t>- оценка психического и физического состояния клиента в кризисной ситуации;</w:t>
      </w:r>
    </w:p>
    <w:p w14:paraId="608B418E" w14:textId="77777777" w:rsidR="0082690F" w:rsidRPr="0082690F" w:rsidRDefault="0082690F" w:rsidP="0082690F">
      <w:pPr>
        <w:jc w:val="both"/>
        <w:rPr>
          <w:szCs w:val="28"/>
        </w:rPr>
      </w:pPr>
      <w:r w:rsidRPr="0082690F">
        <w:rPr>
          <w:szCs w:val="28"/>
        </w:rPr>
        <w:t>- восстановление психического равновесия;</w:t>
      </w:r>
    </w:p>
    <w:p w14:paraId="608B418F" w14:textId="77777777" w:rsidR="0082690F" w:rsidRPr="0082690F" w:rsidRDefault="0082690F" w:rsidP="0082690F">
      <w:pPr>
        <w:jc w:val="both"/>
        <w:rPr>
          <w:szCs w:val="28"/>
        </w:rPr>
      </w:pPr>
      <w:r w:rsidRPr="0082690F">
        <w:rPr>
          <w:szCs w:val="28"/>
        </w:rPr>
        <w:t>- психологическая помощь в мобилизации физических, духовных, личностных, интеллектуальных ресурсов для выхода из кризисного состояния;</w:t>
      </w:r>
    </w:p>
    <w:p w14:paraId="608B4190" w14:textId="77777777" w:rsidR="0082690F" w:rsidRPr="0082690F" w:rsidRDefault="0082690F" w:rsidP="0082690F">
      <w:pPr>
        <w:jc w:val="both"/>
        <w:rPr>
          <w:szCs w:val="28"/>
        </w:rPr>
      </w:pPr>
      <w:r w:rsidRPr="0082690F">
        <w:rPr>
          <w:szCs w:val="28"/>
        </w:rPr>
        <w:lastRenderedPageBreak/>
        <w:t>- расширение диапазона приемлемых средств для самостоятельного решения возникших проблем и преодоления трудностей;</w:t>
      </w:r>
    </w:p>
    <w:p w14:paraId="608B4191" w14:textId="77777777" w:rsidR="0082690F" w:rsidRPr="0082690F" w:rsidRDefault="0082690F" w:rsidP="0082690F">
      <w:pPr>
        <w:jc w:val="both"/>
        <w:rPr>
          <w:szCs w:val="28"/>
        </w:rPr>
      </w:pPr>
      <w:r w:rsidRPr="0082690F">
        <w:rPr>
          <w:szCs w:val="28"/>
        </w:rPr>
        <w:t>- привлечение квалифицированных специалистов, психологов, священнослужителей.</w:t>
      </w:r>
    </w:p>
    <w:p w14:paraId="608B4192" w14:textId="76D06901" w:rsidR="0082690F" w:rsidRDefault="00212C73" w:rsidP="0082690F">
      <w:pPr>
        <w:jc w:val="both"/>
        <w:rPr>
          <w:szCs w:val="28"/>
        </w:rPr>
      </w:pPr>
      <w:r w:rsidRPr="00212C73">
        <w:rPr>
          <w:szCs w:val="28"/>
        </w:rPr>
        <w:t>Для оказания социальной услуги гражданин представляет поставщику социальных услуг следующие документы</w:t>
      </w:r>
      <w:r>
        <w:rPr>
          <w:szCs w:val="28"/>
        </w:rPr>
        <w:t>:</w:t>
      </w:r>
      <w:r w:rsidRPr="00212C73">
        <w:t xml:space="preserve"> </w:t>
      </w:r>
      <w:r w:rsidRPr="00212C73">
        <w:rPr>
          <w:szCs w:val="28"/>
        </w:rPr>
        <w:t>&lt;в ред. постановления Правительства области от 09.10.2017 № 757-п&gt;</w:t>
      </w:r>
    </w:p>
    <w:p w14:paraId="2062166E" w14:textId="6274ED7E" w:rsidR="00212C73" w:rsidRPr="00212C73" w:rsidRDefault="00212C73" w:rsidP="00212C73">
      <w:pPr>
        <w:jc w:val="both"/>
        <w:rPr>
          <w:szCs w:val="28"/>
        </w:rPr>
      </w:pPr>
      <w:r w:rsidRPr="00212C73">
        <w:rPr>
          <w:szCs w:val="28"/>
        </w:rPr>
        <w:t>- документ, удостоверяющий личность гражданина; &lt;абзац введён постановлением Правительства области от 09.10.2017 № 757-п&gt;</w:t>
      </w:r>
    </w:p>
    <w:p w14:paraId="6AA27E33" w14:textId="7313ED51" w:rsidR="00212C73" w:rsidRPr="0082690F" w:rsidRDefault="00212C73" w:rsidP="00212C73">
      <w:pPr>
        <w:jc w:val="both"/>
        <w:rPr>
          <w:szCs w:val="28"/>
        </w:rPr>
      </w:pPr>
      <w:r w:rsidRPr="00212C73">
        <w:rPr>
          <w:szCs w:val="28"/>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w:t>
      </w:r>
      <w:r>
        <w:rPr>
          <w:szCs w:val="28"/>
        </w:rPr>
        <w:t>льной поддержки (при наличии).</w:t>
      </w:r>
      <w:r w:rsidRPr="00212C73">
        <w:t xml:space="preserve"> </w:t>
      </w:r>
      <w:r w:rsidRPr="00212C73">
        <w:rPr>
          <w:szCs w:val="28"/>
        </w:rPr>
        <w:t>&lt;абзац введён постановлением Правительства области от 09.10.2017 № 757-п&gt;</w:t>
      </w:r>
    </w:p>
    <w:p w14:paraId="608B4193" w14:textId="77777777" w:rsidR="0082690F" w:rsidRPr="0082690F" w:rsidRDefault="0082690F" w:rsidP="0082690F">
      <w:pPr>
        <w:jc w:val="both"/>
        <w:rPr>
          <w:szCs w:val="28"/>
        </w:rPr>
      </w:pPr>
      <w:r w:rsidRPr="0082690F">
        <w:rPr>
          <w:szCs w:val="28"/>
        </w:rPr>
        <w:t>Продолжительность предоставления социальной услуги – 30 – 60 мин.</w:t>
      </w:r>
    </w:p>
    <w:p w14:paraId="608B4194" w14:textId="77777777" w:rsidR="0082690F" w:rsidRPr="0082690F" w:rsidRDefault="0082690F" w:rsidP="0082690F">
      <w:pPr>
        <w:jc w:val="both"/>
        <w:rPr>
          <w:bCs/>
          <w:szCs w:val="28"/>
        </w:rPr>
      </w:pPr>
      <w:r w:rsidRPr="0082690F">
        <w:rPr>
          <w:bCs/>
          <w:szCs w:val="28"/>
        </w:rPr>
        <w:t>Подушевой норматив финансирования социальной услуги не устанавливается.</w:t>
      </w:r>
    </w:p>
    <w:p w14:paraId="608B4195" w14:textId="77777777" w:rsidR="0082690F" w:rsidRPr="0082690F" w:rsidRDefault="0082690F" w:rsidP="0082690F">
      <w:pPr>
        <w:jc w:val="both"/>
        <w:rPr>
          <w:szCs w:val="28"/>
        </w:rPr>
      </w:pPr>
      <w:r w:rsidRPr="0082690F">
        <w:rPr>
          <w:szCs w:val="28"/>
        </w:rPr>
        <w:t>Критерии оценки результатов предоставления социальной услуги:</w:t>
      </w:r>
    </w:p>
    <w:p w14:paraId="268F30B1" w14:textId="5E7E3A29" w:rsidR="00212C73" w:rsidRPr="0082690F" w:rsidRDefault="0082690F" w:rsidP="0082690F">
      <w:pPr>
        <w:jc w:val="both"/>
        <w:rPr>
          <w:szCs w:val="28"/>
        </w:rPr>
      </w:pPr>
      <w:r w:rsidRPr="0082690F">
        <w:rPr>
          <w:szCs w:val="28"/>
        </w:rPr>
        <w:t xml:space="preserve">- </w:t>
      </w:r>
      <w:r w:rsidR="00212C73" w:rsidRPr="00212C73">
        <w:rPr>
          <w:szCs w:val="28"/>
        </w:rPr>
        <w:t xml:space="preserve">доля получателей социальной услуги, удовлетворенных качеством экстренной психологической помощи, от общего числа опрошенных получателей </w:t>
      </w:r>
      <w:r w:rsidR="00212C73">
        <w:rPr>
          <w:szCs w:val="28"/>
        </w:rPr>
        <w:t xml:space="preserve">социальной услуги (процентов); </w:t>
      </w:r>
      <w:r w:rsidR="00212C73" w:rsidRPr="00212C73">
        <w:rPr>
          <w:szCs w:val="28"/>
        </w:rPr>
        <w:t>&lt;в ред. постановления Правительства области от 09.10.2017 № 757-п&gt;</w:t>
      </w:r>
    </w:p>
    <w:p w14:paraId="608B4197" w14:textId="77777777" w:rsidR="0082690F" w:rsidRPr="0082690F" w:rsidRDefault="0082690F" w:rsidP="0082690F">
      <w:pPr>
        <w:jc w:val="both"/>
        <w:rPr>
          <w:szCs w:val="28"/>
        </w:rPr>
      </w:pPr>
      <w:r w:rsidRPr="0082690F">
        <w:rPr>
          <w:szCs w:val="28"/>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14:paraId="608B4198" w14:textId="77777777" w:rsidR="0082690F" w:rsidRPr="0082690F" w:rsidRDefault="0082690F" w:rsidP="0082690F">
      <w:pPr>
        <w:jc w:val="both"/>
        <w:rPr>
          <w:szCs w:val="28"/>
        </w:rPr>
      </w:pPr>
      <w:r w:rsidRPr="0082690F">
        <w:rPr>
          <w:szCs w:val="28"/>
        </w:rPr>
        <w:t>- отсутствие обоснованных жалоб получателей социальной услуги на качество ее предоставления.</w:t>
      </w:r>
    </w:p>
    <w:p w14:paraId="608B4199" w14:textId="77777777" w:rsidR="0082690F" w:rsidRPr="0082690F" w:rsidRDefault="0082690F" w:rsidP="0082690F">
      <w:pPr>
        <w:autoSpaceDE w:val="0"/>
        <w:autoSpaceDN w:val="0"/>
        <w:adjustRightInd w:val="0"/>
        <w:jc w:val="both"/>
        <w:rPr>
          <w:szCs w:val="28"/>
        </w:rPr>
      </w:pPr>
      <w:r w:rsidRPr="0082690F">
        <w:rPr>
          <w:szCs w:val="28"/>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14:paraId="608B419A" w14:textId="475BC0C4" w:rsidR="0082690F" w:rsidRPr="0082690F" w:rsidRDefault="0082690F" w:rsidP="0082690F">
      <w:pPr>
        <w:autoSpaceDE w:val="0"/>
        <w:autoSpaceDN w:val="0"/>
        <w:adjustRightInd w:val="0"/>
        <w:jc w:val="both"/>
        <w:rPr>
          <w:szCs w:val="28"/>
        </w:rPr>
      </w:pPr>
      <w:r w:rsidRPr="0082690F">
        <w:rPr>
          <w:szCs w:val="28"/>
        </w:rPr>
        <w:t>- социальная услуга предоставляется поставщиками социальных услуг, имеющими отделения срочного социального обслуживания,</w:t>
      </w:r>
      <w:r w:rsidR="00C25AB8" w:rsidRPr="00C25AB8">
        <w:t xml:space="preserve"> </w:t>
      </w:r>
      <w:r w:rsidR="00C25AB8" w:rsidRPr="00C25AB8">
        <w:rPr>
          <w:szCs w:val="28"/>
        </w:rPr>
        <w:t>отделения помощи семье и детям, отделения помощи женщинам, оказавшимся в трудной жизненной ситуации, отделения психолого-педагогической помощи,</w:t>
      </w:r>
      <w:r w:rsidRPr="0082690F">
        <w:rPr>
          <w:szCs w:val="28"/>
        </w:rPr>
        <w:t xml:space="preserve">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r w:rsidR="00C25AB8" w:rsidRPr="00C25AB8">
        <w:t xml:space="preserve"> </w:t>
      </w:r>
      <w:r w:rsidR="00C25AB8" w:rsidRPr="00C25AB8">
        <w:rPr>
          <w:szCs w:val="28"/>
        </w:rPr>
        <w:t>&lt;в ред. постановления Правительства области от 09.10.2017 № 757-п&gt;</w:t>
      </w:r>
    </w:p>
    <w:p w14:paraId="608B419B" w14:textId="77777777" w:rsidR="0082690F" w:rsidRDefault="0082690F" w:rsidP="0082690F">
      <w:pPr>
        <w:autoSpaceDE w:val="0"/>
        <w:autoSpaceDN w:val="0"/>
        <w:adjustRightInd w:val="0"/>
        <w:jc w:val="both"/>
        <w:rPr>
          <w:szCs w:val="28"/>
        </w:rPr>
      </w:pPr>
      <w:r w:rsidRPr="0082690F">
        <w:rPr>
          <w:szCs w:val="28"/>
        </w:rPr>
        <w:t>- социальная услуга предоставляется на бесплатной основе.</w:t>
      </w:r>
    </w:p>
    <w:p w14:paraId="21EFD4DC"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8.6. Социально-педагогическое консультирование.</w:t>
      </w:r>
    </w:p>
    <w:p w14:paraId="08C5CCFF"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Для оказания социальной услуги гражданин представляет поставщику социальных услуг документ, удостоверяющий личность гражданина.</w:t>
      </w:r>
    </w:p>
    <w:p w14:paraId="27561AA5"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Продолжительность предоставления социальной услуги – 30 – 60 мин.</w:t>
      </w:r>
    </w:p>
    <w:p w14:paraId="2D48F4C6"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lastRenderedPageBreak/>
        <w:t>Подушевой норматив финансирования социальной услуги не устанавливается.</w:t>
      </w:r>
    </w:p>
    <w:p w14:paraId="62E318AF"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Критерии оценки результатов предоставления социальной услуги:</w:t>
      </w:r>
    </w:p>
    <w:p w14:paraId="3D36D9BA"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доля получателей социальной услуги, удовлетворенных качеством помощи, от общего числа опрошенных получателей социальной услуги (процентов);</w:t>
      </w:r>
    </w:p>
    <w:p w14:paraId="7C4B7A7A"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14:paraId="76A68637"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отсутствие обоснованных жалоб получателей социальной услуги на качество ее предоставления.</w:t>
      </w:r>
    </w:p>
    <w:p w14:paraId="6D77DB65"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2A28B5CB"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социальная услуга предоставляется поставщиками социальных услуг, имеющими отделения помощи семье и детям, отделения помощи женщинам, оказавшимся в трудной жизненной ситуации, отделения психолого-педагогической помощи;</w:t>
      </w:r>
    </w:p>
    <w:p w14:paraId="76D2E936" w14:textId="36D9FE6A"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социальная услуга предоставляется на бесплатной основе.</w:t>
      </w:r>
      <w:r w:rsidRPr="00C25AB8">
        <w:t xml:space="preserve"> </w:t>
      </w:r>
      <w:r w:rsidRPr="00C25AB8">
        <w:rPr>
          <w:rFonts w:eastAsiaTheme="minorHAnsi" w:cs="Times New Roman"/>
          <w:szCs w:val="28"/>
        </w:rPr>
        <w:t>&lt;</w:t>
      </w:r>
      <w:r>
        <w:rPr>
          <w:rFonts w:eastAsiaTheme="minorHAnsi" w:cs="Times New Roman"/>
          <w:szCs w:val="28"/>
        </w:rPr>
        <w:t>пункт 8.6</w:t>
      </w:r>
      <w:r w:rsidRPr="00C25AB8">
        <w:rPr>
          <w:rFonts w:eastAsiaTheme="minorHAnsi" w:cs="Times New Roman"/>
          <w:szCs w:val="28"/>
        </w:rPr>
        <w:t xml:space="preserve"> введён постановлением Правительства области от 09.10.2017 № 757-п&gt;</w:t>
      </w:r>
    </w:p>
    <w:p w14:paraId="1449ACDD"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8.7. Предоставление несовершеннолетним площади жилых помещений, обеспечение питанием,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 несовершеннолетних, поступивших в учреждение для несовершеннолетних, нуждающихся в социальной реабилитации, по основаниям, предусмотренным Федеральным законом от 24 июня 1999 года № 120-ФЗ «Об основах системы профилактики безнадзорности и правонарушений несовершеннолетних».</w:t>
      </w:r>
    </w:p>
    <w:p w14:paraId="69795181"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Продолжительность предоставления социальной услуги устанавливается индивидуально, но не превышает 4 рабочих дней.</w:t>
      </w:r>
    </w:p>
    <w:p w14:paraId="6E38BD0B"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Подушевой норматив финансирования социальной услуги не устанавливается.</w:t>
      </w:r>
    </w:p>
    <w:p w14:paraId="11B94084"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Критерии оценки результатов предоставления социальной услуги:</w:t>
      </w:r>
    </w:p>
    <w:p w14:paraId="0AECC2A0"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доля получателей социальной услуги, удовлетворенных качеством помощи, от общего числа опрошенных получателей социальной услуги (процентов);</w:t>
      </w:r>
    </w:p>
    <w:p w14:paraId="37F33038"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14:paraId="078DA1C0"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отсутствие обоснованных жалоб получателей социальной услуги на качество ее предоставления.</w:t>
      </w:r>
    </w:p>
    <w:p w14:paraId="5F82E836"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3C1358ED" w14:textId="77777777" w:rsidR="00C25AB8" w:rsidRPr="00C25AB8" w:rsidRDefault="00C25AB8" w:rsidP="00C25AB8">
      <w:pPr>
        <w:autoSpaceDE w:val="0"/>
        <w:autoSpaceDN w:val="0"/>
        <w:adjustRightInd w:val="0"/>
        <w:jc w:val="both"/>
        <w:rPr>
          <w:rFonts w:eastAsiaTheme="minorHAnsi" w:cs="Times New Roman"/>
          <w:szCs w:val="28"/>
        </w:rPr>
      </w:pPr>
      <w:r w:rsidRPr="00C25AB8">
        <w:rPr>
          <w:rFonts w:eastAsiaTheme="minorHAnsi" w:cs="Times New Roman"/>
          <w:szCs w:val="28"/>
        </w:rPr>
        <w:t>- социальная услуга предоставляется поставщиками социальных услуг, имеющими приемные, стационарные отделения;</w:t>
      </w:r>
    </w:p>
    <w:p w14:paraId="36F860A4" w14:textId="068EA7B9" w:rsidR="00C25AB8" w:rsidRPr="0082690F" w:rsidRDefault="00C25AB8" w:rsidP="00C25AB8">
      <w:pPr>
        <w:autoSpaceDE w:val="0"/>
        <w:autoSpaceDN w:val="0"/>
        <w:adjustRightInd w:val="0"/>
        <w:jc w:val="both"/>
      </w:pPr>
      <w:r w:rsidRPr="00C25AB8">
        <w:rPr>
          <w:rFonts w:eastAsiaTheme="minorHAnsi" w:cs="Times New Roman"/>
          <w:szCs w:val="28"/>
        </w:rPr>
        <w:t>- социальная услуга предоставляется на бесплатной основе.</w:t>
      </w:r>
      <w:r w:rsidRPr="00C25AB8">
        <w:t xml:space="preserve"> </w:t>
      </w:r>
      <w:r>
        <w:rPr>
          <w:rFonts w:eastAsiaTheme="minorHAnsi" w:cs="Times New Roman"/>
          <w:szCs w:val="28"/>
        </w:rPr>
        <w:t>&lt;пункт 8.7</w:t>
      </w:r>
      <w:r w:rsidRPr="00C25AB8">
        <w:rPr>
          <w:rFonts w:eastAsiaTheme="minorHAnsi" w:cs="Times New Roman"/>
          <w:szCs w:val="28"/>
        </w:rPr>
        <w:t xml:space="preserve"> введён постановлением Правительства области от 09.10.2017 № 757-п&gt;</w:t>
      </w:r>
    </w:p>
    <w:p w14:paraId="608B419C" w14:textId="77777777" w:rsidR="0082690F" w:rsidRDefault="0082690F">
      <w:pPr>
        <w:spacing w:after="200" w:line="276" w:lineRule="auto"/>
        <w:ind w:firstLine="0"/>
      </w:pPr>
      <w:r>
        <w:br w:type="page"/>
      </w:r>
    </w:p>
    <w:p w14:paraId="608B419D" w14:textId="4D3D7A31" w:rsidR="0082690F" w:rsidRPr="00C8317F" w:rsidRDefault="0026643C" w:rsidP="0082690F">
      <w:pPr>
        <w:ind w:left="5103"/>
        <w:rPr>
          <w:rFonts w:cs="Times New Roman"/>
          <w:szCs w:val="28"/>
        </w:rPr>
      </w:pPr>
      <w:r w:rsidRPr="0026643C">
        <w:rPr>
          <w:rFonts w:cs="Times New Roman"/>
          <w:szCs w:val="28"/>
        </w:rPr>
        <w:lastRenderedPageBreak/>
        <w:t>УТВЕРЖДЕНЫ</w:t>
      </w:r>
    </w:p>
    <w:p w14:paraId="608B419E" w14:textId="77777777" w:rsidR="0082690F" w:rsidRDefault="0082690F" w:rsidP="0082690F">
      <w:pPr>
        <w:ind w:left="5103"/>
        <w:rPr>
          <w:rFonts w:cs="Times New Roman"/>
          <w:szCs w:val="28"/>
        </w:rPr>
      </w:pPr>
      <w:r>
        <w:rPr>
          <w:rFonts w:cs="Times New Roman"/>
          <w:szCs w:val="28"/>
        </w:rPr>
        <w:t>постановлением</w:t>
      </w:r>
    </w:p>
    <w:p w14:paraId="608B419F" w14:textId="77777777" w:rsidR="0082690F" w:rsidRDefault="0082690F" w:rsidP="0082690F">
      <w:pPr>
        <w:ind w:left="5812" w:firstLine="0"/>
        <w:rPr>
          <w:rFonts w:cs="Times New Roman"/>
          <w:szCs w:val="28"/>
        </w:rPr>
      </w:pPr>
      <w:r>
        <w:rPr>
          <w:rFonts w:cs="Times New Roman"/>
          <w:szCs w:val="28"/>
        </w:rPr>
        <w:t>Правительства области</w:t>
      </w:r>
      <w:r>
        <w:rPr>
          <w:rFonts w:cs="Times New Roman"/>
          <w:szCs w:val="28"/>
        </w:rPr>
        <w:br/>
      </w:r>
      <w:r w:rsidRPr="00D11AF8">
        <w:rPr>
          <w:rFonts w:cs="Times New Roman"/>
          <w:szCs w:val="28"/>
        </w:rPr>
        <w:t>от 18.12.2014 № 1335-п</w:t>
      </w:r>
    </w:p>
    <w:p w14:paraId="608B41A0" w14:textId="77777777" w:rsidR="0082690F" w:rsidRDefault="0082690F" w:rsidP="0082690F">
      <w:pPr>
        <w:ind w:left="5103"/>
        <w:rPr>
          <w:rFonts w:cs="Times New Roman"/>
          <w:szCs w:val="28"/>
        </w:rPr>
      </w:pPr>
    </w:p>
    <w:p w14:paraId="608B41A1" w14:textId="77777777" w:rsidR="0082690F" w:rsidRDefault="0082690F" w:rsidP="0082690F">
      <w:pPr>
        <w:ind w:firstLine="0"/>
        <w:jc w:val="both"/>
        <w:rPr>
          <w:rFonts w:cs="Times New Roman"/>
          <w:szCs w:val="28"/>
        </w:rPr>
      </w:pPr>
    </w:p>
    <w:p w14:paraId="608B41A2" w14:textId="77777777" w:rsidR="0082690F" w:rsidRDefault="0082690F" w:rsidP="0082690F">
      <w:pPr>
        <w:pStyle w:val="af0"/>
        <w:jc w:val="center"/>
        <w:rPr>
          <w:rFonts w:ascii="Times New Roman" w:hAnsi="Times New Roman"/>
          <w:b/>
          <w:sz w:val="28"/>
          <w:szCs w:val="28"/>
        </w:rPr>
      </w:pPr>
      <w:r>
        <w:rPr>
          <w:rFonts w:ascii="Times New Roman" w:hAnsi="Times New Roman"/>
          <w:b/>
          <w:sz w:val="28"/>
          <w:szCs w:val="28"/>
        </w:rPr>
        <w:t>РАЗМЕР ПЛАТЫ</w:t>
      </w:r>
      <w:r w:rsidRPr="007D3EBD">
        <w:rPr>
          <w:rFonts w:ascii="Times New Roman" w:hAnsi="Times New Roman"/>
          <w:b/>
          <w:sz w:val="28"/>
          <w:szCs w:val="28"/>
        </w:rPr>
        <w:t xml:space="preserve"> </w:t>
      </w:r>
    </w:p>
    <w:p w14:paraId="608B41A3" w14:textId="77777777" w:rsidR="0082690F" w:rsidRDefault="0082690F" w:rsidP="0082690F">
      <w:pPr>
        <w:pStyle w:val="af0"/>
        <w:jc w:val="center"/>
        <w:rPr>
          <w:rFonts w:ascii="Times New Roman" w:hAnsi="Times New Roman"/>
          <w:b/>
          <w:sz w:val="28"/>
          <w:szCs w:val="28"/>
        </w:rPr>
      </w:pPr>
      <w:r>
        <w:rPr>
          <w:rFonts w:ascii="Times New Roman" w:hAnsi="Times New Roman"/>
          <w:b/>
          <w:sz w:val="28"/>
          <w:szCs w:val="28"/>
        </w:rPr>
        <w:t xml:space="preserve">за </w:t>
      </w:r>
      <w:r w:rsidRPr="007D3EBD">
        <w:rPr>
          <w:rFonts w:ascii="Times New Roman" w:hAnsi="Times New Roman"/>
          <w:b/>
          <w:sz w:val="28"/>
          <w:szCs w:val="28"/>
        </w:rPr>
        <w:t>предоставление социальных услуг</w:t>
      </w:r>
      <w:r>
        <w:rPr>
          <w:rFonts w:ascii="Times New Roman" w:hAnsi="Times New Roman"/>
          <w:b/>
          <w:sz w:val="28"/>
          <w:szCs w:val="28"/>
        </w:rPr>
        <w:t xml:space="preserve"> и порядок её взимания</w:t>
      </w:r>
    </w:p>
    <w:p w14:paraId="6E7677B7" w14:textId="77777777" w:rsidR="0026643C" w:rsidRPr="0026643C" w:rsidRDefault="0026643C" w:rsidP="0026643C">
      <w:pPr>
        <w:jc w:val="center"/>
        <w:rPr>
          <w:rFonts w:cs="Times New Roman"/>
          <w:sz w:val="24"/>
          <w:szCs w:val="24"/>
          <w:lang w:eastAsia="ru-RU"/>
        </w:rPr>
      </w:pPr>
      <w:r w:rsidRPr="0026643C">
        <w:rPr>
          <w:rFonts w:cs="Times New Roman"/>
          <w:sz w:val="24"/>
          <w:szCs w:val="24"/>
          <w:lang w:eastAsia="ru-RU"/>
        </w:rPr>
        <w:t>&lt;в ред. постановления Правительства области от 16.06.2015 № 646-п&gt;</w:t>
      </w:r>
    </w:p>
    <w:p w14:paraId="25816DE0" w14:textId="77777777" w:rsidR="0026643C" w:rsidRPr="00CC1D82" w:rsidRDefault="0026643C" w:rsidP="0026643C">
      <w:pPr>
        <w:pStyle w:val="af0"/>
        <w:rPr>
          <w:rFonts w:ascii="Times New Roman" w:hAnsi="Times New Roman"/>
          <w:b/>
          <w:sz w:val="28"/>
          <w:szCs w:val="28"/>
        </w:rPr>
      </w:pPr>
    </w:p>
    <w:p w14:paraId="608B41A4" w14:textId="77777777" w:rsidR="0082690F" w:rsidRDefault="0082690F" w:rsidP="0082690F">
      <w:pPr>
        <w:pStyle w:val="af0"/>
        <w:ind w:firstLine="709"/>
        <w:jc w:val="both"/>
        <w:rPr>
          <w:rStyle w:val="FontStyle21"/>
          <w:sz w:val="28"/>
          <w:szCs w:val="28"/>
        </w:rPr>
      </w:pPr>
    </w:p>
    <w:p w14:paraId="608B41A5" w14:textId="77777777" w:rsidR="0082690F" w:rsidRDefault="0082690F" w:rsidP="0082690F">
      <w:pPr>
        <w:pStyle w:val="af0"/>
        <w:ind w:firstLine="709"/>
        <w:jc w:val="both"/>
        <w:rPr>
          <w:rFonts w:ascii="Times New Roman" w:hAnsi="Times New Roman"/>
          <w:sz w:val="28"/>
          <w:szCs w:val="28"/>
        </w:rPr>
      </w:pPr>
      <w:r w:rsidRPr="007D3EBD">
        <w:rPr>
          <w:rStyle w:val="FontStyle21"/>
          <w:sz w:val="28"/>
          <w:szCs w:val="28"/>
        </w:rPr>
        <w:t>1. Размер п</w:t>
      </w:r>
      <w:r w:rsidRPr="007D3EBD">
        <w:rPr>
          <w:rFonts w:ascii="Times New Roman" w:hAnsi="Times New Roman"/>
          <w:sz w:val="28"/>
          <w:szCs w:val="28"/>
        </w:rPr>
        <w:t>латы за предоставление социальных услуг</w:t>
      </w:r>
      <w:r>
        <w:rPr>
          <w:rFonts w:ascii="Times New Roman" w:hAnsi="Times New Roman"/>
          <w:sz w:val="28"/>
          <w:szCs w:val="28"/>
        </w:rPr>
        <w:t xml:space="preserve"> </w:t>
      </w:r>
      <w:r w:rsidRPr="00834995">
        <w:rPr>
          <w:rFonts w:ascii="Times New Roman" w:hAnsi="Times New Roman"/>
          <w:sz w:val="28"/>
          <w:szCs w:val="28"/>
        </w:rPr>
        <w:t xml:space="preserve">в сфере социального обслуживания </w:t>
      </w:r>
      <w:r>
        <w:rPr>
          <w:rFonts w:ascii="Times New Roman" w:hAnsi="Times New Roman"/>
          <w:sz w:val="28"/>
          <w:szCs w:val="28"/>
        </w:rPr>
        <w:t>(далее – социальные услуги)</w:t>
      </w:r>
      <w:r w:rsidRPr="007D3EBD">
        <w:rPr>
          <w:rFonts w:ascii="Times New Roman" w:hAnsi="Times New Roman"/>
          <w:sz w:val="28"/>
          <w:szCs w:val="28"/>
        </w:rPr>
        <w:t>, оказываемых получателям социальных услуг в форме социального обслуживания на дому, полустационарной и стационарной форм</w:t>
      </w:r>
      <w:r>
        <w:rPr>
          <w:rFonts w:ascii="Times New Roman" w:hAnsi="Times New Roman"/>
          <w:sz w:val="28"/>
          <w:szCs w:val="28"/>
        </w:rPr>
        <w:t>ах</w:t>
      </w:r>
      <w:r w:rsidRPr="007D3EBD">
        <w:rPr>
          <w:rFonts w:ascii="Times New Roman" w:hAnsi="Times New Roman"/>
          <w:sz w:val="28"/>
          <w:szCs w:val="28"/>
        </w:rPr>
        <w:t xml:space="preserve"> социального обслуживания, определяется исходя из тарифов на социальные услуги, </w:t>
      </w:r>
      <w:r>
        <w:rPr>
          <w:rFonts w:ascii="Times New Roman" w:hAnsi="Times New Roman"/>
          <w:sz w:val="28"/>
          <w:szCs w:val="28"/>
        </w:rPr>
        <w:t>утверждаемых постановлением Правительства области.</w:t>
      </w:r>
    </w:p>
    <w:p w14:paraId="38F2F10A" w14:textId="6C664D1E" w:rsidR="0026643C" w:rsidRPr="007D3EBD" w:rsidRDefault="008026E5" w:rsidP="0082690F">
      <w:pPr>
        <w:pStyle w:val="af0"/>
        <w:ind w:firstLine="709"/>
        <w:jc w:val="both"/>
        <w:rPr>
          <w:rFonts w:ascii="Times New Roman" w:hAnsi="Times New Roman"/>
          <w:sz w:val="28"/>
          <w:szCs w:val="28"/>
        </w:rPr>
      </w:pPr>
      <w:r w:rsidRPr="008026E5">
        <w:rPr>
          <w:rFonts w:ascii="Times New Roman" w:hAnsi="Times New Roman"/>
          <w:sz w:val="28"/>
          <w:szCs w:val="28"/>
        </w:rPr>
        <w:t>Ежемесячный размер оплаты социальных услуг, предоставляемых получателям социальных услуг в форме полустационарного социального  обслуживания (в отделениях дневного пребывания граждан пожилого возраста и инвалидов, в социально-реабилитационных отделениях без организации проживания), не может превышать 50 процентов от полной стоимости услуг в месяц.</w:t>
      </w:r>
      <w:r w:rsidRPr="008026E5">
        <w:t xml:space="preserve"> </w:t>
      </w:r>
      <w:r w:rsidRPr="008026E5">
        <w:rPr>
          <w:rFonts w:ascii="Times New Roman" w:hAnsi="Times New Roman"/>
          <w:sz w:val="28"/>
          <w:szCs w:val="28"/>
        </w:rPr>
        <w:t>&lt;абзац введён постановлением Правительства области от 16.06.2015 № 646-п&gt;</w:t>
      </w:r>
    </w:p>
    <w:p w14:paraId="608B41A6" w14:textId="77777777" w:rsidR="0082690F" w:rsidRPr="007D3EBD" w:rsidRDefault="0082690F" w:rsidP="0082690F">
      <w:pPr>
        <w:pStyle w:val="af0"/>
        <w:ind w:firstLine="709"/>
        <w:jc w:val="both"/>
        <w:rPr>
          <w:rFonts w:ascii="Times New Roman" w:hAnsi="Times New Roman"/>
          <w:sz w:val="28"/>
          <w:szCs w:val="28"/>
        </w:rPr>
      </w:pPr>
      <w:r w:rsidRPr="007D3EBD">
        <w:rPr>
          <w:rFonts w:ascii="Times New Roman" w:hAnsi="Times New Roman"/>
          <w:sz w:val="28"/>
          <w:szCs w:val="28"/>
        </w:rPr>
        <w:t xml:space="preserve">2.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(далее – поставщик) и получателем социальных услуг или его законным представителем. </w:t>
      </w:r>
    </w:p>
    <w:p w14:paraId="608B41A7"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t xml:space="preserve">3. Плата поставщику за предоставление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производится получателем социальных услуг либо его законным представителем: </w:t>
      </w:r>
    </w:p>
    <w:p w14:paraId="608B41A8"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t>- наличными денежными средствами через кассу поставщика;</w:t>
      </w:r>
    </w:p>
    <w:p w14:paraId="608B41A9"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t>- безналичным перечислением денежных средств на расчетный счет поставщика через кредитные организации.</w:t>
      </w:r>
    </w:p>
    <w:p w14:paraId="608B41AA"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t>4. Оплата социальных услуг, оказываемых в форме социального обслуживания на дому, полустационарной форме социального обслуживания, производится:</w:t>
      </w:r>
    </w:p>
    <w:p w14:paraId="608B41AB"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t>- при предостав</w:t>
      </w:r>
      <w:r>
        <w:rPr>
          <w:rFonts w:ascii="Times New Roman" w:hAnsi="Times New Roman"/>
          <w:sz w:val="28"/>
          <w:szCs w:val="28"/>
        </w:rPr>
        <w:t xml:space="preserve">лении разовых социальных услуг </w:t>
      </w:r>
      <w:r w:rsidRPr="007D3EBD">
        <w:rPr>
          <w:rFonts w:ascii="Times New Roman" w:hAnsi="Times New Roman"/>
          <w:sz w:val="28"/>
          <w:szCs w:val="28"/>
        </w:rPr>
        <w:t>–</w:t>
      </w:r>
      <w:r w:rsidRPr="00D423EF">
        <w:rPr>
          <w:rFonts w:ascii="Times New Roman" w:hAnsi="Times New Roman"/>
          <w:sz w:val="28"/>
          <w:szCs w:val="28"/>
        </w:rPr>
        <w:t xml:space="preserve"> не позднее дня оказания таких услуг;</w:t>
      </w:r>
    </w:p>
    <w:p w14:paraId="608B41AC"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t>- при предоставлении со</w:t>
      </w:r>
      <w:r>
        <w:rPr>
          <w:rFonts w:ascii="Times New Roman" w:hAnsi="Times New Roman"/>
          <w:sz w:val="28"/>
          <w:szCs w:val="28"/>
        </w:rPr>
        <w:t xml:space="preserve">циальных услуг менее 1 месяца </w:t>
      </w:r>
      <w:r w:rsidRPr="007D3EBD">
        <w:rPr>
          <w:rFonts w:ascii="Times New Roman" w:hAnsi="Times New Roman"/>
          <w:sz w:val="28"/>
          <w:szCs w:val="28"/>
        </w:rPr>
        <w:t>–</w:t>
      </w:r>
      <w:r w:rsidRPr="00D423EF">
        <w:rPr>
          <w:rFonts w:ascii="Times New Roman" w:hAnsi="Times New Roman"/>
          <w:sz w:val="28"/>
          <w:szCs w:val="28"/>
        </w:rPr>
        <w:t xml:space="preserve">  не позднее дня окончания предоставления таких услуг;</w:t>
      </w:r>
    </w:p>
    <w:p w14:paraId="608B41AD"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t>- при предоставлении социальных услуг бол</w:t>
      </w:r>
      <w:r>
        <w:rPr>
          <w:rFonts w:ascii="Times New Roman" w:hAnsi="Times New Roman"/>
          <w:sz w:val="28"/>
          <w:szCs w:val="28"/>
        </w:rPr>
        <w:t xml:space="preserve">ее 1 месяца </w:t>
      </w:r>
      <w:r w:rsidRPr="007D3EBD">
        <w:rPr>
          <w:rFonts w:ascii="Times New Roman" w:hAnsi="Times New Roman"/>
          <w:sz w:val="28"/>
          <w:szCs w:val="28"/>
        </w:rPr>
        <w:t>–</w:t>
      </w:r>
      <w:r w:rsidRPr="00D423EF">
        <w:rPr>
          <w:rFonts w:ascii="Times New Roman" w:hAnsi="Times New Roman"/>
          <w:sz w:val="28"/>
          <w:szCs w:val="28"/>
        </w:rPr>
        <w:t xml:space="preserve"> не позднее пятого числа месяца, следующего за месяцем предоставления таких услуг;</w:t>
      </w:r>
    </w:p>
    <w:p w14:paraId="608B41AE" w14:textId="77777777" w:rsidR="0082690F" w:rsidRPr="00D423EF" w:rsidRDefault="0082690F" w:rsidP="0082690F">
      <w:pPr>
        <w:pStyle w:val="af0"/>
        <w:ind w:firstLine="709"/>
        <w:jc w:val="both"/>
        <w:rPr>
          <w:rFonts w:ascii="Times New Roman" w:hAnsi="Times New Roman"/>
          <w:sz w:val="28"/>
          <w:szCs w:val="28"/>
        </w:rPr>
      </w:pPr>
      <w:r w:rsidRPr="00D423EF">
        <w:rPr>
          <w:rFonts w:ascii="Times New Roman" w:hAnsi="Times New Roman"/>
          <w:sz w:val="28"/>
          <w:szCs w:val="28"/>
        </w:rPr>
        <w:lastRenderedPageBreak/>
        <w:t>- при предоставлении со</w:t>
      </w:r>
      <w:r>
        <w:rPr>
          <w:rFonts w:ascii="Times New Roman" w:hAnsi="Times New Roman"/>
          <w:sz w:val="28"/>
          <w:szCs w:val="28"/>
        </w:rPr>
        <w:t xml:space="preserve">циальных услуг более 6 месяцев </w:t>
      </w:r>
      <w:r w:rsidRPr="007D3EBD">
        <w:rPr>
          <w:rFonts w:ascii="Times New Roman" w:hAnsi="Times New Roman"/>
          <w:sz w:val="28"/>
          <w:szCs w:val="28"/>
        </w:rPr>
        <w:t>–</w:t>
      </w:r>
      <w:r w:rsidRPr="00D423EF">
        <w:rPr>
          <w:rFonts w:ascii="Times New Roman" w:hAnsi="Times New Roman"/>
          <w:sz w:val="28"/>
          <w:szCs w:val="28"/>
        </w:rPr>
        <w:t xml:space="preserve"> ежемесячно, в срок, предусмотренный договором о предоставлении социальных услуг.</w:t>
      </w:r>
      <w:r>
        <w:rPr>
          <w:rFonts w:ascii="Times New Roman" w:hAnsi="Times New Roman"/>
          <w:sz w:val="28"/>
          <w:szCs w:val="28"/>
        </w:rPr>
        <w:t xml:space="preserve"> </w:t>
      </w:r>
    </w:p>
    <w:p w14:paraId="608B41AF" w14:textId="77777777" w:rsidR="0082690F" w:rsidRPr="00DA61A3" w:rsidRDefault="0082690F" w:rsidP="0082690F">
      <w:pPr>
        <w:pStyle w:val="af0"/>
        <w:ind w:firstLine="709"/>
        <w:jc w:val="both"/>
        <w:rPr>
          <w:rFonts w:ascii="Times New Roman" w:hAnsi="Times New Roman"/>
          <w:sz w:val="28"/>
          <w:szCs w:val="28"/>
        </w:rPr>
      </w:pPr>
      <w:r w:rsidRPr="00DA61A3">
        <w:rPr>
          <w:rFonts w:ascii="Times New Roman" w:hAnsi="Times New Roman"/>
          <w:sz w:val="28"/>
          <w:szCs w:val="28"/>
        </w:rPr>
        <w:t>В случае непредоставления социальных услуг в объеме, установленном договором</w:t>
      </w:r>
      <w:r>
        <w:rPr>
          <w:rFonts w:ascii="Times New Roman" w:hAnsi="Times New Roman"/>
          <w:sz w:val="28"/>
          <w:szCs w:val="28"/>
        </w:rPr>
        <w:t xml:space="preserve"> о предоставлении социальных услуг</w:t>
      </w:r>
      <w:r w:rsidRPr="00DA61A3">
        <w:rPr>
          <w:rFonts w:ascii="Times New Roman" w:hAnsi="Times New Roman"/>
          <w:sz w:val="28"/>
          <w:szCs w:val="28"/>
        </w:rPr>
        <w:t xml:space="preserve">, получатель социальных услуг </w:t>
      </w:r>
      <w:r>
        <w:rPr>
          <w:rFonts w:ascii="Times New Roman" w:hAnsi="Times New Roman"/>
          <w:sz w:val="28"/>
          <w:szCs w:val="28"/>
        </w:rPr>
        <w:t xml:space="preserve">либо его законный представитель </w:t>
      </w:r>
      <w:r w:rsidRPr="00DA61A3">
        <w:rPr>
          <w:rFonts w:ascii="Times New Roman" w:hAnsi="Times New Roman"/>
          <w:sz w:val="28"/>
          <w:szCs w:val="28"/>
        </w:rPr>
        <w:t xml:space="preserve">оплачивает только те </w:t>
      </w:r>
      <w:r>
        <w:rPr>
          <w:rFonts w:ascii="Times New Roman" w:hAnsi="Times New Roman"/>
          <w:sz w:val="28"/>
          <w:szCs w:val="28"/>
        </w:rPr>
        <w:t xml:space="preserve"> социальные </w:t>
      </w:r>
      <w:r w:rsidRPr="00DA61A3">
        <w:rPr>
          <w:rFonts w:ascii="Times New Roman" w:hAnsi="Times New Roman"/>
          <w:sz w:val="28"/>
          <w:szCs w:val="28"/>
        </w:rPr>
        <w:t>услуги, которые ему фактически были предоставлены.</w:t>
      </w:r>
    </w:p>
    <w:p w14:paraId="608B41B0" w14:textId="77777777" w:rsidR="0082690F" w:rsidRPr="00DA61A3" w:rsidRDefault="0082690F" w:rsidP="0082690F">
      <w:pPr>
        <w:pStyle w:val="af0"/>
        <w:ind w:firstLine="709"/>
        <w:jc w:val="both"/>
        <w:rPr>
          <w:rFonts w:ascii="Times New Roman" w:hAnsi="Times New Roman"/>
          <w:sz w:val="28"/>
          <w:szCs w:val="28"/>
        </w:rPr>
      </w:pPr>
      <w:r w:rsidRPr="00DA61A3">
        <w:rPr>
          <w:rFonts w:ascii="Times New Roman" w:hAnsi="Times New Roman"/>
          <w:sz w:val="28"/>
          <w:szCs w:val="28"/>
        </w:rPr>
        <w:t xml:space="preserve">5. Плата поставщику за предоставление социальных услуг, оказываемых получателям социальных услуг в стационарной форме социального обслуживания, производится получателем социальных услуг либо его законным представителем: </w:t>
      </w:r>
    </w:p>
    <w:p w14:paraId="608B41B1" w14:textId="77777777" w:rsidR="0082690F" w:rsidRPr="00DA61A3" w:rsidRDefault="0082690F" w:rsidP="0082690F">
      <w:pPr>
        <w:pStyle w:val="af0"/>
        <w:ind w:firstLine="709"/>
        <w:jc w:val="both"/>
        <w:rPr>
          <w:rFonts w:ascii="Times New Roman" w:hAnsi="Times New Roman"/>
          <w:sz w:val="28"/>
          <w:szCs w:val="28"/>
        </w:rPr>
      </w:pPr>
      <w:r w:rsidRPr="00DA61A3">
        <w:rPr>
          <w:rFonts w:ascii="Times New Roman" w:hAnsi="Times New Roman"/>
          <w:sz w:val="28"/>
          <w:szCs w:val="28"/>
        </w:rPr>
        <w:t>- наличными денежными ср</w:t>
      </w:r>
      <w:r>
        <w:rPr>
          <w:rFonts w:ascii="Times New Roman" w:hAnsi="Times New Roman"/>
          <w:sz w:val="28"/>
          <w:szCs w:val="28"/>
        </w:rPr>
        <w:t>едствами через кассу поставщика</w:t>
      </w:r>
      <w:r w:rsidRPr="00DA61A3">
        <w:rPr>
          <w:rFonts w:ascii="Times New Roman" w:hAnsi="Times New Roman"/>
          <w:sz w:val="28"/>
          <w:szCs w:val="28"/>
        </w:rPr>
        <w:t xml:space="preserve">  ежемесячно, не позднее пятого числа месяца, следующего за месяцем предоставления социальных услуг;</w:t>
      </w:r>
    </w:p>
    <w:p w14:paraId="608B41B2" w14:textId="77777777" w:rsidR="0082690F" w:rsidRPr="00DA61A3" w:rsidRDefault="0082690F" w:rsidP="0082690F">
      <w:pPr>
        <w:pStyle w:val="af0"/>
        <w:ind w:firstLine="709"/>
        <w:jc w:val="both"/>
        <w:rPr>
          <w:rFonts w:ascii="Times New Roman" w:hAnsi="Times New Roman"/>
          <w:sz w:val="28"/>
          <w:szCs w:val="28"/>
        </w:rPr>
      </w:pPr>
      <w:r w:rsidRPr="00DA61A3">
        <w:rPr>
          <w:rFonts w:ascii="Times New Roman" w:hAnsi="Times New Roman"/>
          <w:sz w:val="28"/>
          <w:szCs w:val="28"/>
        </w:rPr>
        <w:t>- безналичным перечислением денежных средств на расчетный счет поставщика через кредитные организации ежемесячно, не позднее пятого числа месяца, следующего за месяцем предоставления социальных услуг;</w:t>
      </w:r>
    </w:p>
    <w:p w14:paraId="608B41B3" w14:textId="77777777" w:rsidR="0082690F" w:rsidRPr="00DA61A3" w:rsidRDefault="0082690F" w:rsidP="0082690F">
      <w:pPr>
        <w:pStyle w:val="af0"/>
        <w:ind w:firstLine="709"/>
        <w:jc w:val="both"/>
        <w:rPr>
          <w:rFonts w:ascii="Times New Roman" w:hAnsi="Times New Roman"/>
          <w:sz w:val="28"/>
          <w:szCs w:val="28"/>
        </w:rPr>
      </w:pPr>
      <w:r w:rsidRPr="00DA61A3">
        <w:rPr>
          <w:rFonts w:ascii="Times New Roman" w:hAnsi="Times New Roman"/>
          <w:sz w:val="28"/>
          <w:szCs w:val="28"/>
        </w:rPr>
        <w:t>- безналичным перечислением денежных средств на расчетный счет поставщика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w:t>
      </w:r>
      <w:r>
        <w:rPr>
          <w:rFonts w:ascii="Times New Roman" w:hAnsi="Times New Roman"/>
          <w:sz w:val="28"/>
          <w:szCs w:val="28"/>
        </w:rPr>
        <w:t>ихся</w:t>
      </w:r>
      <w:r w:rsidRPr="00DA61A3">
        <w:rPr>
          <w:rFonts w:ascii="Times New Roman" w:hAnsi="Times New Roman"/>
          <w:sz w:val="28"/>
          <w:szCs w:val="28"/>
        </w:rPr>
        <w:t xml:space="preserve"> ему части пенсии и социальных выплат,  на основании заявления, </w:t>
      </w:r>
      <w:r>
        <w:rPr>
          <w:rFonts w:ascii="Times New Roman" w:hAnsi="Times New Roman"/>
          <w:sz w:val="28"/>
          <w:szCs w:val="28"/>
        </w:rPr>
        <w:t>представленного</w:t>
      </w:r>
      <w:r w:rsidRPr="00DA61A3">
        <w:rPr>
          <w:rFonts w:ascii="Times New Roman" w:hAnsi="Times New Roman"/>
          <w:sz w:val="28"/>
          <w:szCs w:val="28"/>
        </w:rPr>
        <w:t xml:space="preserve"> в указанный орг</w:t>
      </w:r>
      <w:r>
        <w:rPr>
          <w:rFonts w:ascii="Times New Roman" w:hAnsi="Times New Roman"/>
          <w:sz w:val="28"/>
          <w:szCs w:val="28"/>
        </w:rPr>
        <w:t>ан получателем социальных услуг</w:t>
      </w:r>
      <w:r w:rsidRPr="00DA61A3">
        <w:rPr>
          <w:rFonts w:ascii="Times New Roman" w:hAnsi="Times New Roman"/>
          <w:sz w:val="28"/>
          <w:szCs w:val="28"/>
        </w:rPr>
        <w:t xml:space="preserve"> либо его законным  представителем.</w:t>
      </w:r>
    </w:p>
    <w:p w14:paraId="608B41B4" w14:textId="77777777" w:rsidR="0082690F" w:rsidRPr="00DA61A3" w:rsidRDefault="0082690F" w:rsidP="0082690F">
      <w:pPr>
        <w:pStyle w:val="af0"/>
        <w:ind w:firstLine="709"/>
        <w:jc w:val="both"/>
        <w:rPr>
          <w:rFonts w:ascii="Times New Roman" w:hAnsi="Times New Roman"/>
          <w:sz w:val="28"/>
          <w:szCs w:val="28"/>
        </w:rPr>
      </w:pPr>
      <w:r w:rsidRPr="00DA61A3">
        <w:rPr>
          <w:rFonts w:ascii="Times New Roman" w:hAnsi="Times New Roman"/>
          <w:sz w:val="28"/>
          <w:szCs w:val="28"/>
        </w:rPr>
        <w:t>6. В случае излишней оплаты предоставлени</w:t>
      </w:r>
      <w:r>
        <w:rPr>
          <w:rFonts w:ascii="Times New Roman" w:hAnsi="Times New Roman"/>
          <w:sz w:val="28"/>
          <w:szCs w:val="28"/>
        </w:rPr>
        <w:t>я</w:t>
      </w:r>
      <w:r w:rsidRPr="00DA61A3">
        <w:rPr>
          <w:rFonts w:ascii="Times New Roman" w:hAnsi="Times New Roman"/>
          <w:sz w:val="28"/>
          <w:szCs w:val="28"/>
        </w:rPr>
        <w:t xml:space="preserve"> социальных услуг, оказываемых получателям социальных услуг в форме социального обслуживания на дому, полустационарной форме социальн</w:t>
      </w:r>
      <w:r>
        <w:rPr>
          <w:rFonts w:ascii="Times New Roman" w:hAnsi="Times New Roman"/>
          <w:sz w:val="28"/>
          <w:szCs w:val="28"/>
        </w:rPr>
        <w:t>ого обслуживания, вследствие не</w:t>
      </w:r>
      <w:r w:rsidRPr="00DA61A3">
        <w:rPr>
          <w:rFonts w:ascii="Times New Roman" w:hAnsi="Times New Roman"/>
          <w:sz w:val="28"/>
          <w:szCs w:val="28"/>
        </w:rPr>
        <w:t>оказания социаль</w:t>
      </w:r>
      <w:r>
        <w:rPr>
          <w:rFonts w:ascii="Times New Roman" w:hAnsi="Times New Roman"/>
          <w:sz w:val="28"/>
          <w:szCs w:val="28"/>
        </w:rPr>
        <w:t>ной услуги в установленный срок вы</w:t>
      </w:r>
      <w:r w:rsidRPr="00DA61A3">
        <w:rPr>
          <w:rFonts w:ascii="Times New Roman" w:hAnsi="Times New Roman"/>
          <w:sz w:val="28"/>
          <w:szCs w:val="28"/>
        </w:rPr>
        <w:t xml:space="preserve">плаченная за данную </w:t>
      </w:r>
      <w:r>
        <w:rPr>
          <w:rFonts w:ascii="Times New Roman" w:hAnsi="Times New Roman"/>
          <w:sz w:val="28"/>
          <w:szCs w:val="28"/>
        </w:rPr>
        <w:t xml:space="preserve"> социальную </w:t>
      </w:r>
      <w:r w:rsidRPr="00DA61A3">
        <w:rPr>
          <w:rFonts w:ascii="Times New Roman" w:hAnsi="Times New Roman"/>
          <w:sz w:val="28"/>
          <w:szCs w:val="28"/>
        </w:rPr>
        <w:t>услугу сумма возвращается получателю социальных услуг либо его законному представителю, либо переходит в счет оплаты за предоставление социальных услуг в следующем месяце.</w:t>
      </w:r>
    </w:p>
    <w:p w14:paraId="608B41B5" w14:textId="77777777" w:rsidR="0082690F" w:rsidRDefault="0082690F" w:rsidP="0082690F">
      <w:pPr>
        <w:pStyle w:val="af0"/>
        <w:ind w:firstLine="709"/>
        <w:jc w:val="both"/>
        <w:rPr>
          <w:rFonts w:ascii="Times New Roman" w:hAnsi="Times New Roman"/>
          <w:sz w:val="28"/>
          <w:szCs w:val="28"/>
        </w:rPr>
      </w:pPr>
      <w:r w:rsidRPr="00DA61A3">
        <w:rPr>
          <w:rFonts w:ascii="Times New Roman" w:hAnsi="Times New Roman"/>
          <w:sz w:val="28"/>
          <w:szCs w:val="28"/>
        </w:rPr>
        <w:t xml:space="preserve">7. В случае излишней оплаты </w:t>
      </w:r>
      <w:r>
        <w:rPr>
          <w:rFonts w:ascii="Times New Roman" w:hAnsi="Times New Roman"/>
          <w:sz w:val="28"/>
          <w:szCs w:val="28"/>
        </w:rPr>
        <w:t>предоставления</w:t>
      </w:r>
      <w:r w:rsidRPr="00DA61A3">
        <w:rPr>
          <w:rFonts w:ascii="Times New Roman" w:hAnsi="Times New Roman"/>
          <w:sz w:val="28"/>
          <w:szCs w:val="28"/>
        </w:rPr>
        <w:t xml:space="preserve"> социальных услуг, оказываемых получателям социальных услуг в стационарной форме социального обслуживания, вследствие отсутствия получателя социальной услуги в организации социального обслуживания, излишне </w:t>
      </w:r>
      <w:r>
        <w:rPr>
          <w:rFonts w:ascii="Times New Roman" w:hAnsi="Times New Roman"/>
          <w:sz w:val="28"/>
          <w:szCs w:val="28"/>
        </w:rPr>
        <w:t>вы</w:t>
      </w:r>
      <w:r w:rsidRPr="00DA61A3">
        <w:rPr>
          <w:rFonts w:ascii="Times New Roman" w:hAnsi="Times New Roman"/>
          <w:sz w:val="28"/>
          <w:szCs w:val="28"/>
        </w:rPr>
        <w:t>плаченная сумма возвращается получателю социальных услуг либо его законному представителю пропорционально количеству календарных дней</w:t>
      </w:r>
      <w:r>
        <w:rPr>
          <w:rFonts w:ascii="Times New Roman" w:hAnsi="Times New Roman"/>
          <w:sz w:val="28"/>
          <w:szCs w:val="28"/>
        </w:rPr>
        <w:t>,</w:t>
      </w:r>
      <w:r w:rsidRPr="00DA61A3">
        <w:rPr>
          <w:rFonts w:ascii="Times New Roman" w:hAnsi="Times New Roman"/>
          <w:sz w:val="28"/>
          <w:szCs w:val="28"/>
        </w:rPr>
        <w:t xml:space="preserve">  </w:t>
      </w:r>
      <w:r>
        <w:rPr>
          <w:rFonts w:ascii="Times New Roman" w:hAnsi="Times New Roman"/>
          <w:sz w:val="28"/>
          <w:szCs w:val="28"/>
        </w:rPr>
        <w:t>в течение которых получатель</w:t>
      </w:r>
      <w:r w:rsidRPr="00DA61A3">
        <w:rPr>
          <w:rFonts w:ascii="Times New Roman" w:hAnsi="Times New Roman"/>
          <w:sz w:val="28"/>
          <w:szCs w:val="28"/>
        </w:rPr>
        <w:t xml:space="preserve"> социальных услуг </w:t>
      </w:r>
      <w:r>
        <w:rPr>
          <w:rFonts w:ascii="Times New Roman" w:hAnsi="Times New Roman"/>
          <w:sz w:val="28"/>
          <w:szCs w:val="28"/>
        </w:rPr>
        <w:t xml:space="preserve">отсутствовал </w:t>
      </w:r>
      <w:r w:rsidRPr="00DA61A3">
        <w:rPr>
          <w:rFonts w:ascii="Times New Roman" w:hAnsi="Times New Roman"/>
          <w:sz w:val="28"/>
          <w:szCs w:val="28"/>
        </w:rPr>
        <w:t>в организации социального обслуживания.</w:t>
      </w:r>
    </w:p>
    <w:p w14:paraId="608B41B6" w14:textId="77777777" w:rsidR="00E1407E" w:rsidRPr="003D1E8D" w:rsidRDefault="00E1407E" w:rsidP="0082690F">
      <w:pPr>
        <w:tabs>
          <w:tab w:val="right" w:pos="8931"/>
        </w:tabs>
        <w:ind w:firstLine="0"/>
        <w:jc w:val="both"/>
      </w:pPr>
    </w:p>
    <w:sectPr w:rsidR="00E1407E" w:rsidRPr="003D1E8D" w:rsidSect="00BE7110">
      <w:headerReference w:type="even" r:id="rId11"/>
      <w:headerReference w:type="default" r:id="rId12"/>
      <w:footerReference w:type="even" r:id="rId13"/>
      <w:footerReference w:type="default" r:id="rId14"/>
      <w:headerReference w:type="first" r:id="rId15"/>
      <w:footerReference w:type="first" r:id="rId16"/>
      <w:pgSz w:w="11906" w:h="16838" w:code="9"/>
      <w:pgMar w:top="284" w:right="566" w:bottom="426"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B41B9" w14:textId="77777777" w:rsidR="00634EA5" w:rsidRDefault="00634EA5" w:rsidP="00CF5840">
      <w:r>
        <w:separator/>
      </w:r>
    </w:p>
  </w:endnote>
  <w:endnote w:type="continuationSeparator" w:id="0">
    <w:p w14:paraId="608B41BA" w14:textId="77777777" w:rsidR="00634EA5" w:rsidRDefault="00634EA5"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41BD" w14:textId="77777777" w:rsidR="00634EA5" w:rsidRDefault="00634E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634EA5" w14:paraId="608B41C0" w14:textId="77777777" w:rsidTr="0082690F">
      <w:tc>
        <w:tcPr>
          <w:tcW w:w="3333" w:type="pct"/>
          <w:shd w:val="clear" w:color="auto" w:fill="auto"/>
        </w:tcPr>
        <w:p w14:paraId="608B41BE" w14:textId="77777777" w:rsidR="00634EA5" w:rsidRPr="0082690F" w:rsidRDefault="00634EA5" w:rsidP="0082690F">
          <w:pPr>
            <w:pStyle w:val="a6"/>
            <w:ind w:firstLine="0"/>
            <w:rPr>
              <w:rFonts w:cs="Times New Roman"/>
              <w:color w:val="808080"/>
              <w:sz w:val="18"/>
            </w:rPr>
          </w:pPr>
          <w:r w:rsidRPr="0082690F">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08B41BF" w14:textId="77777777" w:rsidR="00634EA5" w:rsidRPr="0082690F" w:rsidRDefault="00634EA5" w:rsidP="0082690F">
          <w:pPr>
            <w:pStyle w:val="a6"/>
            <w:ind w:firstLine="0"/>
            <w:jc w:val="right"/>
            <w:rPr>
              <w:rFonts w:cs="Times New Roman"/>
              <w:color w:val="808080"/>
              <w:sz w:val="18"/>
            </w:rPr>
          </w:pPr>
          <w:r w:rsidRPr="0082690F">
            <w:rPr>
              <w:rFonts w:cs="Times New Roman"/>
              <w:color w:val="808080"/>
              <w:sz w:val="18"/>
            </w:rPr>
            <w:t xml:space="preserve">Страница </w:t>
          </w:r>
          <w:r w:rsidRPr="0082690F">
            <w:rPr>
              <w:rFonts w:cs="Times New Roman"/>
              <w:color w:val="808080"/>
              <w:sz w:val="18"/>
            </w:rPr>
            <w:fldChar w:fldCharType="begin"/>
          </w:r>
          <w:r w:rsidRPr="0082690F">
            <w:rPr>
              <w:rFonts w:cs="Times New Roman"/>
              <w:color w:val="808080"/>
              <w:sz w:val="18"/>
            </w:rPr>
            <w:instrText xml:space="preserve"> PAGE </w:instrText>
          </w:r>
          <w:r w:rsidRPr="0082690F">
            <w:rPr>
              <w:rFonts w:cs="Times New Roman"/>
              <w:color w:val="808080"/>
              <w:sz w:val="18"/>
            </w:rPr>
            <w:fldChar w:fldCharType="separate"/>
          </w:r>
          <w:r w:rsidR="00B660FC">
            <w:rPr>
              <w:rFonts w:cs="Times New Roman"/>
              <w:noProof/>
              <w:color w:val="808080"/>
              <w:sz w:val="18"/>
            </w:rPr>
            <w:t>76</w:t>
          </w:r>
          <w:r w:rsidRPr="0082690F">
            <w:rPr>
              <w:rFonts w:cs="Times New Roman"/>
              <w:color w:val="808080"/>
              <w:sz w:val="18"/>
            </w:rPr>
            <w:fldChar w:fldCharType="end"/>
          </w:r>
          <w:r w:rsidRPr="0082690F">
            <w:rPr>
              <w:rFonts w:cs="Times New Roman"/>
              <w:color w:val="808080"/>
              <w:sz w:val="18"/>
            </w:rPr>
            <w:t xml:space="preserve"> из </w:t>
          </w:r>
          <w:r w:rsidRPr="0082690F">
            <w:rPr>
              <w:rFonts w:cs="Times New Roman"/>
              <w:color w:val="808080"/>
              <w:sz w:val="18"/>
            </w:rPr>
            <w:fldChar w:fldCharType="begin"/>
          </w:r>
          <w:r w:rsidRPr="0082690F">
            <w:rPr>
              <w:rFonts w:cs="Times New Roman"/>
              <w:color w:val="808080"/>
              <w:sz w:val="18"/>
            </w:rPr>
            <w:instrText xml:space="preserve"> NUMPAGES </w:instrText>
          </w:r>
          <w:r w:rsidRPr="0082690F">
            <w:rPr>
              <w:rFonts w:cs="Times New Roman"/>
              <w:color w:val="808080"/>
              <w:sz w:val="18"/>
            </w:rPr>
            <w:fldChar w:fldCharType="separate"/>
          </w:r>
          <w:r w:rsidR="00B660FC">
            <w:rPr>
              <w:rFonts w:cs="Times New Roman"/>
              <w:noProof/>
              <w:color w:val="808080"/>
              <w:sz w:val="18"/>
            </w:rPr>
            <w:t>76</w:t>
          </w:r>
          <w:r w:rsidRPr="0082690F">
            <w:rPr>
              <w:rFonts w:cs="Times New Roman"/>
              <w:color w:val="808080"/>
              <w:sz w:val="18"/>
            </w:rPr>
            <w:fldChar w:fldCharType="end"/>
          </w:r>
        </w:p>
      </w:tc>
    </w:tr>
  </w:tbl>
  <w:p w14:paraId="608B41C1" w14:textId="77777777" w:rsidR="00634EA5" w:rsidRPr="0082690F" w:rsidRDefault="00634EA5" w:rsidP="008269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634EA5" w14:paraId="608B41C5" w14:textId="77777777" w:rsidTr="0082690F">
      <w:tc>
        <w:tcPr>
          <w:tcW w:w="3333" w:type="pct"/>
          <w:shd w:val="clear" w:color="auto" w:fill="auto"/>
        </w:tcPr>
        <w:p w14:paraId="608B41C3" w14:textId="77777777" w:rsidR="00634EA5" w:rsidRPr="0082690F" w:rsidRDefault="00634EA5" w:rsidP="0082690F">
          <w:pPr>
            <w:pStyle w:val="a6"/>
            <w:ind w:firstLine="0"/>
            <w:rPr>
              <w:rFonts w:cs="Times New Roman"/>
              <w:color w:val="808080"/>
              <w:sz w:val="18"/>
            </w:rPr>
          </w:pPr>
          <w:r w:rsidRPr="0082690F">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08B41C4" w14:textId="77777777" w:rsidR="00634EA5" w:rsidRPr="0082690F" w:rsidRDefault="00634EA5" w:rsidP="0082690F">
          <w:pPr>
            <w:pStyle w:val="a6"/>
            <w:ind w:firstLine="0"/>
            <w:jc w:val="right"/>
            <w:rPr>
              <w:rFonts w:cs="Times New Roman"/>
              <w:color w:val="808080"/>
              <w:sz w:val="18"/>
            </w:rPr>
          </w:pPr>
          <w:r w:rsidRPr="0082690F">
            <w:rPr>
              <w:rFonts w:cs="Times New Roman"/>
              <w:color w:val="808080"/>
              <w:sz w:val="18"/>
            </w:rPr>
            <w:t xml:space="preserve">Страница </w:t>
          </w:r>
          <w:r w:rsidRPr="0082690F">
            <w:rPr>
              <w:rFonts w:cs="Times New Roman"/>
              <w:color w:val="808080"/>
              <w:sz w:val="18"/>
            </w:rPr>
            <w:fldChar w:fldCharType="begin"/>
          </w:r>
          <w:r w:rsidRPr="0082690F">
            <w:rPr>
              <w:rFonts w:cs="Times New Roman"/>
              <w:color w:val="808080"/>
              <w:sz w:val="18"/>
            </w:rPr>
            <w:instrText xml:space="preserve"> PAGE </w:instrText>
          </w:r>
          <w:r w:rsidRPr="0082690F">
            <w:rPr>
              <w:rFonts w:cs="Times New Roman"/>
              <w:color w:val="808080"/>
              <w:sz w:val="18"/>
            </w:rPr>
            <w:fldChar w:fldCharType="separate"/>
          </w:r>
          <w:r w:rsidR="00B660FC">
            <w:rPr>
              <w:rFonts w:cs="Times New Roman"/>
              <w:noProof/>
              <w:color w:val="808080"/>
              <w:sz w:val="18"/>
            </w:rPr>
            <w:t>1</w:t>
          </w:r>
          <w:r w:rsidRPr="0082690F">
            <w:rPr>
              <w:rFonts w:cs="Times New Roman"/>
              <w:color w:val="808080"/>
              <w:sz w:val="18"/>
            </w:rPr>
            <w:fldChar w:fldCharType="end"/>
          </w:r>
          <w:r w:rsidRPr="0082690F">
            <w:rPr>
              <w:rFonts w:cs="Times New Roman"/>
              <w:color w:val="808080"/>
              <w:sz w:val="18"/>
            </w:rPr>
            <w:t xml:space="preserve"> из </w:t>
          </w:r>
          <w:r w:rsidRPr="0082690F">
            <w:rPr>
              <w:rFonts w:cs="Times New Roman"/>
              <w:color w:val="808080"/>
              <w:sz w:val="18"/>
            </w:rPr>
            <w:fldChar w:fldCharType="begin"/>
          </w:r>
          <w:r w:rsidRPr="0082690F">
            <w:rPr>
              <w:rFonts w:cs="Times New Roman"/>
              <w:color w:val="808080"/>
              <w:sz w:val="18"/>
            </w:rPr>
            <w:instrText xml:space="preserve"> NUMPAGES </w:instrText>
          </w:r>
          <w:r w:rsidRPr="0082690F">
            <w:rPr>
              <w:rFonts w:cs="Times New Roman"/>
              <w:color w:val="808080"/>
              <w:sz w:val="18"/>
            </w:rPr>
            <w:fldChar w:fldCharType="separate"/>
          </w:r>
          <w:r w:rsidR="00B660FC">
            <w:rPr>
              <w:rFonts w:cs="Times New Roman"/>
              <w:noProof/>
              <w:color w:val="808080"/>
              <w:sz w:val="18"/>
            </w:rPr>
            <w:t>76</w:t>
          </w:r>
          <w:r w:rsidRPr="0082690F">
            <w:rPr>
              <w:rFonts w:cs="Times New Roman"/>
              <w:color w:val="808080"/>
              <w:sz w:val="18"/>
            </w:rPr>
            <w:fldChar w:fldCharType="end"/>
          </w:r>
        </w:p>
      </w:tc>
    </w:tr>
  </w:tbl>
  <w:p w14:paraId="608B41C6" w14:textId="77777777" w:rsidR="00634EA5" w:rsidRPr="0082690F" w:rsidRDefault="00634EA5" w:rsidP="008269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41B7" w14:textId="77777777" w:rsidR="00634EA5" w:rsidRDefault="00634EA5" w:rsidP="00CF5840">
      <w:r>
        <w:separator/>
      </w:r>
    </w:p>
  </w:footnote>
  <w:footnote w:type="continuationSeparator" w:id="0">
    <w:p w14:paraId="608B41B8" w14:textId="77777777" w:rsidR="00634EA5" w:rsidRDefault="00634EA5"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41BB" w14:textId="77777777" w:rsidR="00634EA5" w:rsidRDefault="00634E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41BC" w14:textId="77777777" w:rsidR="00634EA5" w:rsidRPr="0082690F" w:rsidRDefault="00634EA5" w:rsidP="008269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41C2" w14:textId="77777777" w:rsidR="00634EA5" w:rsidRDefault="00634E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2E1"/>
    <w:multiLevelType w:val="hybridMultilevel"/>
    <w:tmpl w:val="E6FE2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A6E5F"/>
    <w:multiLevelType w:val="hybridMultilevel"/>
    <w:tmpl w:val="789805F2"/>
    <w:lvl w:ilvl="0" w:tplc="851ADE48">
      <w:start w:val="1"/>
      <w:numFmt w:val="bullet"/>
      <w:lvlText w:val=""/>
      <w:lvlJc w:val="left"/>
      <w:pPr>
        <w:ind w:left="644"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06729"/>
    <w:multiLevelType w:val="hybridMultilevel"/>
    <w:tmpl w:val="B9FCA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80418"/>
    <w:multiLevelType w:val="hybridMultilevel"/>
    <w:tmpl w:val="D05A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323EE"/>
    <w:multiLevelType w:val="hybridMultilevel"/>
    <w:tmpl w:val="71F43EB8"/>
    <w:lvl w:ilvl="0" w:tplc="851ADE48">
      <w:start w:val="1"/>
      <w:numFmt w:val="bullet"/>
      <w:lvlText w:val=""/>
      <w:lvlJc w:val="left"/>
      <w:pPr>
        <w:ind w:left="1440" w:hanging="360"/>
      </w:pPr>
      <w:rPr>
        <w:rFonts w:ascii="Symbol" w:hAnsi="Symbol" w:hint="default"/>
        <w:color w:val="auto"/>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4D2B04"/>
    <w:multiLevelType w:val="hybridMultilevel"/>
    <w:tmpl w:val="E0CA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13FED"/>
    <w:multiLevelType w:val="hybridMultilevel"/>
    <w:tmpl w:val="6B32B6D8"/>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A7809"/>
    <w:multiLevelType w:val="hybridMultilevel"/>
    <w:tmpl w:val="6686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E2956"/>
    <w:multiLevelType w:val="hybridMultilevel"/>
    <w:tmpl w:val="F82692D6"/>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C35B79"/>
    <w:multiLevelType w:val="hybridMultilevel"/>
    <w:tmpl w:val="12AE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C4EEA"/>
    <w:multiLevelType w:val="hybridMultilevel"/>
    <w:tmpl w:val="42B0B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6611E7"/>
    <w:multiLevelType w:val="hybridMultilevel"/>
    <w:tmpl w:val="6C52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754FC6"/>
    <w:multiLevelType w:val="hybridMultilevel"/>
    <w:tmpl w:val="419440CE"/>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96FDA"/>
    <w:multiLevelType w:val="hybridMultilevel"/>
    <w:tmpl w:val="905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85C3A"/>
    <w:multiLevelType w:val="hybridMultilevel"/>
    <w:tmpl w:val="1A1C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C112D"/>
    <w:multiLevelType w:val="hybridMultilevel"/>
    <w:tmpl w:val="9A285836"/>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C42E7"/>
    <w:multiLevelType w:val="hybridMultilevel"/>
    <w:tmpl w:val="AD82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03C34"/>
    <w:multiLevelType w:val="hybridMultilevel"/>
    <w:tmpl w:val="9B62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287A4D"/>
    <w:multiLevelType w:val="hybridMultilevel"/>
    <w:tmpl w:val="01740DA4"/>
    <w:lvl w:ilvl="0" w:tplc="B896D4AC">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C5468"/>
    <w:multiLevelType w:val="hybridMultilevel"/>
    <w:tmpl w:val="CBBA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C05D5"/>
    <w:multiLevelType w:val="hybridMultilevel"/>
    <w:tmpl w:val="E22A1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B83658"/>
    <w:multiLevelType w:val="hybridMultilevel"/>
    <w:tmpl w:val="7DD2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17029"/>
    <w:multiLevelType w:val="hybridMultilevel"/>
    <w:tmpl w:val="62DACCBE"/>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17F04"/>
    <w:multiLevelType w:val="hybridMultilevel"/>
    <w:tmpl w:val="198A2C70"/>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F73C8"/>
    <w:multiLevelType w:val="hybridMultilevel"/>
    <w:tmpl w:val="98EE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1E2A96"/>
    <w:multiLevelType w:val="hybridMultilevel"/>
    <w:tmpl w:val="2A44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5A1E10"/>
    <w:multiLevelType w:val="hybridMultilevel"/>
    <w:tmpl w:val="E188A900"/>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905BD7"/>
    <w:multiLevelType w:val="hybridMultilevel"/>
    <w:tmpl w:val="459CD36C"/>
    <w:lvl w:ilvl="0" w:tplc="851ADE48">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C5BD3"/>
    <w:multiLevelType w:val="hybridMultilevel"/>
    <w:tmpl w:val="1A6A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B97822"/>
    <w:multiLevelType w:val="hybridMultilevel"/>
    <w:tmpl w:val="F9C00334"/>
    <w:lvl w:ilvl="0" w:tplc="04190001">
      <w:start w:val="1"/>
      <w:numFmt w:val="bullet"/>
      <w:lvlText w:val=""/>
      <w:lvlJc w:val="left"/>
      <w:pPr>
        <w:ind w:left="644"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DF74AA"/>
    <w:multiLevelType w:val="hybridMultilevel"/>
    <w:tmpl w:val="F4F89268"/>
    <w:lvl w:ilvl="0" w:tplc="851ADE48">
      <w:start w:val="1"/>
      <w:numFmt w:val="bullet"/>
      <w:lvlText w:val=""/>
      <w:lvlJc w:val="left"/>
      <w:pPr>
        <w:ind w:left="720" w:hanging="360"/>
      </w:pPr>
      <w:rPr>
        <w:rFonts w:ascii="Symbol" w:hAnsi="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8"/>
  </w:num>
  <w:num w:numId="5">
    <w:abstractNumId w:val="12"/>
  </w:num>
  <w:num w:numId="6">
    <w:abstractNumId w:val="22"/>
  </w:num>
  <w:num w:numId="7">
    <w:abstractNumId w:val="4"/>
  </w:num>
  <w:num w:numId="8">
    <w:abstractNumId w:val="23"/>
  </w:num>
  <w:num w:numId="9">
    <w:abstractNumId w:val="30"/>
  </w:num>
  <w:num w:numId="10">
    <w:abstractNumId w:val="26"/>
  </w:num>
  <w:num w:numId="11">
    <w:abstractNumId w:val="7"/>
  </w:num>
  <w:num w:numId="12">
    <w:abstractNumId w:val="29"/>
  </w:num>
  <w:num w:numId="13">
    <w:abstractNumId w:val="27"/>
  </w:num>
  <w:num w:numId="14">
    <w:abstractNumId w:val="15"/>
  </w:num>
  <w:num w:numId="15">
    <w:abstractNumId w:val="6"/>
  </w:num>
  <w:num w:numId="16">
    <w:abstractNumId w:val="0"/>
  </w:num>
  <w:num w:numId="17">
    <w:abstractNumId w:val="20"/>
  </w:num>
  <w:num w:numId="18">
    <w:abstractNumId w:val="19"/>
  </w:num>
  <w:num w:numId="19">
    <w:abstractNumId w:val="5"/>
  </w:num>
  <w:num w:numId="20">
    <w:abstractNumId w:val="10"/>
  </w:num>
  <w:num w:numId="21">
    <w:abstractNumId w:val="13"/>
  </w:num>
  <w:num w:numId="22">
    <w:abstractNumId w:val="17"/>
  </w:num>
  <w:num w:numId="23">
    <w:abstractNumId w:val="16"/>
  </w:num>
  <w:num w:numId="24">
    <w:abstractNumId w:val="24"/>
  </w:num>
  <w:num w:numId="25">
    <w:abstractNumId w:val="28"/>
  </w:num>
  <w:num w:numId="26">
    <w:abstractNumId w:val="11"/>
  </w:num>
  <w:num w:numId="27">
    <w:abstractNumId w:val="25"/>
  </w:num>
  <w:num w:numId="28">
    <w:abstractNumId w:val="14"/>
  </w:num>
  <w:num w:numId="29">
    <w:abstractNumId w:val="9"/>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1413D"/>
    <w:rsid w:val="00024E0F"/>
    <w:rsid w:val="00046113"/>
    <w:rsid w:val="0004718A"/>
    <w:rsid w:val="000D6DFD"/>
    <w:rsid w:val="000F268D"/>
    <w:rsid w:val="001347C5"/>
    <w:rsid w:val="00145085"/>
    <w:rsid w:val="001707B3"/>
    <w:rsid w:val="001B6AAD"/>
    <w:rsid w:val="001C78DA"/>
    <w:rsid w:val="001E0820"/>
    <w:rsid w:val="001F29CC"/>
    <w:rsid w:val="00212C73"/>
    <w:rsid w:val="002131D1"/>
    <w:rsid w:val="002306C4"/>
    <w:rsid w:val="00260038"/>
    <w:rsid w:val="0026643C"/>
    <w:rsid w:val="0028231E"/>
    <w:rsid w:val="00290377"/>
    <w:rsid w:val="002A6AB3"/>
    <w:rsid w:val="002F30DD"/>
    <w:rsid w:val="002F6DDE"/>
    <w:rsid w:val="003044C8"/>
    <w:rsid w:val="003246AA"/>
    <w:rsid w:val="003656CE"/>
    <w:rsid w:val="00376D78"/>
    <w:rsid w:val="00381164"/>
    <w:rsid w:val="003A2DCC"/>
    <w:rsid w:val="003C1875"/>
    <w:rsid w:val="003D1E8D"/>
    <w:rsid w:val="003D49A8"/>
    <w:rsid w:val="003E6A05"/>
    <w:rsid w:val="003F65E2"/>
    <w:rsid w:val="0040656C"/>
    <w:rsid w:val="00420C80"/>
    <w:rsid w:val="004675EB"/>
    <w:rsid w:val="00487DAB"/>
    <w:rsid w:val="004C7416"/>
    <w:rsid w:val="00510EE2"/>
    <w:rsid w:val="00525AE1"/>
    <w:rsid w:val="0054150D"/>
    <w:rsid w:val="00547508"/>
    <w:rsid w:val="00555C7C"/>
    <w:rsid w:val="00562A84"/>
    <w:rsid w:val="00570FBB"/>
    <w:rsid w:val="005862FB"/>
    <w:rsid w:val="005D0750"/>
    <w:rsid w:val="005D4AE9"/>
    <w:rsid w:val="005F2543"/>
    <w:rsid w:val="00604698"/>
    <w:rsid w:val="00607502"/>
    <w:rsid w:val="006157BF"/>
    <w:rsid w:val="00634EA5"/>
    <w:rsid w:val="006523C3"/>
    <w:rsid w:val="00660FCE"/>
    <w:rsid w:val="006811E2"/>
    <w:rsid w:val="0069346D"/>
    <w:rsid w:val="006A44CB"/>
    <w:rsid w:val="006C7BBC"/>
    <w:rsid w:val="007341B3"/>
    <w:rsid w:val="00737E26"/>
    <w:rsid w:val="008026E5"/>
    <w:rsid w:val="00810833"/>
    <w:rsid w:val="0082690F"/>
    <w:rsid w:val="008401D1"/>
    <w:rsid w:val="008632CA"/>
    <w:rsid w:val="008C1CB8"/>
    <w:rsid w:val="008C5C70"/>
    <w:rsid w:val="00910879"/>
    <w:rsid w:val="00925E0D"/>
    <w:rsid w:val="00937D00"/>
    <w:rsid w:val="00941E02"/>
    <w:rsid w:val="00A169EF"/>
    <w:rsid w:val="00A44F52"/>
    <w:rsid w:val="00A4577B"/>
    <w:rsid w:val="00A477F4"/>
    <w:rsid w:val="00A83D83"/>
    <w:rsid w:val="00AB3F83"/>
    <w:rsid w:val="00B15987"/>
    <w:rsid w:val="00B25437"/>
    <w:rsid w:val="00B55589"/>
    <w:rsid w:val="00B660FC"/>
    <w:rsid w:val="00B90652"/>
    <w:rsid w:val="00B96200"/>
    <w:rsid w:val="00BB1812"/>
    <w:rsid w:val="00BB38FE"/>
    <w:rsid w:val="00BD3826"/>
    <w:rsid w:val="00BE7110"/>
    <w:rsid w:val="00BE7C98"/>
    <w:rsid w:val="00BF55D7"/>
    <w:rsid w:val="00C208D9"/>
    <w:rsid w:val="00C25AB8"/>
    <w:rsid w:val="00C4062D"/>
    <w:rsid w:val="00CF2C59"/>
    <w:rsid w:val="00CF5840"/>
    <w:rsid w:val="00D00EFB"/>
    <w:rsid w:val="00D0515A"/>
    <w:rsid w:val="00D06430"/>
    <w:rsid w:val="00D438D5"/>
    <w:rsid w:val="00D4797E"/>
    <w:rsid w:val="00DA4B84"/>
    <w:rsid w:val="00DC44A5"/>
    <w:rsid w:val="00DF1D26"/>
    <w:rsid w:val="00E1407E"/>
    <w:rsid w:val="00E1603E"/>
    <w:rsid w:val="00E2415E"/>
    <w:rsid w:val="00E540B1"/>
    <w:rsid w:val="00E77135"/>
    <w:rsid w:val="00EF10A2"/>
    <w:rsid w:val="00EF40C3"/>
    <w:rsid w:val="00F15AD1"/>
    <w:rsid w:val="00F16CF6"/>
    <w:rsid w:val="00F24227"/>
    <w:rsid w:val="00F24590"/>
    <w:rsid w:val="00FA017D"/>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08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nhideWhenUsed/>
    <w:rsid w:val="00810833"/>
    <w:pPr>
      <w:tabs>
        <w:tab w:val="center" w:pos="4677"/>
        <w:tab w:val="right" w:pos="9355"/>
      </w:tabs>
    </w:pPr>
  </w:style>
  <w:style w:type="character" w:customStyle="1" w:styleId="a7">
    <w:name w:val="Нижний колонтитул Знак"/>
    <w:basedOn w:val="a0"/>
    <w:link w:val="a6"/>
    <w:rsid w:val="00810833"/>
    <w:rPr>
      <w:rFonts w:ascii="Calibri" w:eastAsia="Times New Roman" w:hAnsi="Calibri" w:cs="Calibri"/>
    </w:rPr>
  </w:style>
  <w:style w:type="paragraph" w:styleId="a8">
    <w:name w:val="List Paragraph"/>
    <w:basedOn w:val="a"/>
    <w:qFormat/>
    <w:rsid w:val="003656CE"/>
    <w:pPr>
      <w:ind w:left="720"/>
      <w:contextualSpacing/>
    </w:pPr>
  </w:style>
  <w:style w:type="paragraph" w:styleId="a9">
    <w:name w:val="Balloon Text"/>
    <w:basedOn w:val="a"/>
    <w:link w:val="aa"/>
    <w:uiPriority w:val="99"/>
    <w:semiHidden/>
    <w:unhideWhenUsed/>
    <w:rsid w:val="00376D78"/>
    <w:rPr>
      <w:rFonts w:ascii="Tahoma" w:hAnsi="Tahoma" w:cs="Tahoma"/>
      <w:sz w:val="16"/>
      <w:szCs w:val="16"/>
    </w:rPr>
  </w:style>
  <w:style w:type="character" w:customStyle="1" w:styleId="aa">
    <w:name w:val="Текст выноски Знак"/>
    <w:basedOn w:val="a0"/>
    <w:link w:val="a9"/>
    <w:uiPriority w:val="99"/>
    <w:semiHidden/>
    <w:rsid w:val="00376D78"/>
    <w:rPr>
      <w:rFonts w:ascii="Tahoma" w:eastAsia="Times New Roman" w:hAnsi="Tahoma" w:cs="Tahoma"/>
      <w:sz w:val="16"/>
      <w:szCs w:val="16"/>
    </w:rPr>
  </w:style>
  <w:style w:type="character" w:styleId="ab">
    <w:name w:val="annotation reference"/>
    <w:basedOn w:val="a0"/>
    <w:uiPriority w:val="99"/>
    <w:semiHidden/>
    <w:unhideWhenUsed/>
    <w:rsid w:val="00941E02"/>
    <w:rPr>
      <w:sz w:val="16"/>
      <w:szCs w:val="16"/>
    </w:rPr>
  </w:style>
  <w:style w:type="paragraph" w:styleId="ac">
    <w:name w:val="annotation text"/>
    <w:basedOn w:val="a"/>
    <w:link w:val="ad"/>
    <w:uiPriority w:val="99"/>
    <w:semiHidden/>
    <w:unhideWhenUsed/>
    <w:rsid w:val="00941E02"/>
    <w:rPr>
      <w:sz w:val="20"/>
      <w:szCs w:val="20"/>
    </w:rPr>
  </w:style>
  <w:style w:type="character" w:customStyle="1" w:styleId="ad">
    <w:name w:val="Текст примечания Знак"/>
    <w:basedOn w:val="a0"/>
    <w:link w:val="ac"/>
    <w:uiPriority w:val="99"/>
    <w:semiHidden/>
    <w:rsid w:val="00941E02"/>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941E02"/>
    <w:rPr>
      <w:b/>
      <w:bCs/>
    </w:rPr>
  </w:style>
  <w:style w:type="character" w:customStyle="1" w:styleId="af">
    <w:name w:val="Тема примечания Знак"/>
    <w:basedOn w:val="ad"/>
    <w:link w:val="ae"/>
    <w:uiPriority w:val="99"/>
    <w:semiHidden/>
    <w:rsid w:val="00941E02"/>
    <w:rPr>
      <w:rFonts w:ascii="Times New Roman" w:eastAsia="Times New Roman" w:hAnsi="Times New Roman" w:cs="Calibri"/>
      <w:b/>
      <w:bCs/>
      <w:sz w:val="20"/>
      <w:szCs w:val="20"/>
    </w:rPr>
  </w:style>
  <w:style w:type="paragraph" w:customStyle="1" w:styleId="ConsPlusNormal">
    <w:name w:val="ConsPlusNormal"/>
    <w:next w:val="a"/>
    <w:link w:val="ConsPlusNormal0"/>
    <w:rsid w:val="0082690F"/>
    <w:pPr>
      <w:widowControl w:val="0"/>
      <w:suppressAutoHyphens/>
      <w:spacing w:after="0" w:line="240" w:lineRule="auto"/>
      <w:ind w:firstLine="720"/>
    </w:pPr>
    <w:rPr>
      <w:rFonts w:ascii="Arial" w:eastAsia="Arial" w:hAnsi="Arial" w:cs="Times New Roman"/>
      <w:sz w:val="20"/>
      <w:szCs w:val="20"/>
    </w:rPr>
  </w:style>
  <w:style w:type="character" w:customStyle="1" w:styleId="ConsPlusNormal0">
    <w:name w:val="ConsPlusNormal Знак"/>
    <w:basedOn w:val="a0"/>
    <w:link w:val="ConsPlusNormal"/>
    <w:locked/>
    <w:rsid w:val="0082690F"/>
    <w:rPr>
      <w:rFonts w:ascii="Arial" w:eastAsia="Arial" w:hAnsi="Arial" w:cs="Times New Roman"/>
      <w:sz w:val="20"/>
      <w:szCs w:val="20"/>
    </w:rPr>
  </w:style>
  <w:style w:type="character" w:customStyle="1" w:styleId="FontStyle21">
    <w:name w:val="Font Style21"/>
    <w:basedOn w:val="a0"/>
    <w:rsid w:val="0082690F"/>
    <w:rPr>
      <w:rFonts w:ascii="Times New Roman" w:hAnsi="Times New Roman" w:cs="Times New Roman" w:hint="default"/>
      <w:sz w:val="26"/>
      <w:szCs w:val="26"/>
    </w:rPr>
  </w:style>
  <w:style w:type="paragraph" w:styleId="af0">
    <w:name w:val="No Spacing"/>
    <w:uiPriority w:val="1"/>
    <w:qFormat/>
    <w:rsid w:val="0082690F"/>
    <w:pPr>
      <w:widowControl w:val="0"/>
      <w:suppressAutoHyphens/>
      <w:spacing w:after="0" w:line="240" w:lineRule="auto"/>
    </w:pPr>
    <w:rPr>
      <w:rFonts w:ascii="Arial" w:eastAsia="Lucida Sans Unicode" w:hAnsi="Arial" w:cs="Times New Roman"/>
      <w:kern w:val="1"/>
      <w:sz w:val="20"/>
      <w:szCs w:val="24"/>
    </w:rPr>
  </w:style>
  <w:style w:type="paragraph" w:customStyle="1" w:styleId="CharChar">
    <w:name w:val="Char Char"/>
    <w:basedOn w:val="a"/>
    <w:autoRedefine/>
    <w:rsid w:val="0082690F"/>
    <w:pPr>
      <w:spacing w:after="160" w:line="240" w:lineRule="exact"/>
      <w:ind w:firstLine="0"/>
    </w:pPr>
    <w:rPr>
      <w:rFonts w:cs="Times New Roman"/>
      <w:szCs w:val="20"/>
      <w:lang w:val="en-US"/>
    </w:rPr>
  </w:style>
  <w:style w:type="paragraph" w:customStyle="1" w:styleId="1">
    <w:name w:val="Знак Знак1"/>
    <w:basedOn w:val="a"/>
    <w:rsid w:val="0082690F"/>
    <w:pPr>
      <w:spacing w:after="160" w:line="240" w:lineRule="exact"/>
      <w:ind w:firstLine="0"/>
    </w:pPr>
    <w:rPr>
      <w:rFonts w:ascii="Arial" w:hAnsi="Arial" w:cs="Arial"/>
      <w:sz w:val="20"/>
      <w:szCs w:val="20"/>
      <w:lang w:val="en-US"/>
    </w:rPr>
  </w:style>
  <w:style w:type="character" w:styleId="af1">
    <w:name w:val="page number"/>
    <w:basedOn w:val="a0"/>
    <w:rsid w:val="0082690F"/>
  </w:style>
  <w:style w:type="paragraph" w:customStyle="1" w:styleId="2">
    <w:name w:val="Знак2 Знак Знак Знак Знак Знак Знак Знак Знак Знак"/>
    <w:basedOn w:val="a"/>
    <w:rsid w:val="0082690F"/>
    <w:pPr>
      <w:spacing w:after="160" w:line="240" w:lineRule="exact"/>
      <w:ind w:firstLine="0"/>
    </w:pPr>
    <w:rPr>
      <w:rFonts w:ascii="Verdana" w:hAnsi="Verdana" w:cs="Times New Roman"/>
      <w:sz w:val="20"/>
      <w:szCs w:val="20"/>
      <w:lang w:val="en-US"/>
    </w:rPr>
  </w:style>
  <w:style w:type="paragraph" w:customStyle="1" w:styleId="20">
    <w:name w:val="Знак2"/>
    <w:basedOn w:val="a"/>
    <w:rsid w:val="0082690F"/>
    <w:pPr>
      <w:ind w:firstLine="0"/>
    </w:pPr>
    <w:rPr>
      <w:rFonts w:ascii="Verdana" w:hAnsi="Verdana" w:cs="Verdana"/>
      <w:sz w:val="20"/>
      <w:szCs w:val="20"/>
      <w:lang w:val="en-US"/>
    </w:rPr>
  </w:style>
  <w:style w:type="paragraph" w:customStyle="1" w:styleId="af2">
    <w:name w:val="Знак"/>
    <w:basedOn w:val="a"/>
    <w:rsid w:val="0082690F"/>
    <w:pPr>
      <w:spacing w:after="160" w:line="240" w:lineRule="exact"/>
      <w:ind w:firstLine="0"/>
    </w:pPr>
    <w:rPr>
      <w:rFonts w:ascii="Verdana" w:hAnsi="Verdana" w:cs="Times New Roman"/>
      <w:sz w:val="20"/>
      <w:szCs w:val="20"/>
      <w:lang w:val="en-US"/>
    </w:rPr>
  </w:style>
  <w:style w:type="character" w:styleId="af3">
    <w:name w:val="Hyperlink"/>
    <w:basedOn w:val="a0"/>
    <w:uiPriority w:val="99"/>
    <w:unhideWhenUsed/>
    <w:rsid w:val="0082690F"/>
    <w:rPr>
      <w:color w:val="0000FF" w:themeColor="hyperlink"/>
      <w:u w:val="single"/>
    </w:rPr>
  </w:style>
  <w:style w:type="character" w:customStyle="1" w:styleId="af4">
    <w:name w:val="Основной текст_"/>
    <w:basedOn w:val="a0"/>
    <w:link w:val="21"/>
    <w:rsid w:val="0082690F"/>
    <w:rPr>
      <w:rFonts w:ascii="Times New Roman" w:eastAsia="Times New Roman" w:hAnsi="Times New Roman" w:cs="Times New Roman"/>
      <w:spacing w:val="6"/>
      <w:shd w:val="clear" w:color="auto" w:fill="FFFFFF"/>
    </w:rPr>
  </w:style>
  <w:style w:type="paragraph" w:customStyle="1" w:styleId="21">
    <w:name w:val="Основной текст2"/>
    <w:basedOn w:val="a"/>
    <w:link w:val="af4"/>
    <w:rsid w:val="0082690F"/>
    <w:pPr>
      <w:widowControl w:val="0"/>
      <w:shd w:val="clear" w:color="auto" w:fill="FFFFFF"/>
      <w:spacing w:after="600" w:line="326" w:lineRule="exact"/>
      <w:ind w:firstLine="0"/>
    </w:pPr>
    <w:rPr>
      <w:rFonts w:cs="Times New Roman"/>
      <w:spacing w:val="6"/>
      <w:sz w:val="22"/>
    </w:rPr>
  </w:style>
  <w:style w:type="paragraph" w:styleId="af5">
    <w:name w:val="Body Text"/>
    <w:basedOn w:val="a"/>
    <w:link w:val="af6"/>
    <w:rsid w:val="0082690F"/>
    <w:pPr>
      <w:overflowPunct w:val="0"/>
      <w:autoSpaceDE w:val="0"/>
      <w:autoSpaceDN w:val="0"/>
      <w:adjustRightInd w:val="0"/>
      <w:spacing w:after="120"/>
      <w:ind w:firstLine="0"/>
      <w:textAlignment w:val="baseline"/>
    </w:pPr>
    <w:rPr>
      <w:rFonts w:cs="Times New Roman"/>
      <w:szCs w:val="28"/>
      <w:lang w:eastAsia="ru-RU"/>
    </w:rPr>
  </w:style>
  <w:style w:type="character" w:customStyle="1" w:styleId="af6">
    <w:name w:val="Основной текст Знак"/>
    <w:basedOn w:val="a0"/>
    <w:link w:val="af5"/>
    <w:rsid w:val="0082690F"/>
    <w:rPr>
      <w:rFonts w:ascii="Times New Roman" w:eastAsia="Times New Roman" w:hAnsi="Times New Roman" w:cs="Times New Roman"/>
      <w:sz w:val="28"/>
      <w:szCs w:val="28"/>
      <w:lang w:eastAsia="ru-RU"/>
    </w:rPr>
  </w:style>
  <w:style w:type="paragraph" w:styleId="af7">
    <w:name w:val="Normal (Web)"/>
    <w:basedOn w:val="a"/>
    <w:uiPriority w:val="99"/>
    <w:unhideWhenUsed/>
    <w:rsid w:val="0082690F"/>
    <w:pPr>
      <w:ind w:firstLine="0"/>
    </w:pPr>
    <w:rPr>
      <w:rFonts w:cs="Times New Roman"/>
      <w:sz w:val="24"/>
      <w:szCs w:val="24"/>
      <w:lang w:eastAsia="ru-RU"/>
    </w:rPr>
  </w:style>
  <w:style w:type="character" w:customStyle="1" w:styleId="10">
    <w:name w:val="Текст выноски Знак1"/>
    <w:basedOn w:val="a0"/>
    <w:uiPriority w:val="99"/>
    <w:semiHidden/>
    <w:rsid w:val="008269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nhideWhenUsed/>
    <w:rsid w:val="00810833"/>
    <w:pPr>
      <w:tabs>
        <w:tab w:val="center" w:pos="4677"/>
        <w:tab w:val="right" w:pos="9355"/>
      </w:tabs>
    </w:pPr>
  </w:style>
  <w:style w:type="character" w:customStyle="1" w:styleId="a7">
    <w:name w:val="Нижний колонтитул Знак"/>
    <w:basedOn w:val="a0"/>
    <w:link w:val="a6"/>
    <w:rsid w:val="00810833"/>
    <w:rPr>
      <w:rFonts w:ascii="Calibri" w:eastAsia="Times New Roman" w:hAnsi="Calibri" w:cs="Calibri"/>
    </w:rPr>
  </w:style>
  <w:style w:type="paragraph" w:styleId="a8">
    <w:name w:val="List Paragraph"/>
    <w:basedOn w:val="a"/>
    <w:qFormat/>
    <w:rsid w:val="003656CE"/>
    <w:pPr>
      <w:ind w:left="720"/>
      <w:contextualSpacing/>
    </w:pPr>
  </w:style>
  <w:style w:type="paragraph" w:styleId="a9">
    <w:name w:val="Balloon Text"/>
    <w:basedOn w:val="a"/>
    <w:link w:val="aa"/>
    <w:uiPriority w:val="99"/>
    <w:semiHidden/>
    <w:unhideWhenUsed/>
    <w:rsid w:val="00376D78"/>
    <w:rPr>
      <w:rFonts w:ascii="Tahoma" w:hAnsi="Tahoma" w:cs="Tahoma"/>
      <w:sz w:val="16"/>
      <w:szCs w:val="16"/>
    </w:rPr>
  </w:style>
  <w:style w:type="character" w:customStyle="1" w:styleId="aa">
    <w:name w:val="Текст выноски Знак"/>
    <w:basedOn w:val="a0"/>
    <w:link w:val="a9"/>
    <w:uiPriority w:val="99"/>
    <w:semiHidden/>
    <w:rsid w:val="00376D78"/>
    <w:rPr>
      <w:rFonts w:ascii="Tahoma" w:eastAsia="Times New Roman" w:hAnsi="Tahoma" w:cs="Tahoma"/>
      <w:sz w:val="16"/>
      <w:szCs w:val="16"/>
    </w:rPr>
  </w:style>
  <w:style w:type="character" w:styleId="ab">
    <w:name w:val="annotation reference"/>
    <w:basedOn w:val="a0"/>
    <w:uiPriority w:val="99"/>
    <w:semiHidden/>
    <w:unhideWhenUsed/>
    <w:rsid w:val="00941E02"/>
    <w:rPr>
      <w:sz w:val="16"/>
      <w:szCs w:val="16"/>
    </w:rPr>
  </w:style>
  <w:style w:type="paragraph" w:styleId="ac">
    <w:name w:val="annotation text"/>
    <w:basedOn w:val="a"/>
    <w:link w:val="ad"/>
    <w:uiPriority w:val="99"/>
    <w:semiHidden/>
    <w:unhideWhenUsed/>
    <w:rsid w:val="00941E02"/>
    <w:rPr>
      <w:sz w:val="20"/>
      <w:szCs w:val="20"/>
    </w:rPr>
  </w:style>
  <w:style w:type="character" w:customStyle="1" w:styleId="ad">
    <w:name w:val="Текст примечания Знак"/>
    <w:basedOn w:val="a0"/>
    <w:link w:val="ac"/>
    <w:uiPriority w:val="99"/>
    <w:semiHidden/>
    <w:rsid w:val="00941E02"/>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941E02"/>
    <w:rPr>
      <w:b/>
      <w:bCs/>
    </w:rPr>
  </w:style>
  <w:style w:type="character" w:customStyle="1" w:styleId="af">
    <w:name w:val="Тема примечания Знак"/>
    <w:basedOn w:val="ad"/>
    <w:link w:val="ae"/>
    <w:uiPriority w:val="99"/>
    <w:semiHidden/>
    <w:rsid w:val="00941E02"/>
    <w:rPr>
      <w:rFonts w:ascii="Times New Roman" w:eastAsia="Times New Roman" w:hAnsi="Times New Roman" w:cs="Calibri"/>
      <w:b/>
      <w:bCs/>
      <w:sz w:val="20"/>
      <w:szCs w:val="20"/>
    </w:rPr>
  </w:style>
  <w:style w:type="paragraph" w:customStyle="1" w:styleId="ConsPlusNormal">
    <w:name w:val="ConsPlusNormal"/>
    <w:next w:val="a"/>
    <w:link w:val="ConsPlusNormal0"/>
    <w:rsid w:val="0082690F"/>
    <w:pPr>
      <w:widowControl w:val="0"/>
      <w:suppressAutoHyphens/>
      <w:spacing w:after="0" w:line="240" w:lineRule="auto"/>
      <w:ind w:firstLine="720"/>
    </w:pPr>
    <w:rPr>
      <w:rFonts w:ascii="Arial" w:eastAsia="Arial" w:hAnsi="Arial" w:cs="Times New Roman"/>
      <w:sz w:val="20"/>
      <w:szCs w:val="20"/>
    </w:rPr>
  </w:style>
  <w:style w:type="character" w:customStyle="1" w:styleId="ConsPlusNormal0">
    <w:name w:val="ConsPlusNormal Знак"/>
    <w:basedOn w:val="a0"/>
    <w:link w:val="ConsPlusNormal"/>
    <w:locked/>
    <w:rsid w:val="0082690F"/>
    <w:rPr>
      <w:rFonts w:ascii="Arial" w:eastAsia="Arial" w:hAnsi="Arial" w:cs="Times New Roman"/>
      <w:sz w:val="20"/>
      <w:szCs w:val="20"/>
    </w:rPr>
  </w:style>
  <w:style w:type="character" w:customStyle="1" w:styleId="FontStyle21">
    <w:name w:val="Font Style21"/>
    <w:basedOn w:val="a0"/>
    <w:rsid w:val="0082690F"/>
    <w:rPr>
      <w:rFonts w:ascii="Times New Roman" w:hAnsi="Times New Roman" w:cs="Times New Roman" w:hint="default"/>
      <w:sz w:val="26"/>
      <w:szCs w:val="26"/>
    </w:rPr>
  </w:style>
  <w:style w:type="paragraph" w:styleId="af0">
    <w:name w:val="No Spacing"/>
    <w:uiPriority w:val="1"/>
    <w:qFormat/>
    <w:rsid w:val="0082690F"/>
    <w:pPr>
      <w:widowControl w:val="0"/>
      <w:suppressAutoHyphens/>
      <w:spacing w:after="0" w:line="240" w:lineRule="auto"/>
    </w:pPr>
    <w:rPr>
      <w:rFonts w:ascii="Arial" w:eastAsia="Lucida Sans Unicode" w:hAnsi="Arial" w:cs="Times New Roman"/>
      <w:kern w:val="1"/>
      <w:sz w:val="20"/>
      <w:szCs w:val="24"/>
    </w:rPr>
  </w:style>
  <w:style w:type="paragraph" w:customStyle="1" w:styleId="CharChar">
    <w:name w:val="Char Char"/>
    <w:basedOn w:val="a"/>
    <w:autoRedefine/>
    <w:rsid w:val="0082690F"/>
    <w:pPr>
      <w:spacing w:after="160" w:line="240" w:lineRule="exact"/>
      <w:ind w:firstLine="0"/>
    </w:pPr>
    <w:rPr>
      <w:rFonts w:cs="Times New Roman"/>
      <w:szCs w:val="20"/>
      <w:lang w:val="en-US"/>
    </w:rPr>
  </w:style>
  <w:style w:type="paragraph" w:customStyle="1" w:styleId="1">
    <w:name w:val="Знак Знак1"/>
    <w:basedOn w:val="a"/>
    <w:rsid w:val="0082690F"/>
    <w:pPr>
      <w:spacing w:after="160" w:line="240" w:lineRule="exact"/>
      <w:ind w:firstLine="0"/>
    </w:pPr>
    <w:rPr>
      <w:rFonts w:ascii="Arial" w:hAnsi="Arial" w:cs="Arial"/>
      <w:sz w:val="20"/>
      <w:szCs w:val="20"/>
      <w:lang w:val="en-US"/>
    </w:rPr>
  </w:style>
  <w:style w:type="character" w:styleId="af1">
    <w:name w:val="page number"/>
    <w:basedOn w:val="a0"/>
    <w:rsid w:val="0082690F"/>
  </w:style>
  <w:style w:type="paragraph" w:customStyle="1" w:styleId="2">
    <w:name w:val="Знак2 Знак Знак Знак Знак Знак Знак Знак Знак Знак"/>
    <w:basedOn w:val="a"/>
    <w:rsid w:val="0082690F"/>
    <w:pPr>
      <w:spacing w:after="160" w:line="240" w:lineRule="exact"/>
      <w:ind w:firstLine="0"/>
    </w:pPr>
    <w:rPr>
      <w:rFonts w:ascii="Verdana" w:hAnsi="Verdana" w:cs="Times New Roman"/>
      <w:sz w:val="20"/>
      <w:szCs w:val="20"/>
      <w:lang w:val="en-US"/>
    </w:rPr>
  </w:style>
  <w:style w:type="paragraph" w:customStyle="1" w:styleId="20">
    <w:name w:val="Знак2"/>
    <w:basedOn w:val="a"/>
    <w:rsid w:val="0082690F"/>
    <w:pPr>
      <w:ind w:firstLine="0"/>
    </w:pPr>
    <w:rPr>
      <w:rFonts w:ascii="Verdana" w:hAnsi="Verdana" w:cs="Verdana"/>
      <w:sz w:val="20"/>
      <w:szCs w:val="20"/>
      <w:lang w:val="en-US"/>
    </w:rPr>
  </w:style>
  <w:style w:type="paragraph" w:customStyle="1" w:styleId="af2">
    <w:name w:val="Знак"/>
    <w:basedOn w:val="a"/>
    <w:rsid w:val="0082690F"/>
    <w:pPr>
      <w:spacing w:after="160" w:line="240" w:lineRule="exact"/>
      <w:ind w:firstLine="0"/>
    </w:pPr>
    <w:rPr>
      <w:rFonts w:ascii="Verdana" w:hAnsi="Verdana" w:cs="Times New Roman"/>
      <w:sz w:val="20"/>
      <w:szCs w:val="20"/>
      <w:lang w:val="en-US"/>
    </w:rPr>
  </w:style>
  <w:style w:type="character" w:styleId="af3">
    <w:name w:val="Hyperlink"/>
    <w:basedOn w:val="a0"/>
    <w:uiPriority w:val="99"/>
    <w:unhideWhenUsed/>
    <w:rsid w:val="0082690F"/>
    <w:rPr>
      <w:color w:val="0000FF" w:themeColor="hyperlink"/>
      <w:u w:val="single"/>
    </w:rPr>
  </w:style>
  <w:style w:type="character" w:customStyle="1" w:styleId="af4">
    <w:name w:val="Основной текст_"/>
    <w:basedOn w:val="a0"/>
    <w:link w:val="21"/>
    <w:rsid w:val="0082690F"/>
    <w:rPr>
      <w:rFonts w:ascii="Times New Roman" w:eastAsia="Times New Roman" w:hAnsi="Times New Roman" w:cs="Times New Roman"/>
      <w:spacing w:val="6"/>
      <w:shd w:val="clear" w:color="auto" w:fill="FFFFFF"/>
    </w:rPr>
  </w:style>
  <w:style w:type="paragraph" w:customStyle="1" w:styleId="21">
    <w:name w:val="Основной текст2"/>
    <w:basedOn w:val="a"/>
    <w:link w:val="af4"/>
    <w:rsid w:val="0082690F"/>
    <w:pPr>
      <w:widowControl w:val="0"/>
      <w:shd w:val="clear" w:color="auto" w:fill="FFFFFF"/>
      <w:spacing w:after="600" w:line="326" w:lineRule="exact"/>
      <w:ind w:firstLine="0"/>
    </w:pPr>
    <w:rPr>
      <w:rFonts w:cs="Times New Roman"/>
      <w:spacing w:val="6"/>
      <w:sz w:val="22"/>
    </w:rPr>
  </w:style>
  <w:style w:type="paragraph" w:styleId="af5">
    <w:name w:val="Body Text"/>
    <w:basedOn w:val="a"/>
    <w:link w:val="af6"/>
    <w:rsid w:val="0082690F"/>
    <w:pPr>
      <w:overflowPunct w:val="0"/>
      <w:autoSpaceDE w:val="0"/>
      <w:autoSpaceDN w:val="0"/>
      <w:adjustRightInd w:val="0"/>
      <w:spacing w:after="120"/>
      <w:ind w:firstLine="0"/>
      <w:textAlignment w:val="baseline"/>
    </w:pPr>
    <w:rPr>
      <w:rFonts w:cs="Times New Roman"/>
      <w:szCs w:val="28"/>
      <w:lang w:eastAsia="ru-RU"/>
    </w:rPr>
  </w:style>
  <w:style w:type="character" w:customStyle="1" w:styleId="af6">
    <w:name w:val="Основной текст Знак"/>
    <w:basedOn w:val="a0"/>
    <w:link w:val="af5"/>
    <w:rsid w:val="0082690F"/>
    <w:rPr>
      <w:rFonts w:ascii="Times New Roman" w:eastAsia="Times New Roman" w:hAnsi="Times New Roman" w:cs="Times New Roman"/>
      <w:sz w:val="28"/>
      <w:szCs w:val="28"/>
      <w:lang w:eastAsia="ru-RU"/>
    </w:rPr>
  </w:style>
  <w:style w:type="paragraph" w:styleId="af7">
    <w:name w:val="Normal (Web)"/>
    <w:basedOn w:val="a"/>
    <w:uiPriority w:val="99"/>
    <w:unhideWhenUsed/>
    <w:rsid w:val="0082690F"/>
    <w:pPr>
      <w:ind w:firstLine="0"/>
    </w:pPr>
    <w:rPr>
      <w:rFonts w:cs="Times New Roman"/>
      <w:sz w:val="24"/>
      <w:szCs w:val="24"/>
      <w:lang w:eastAsia="ru-RU"/>
    </w:rPr>
  </w:style>
  <w:style w:type="character" w:customStyle="1" w:styleId="10">
    <w:name w:val="Текст выноски Знак1"/>
    <w:basedOn w:val="a0"/>
    <w:uiPriority w:val="99"/>
    <w:semiHidden/>
    <w:rsid w:val="008269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822">
      <w:bodyDiv w:val="1"/>
      <w:marLeft w:val="0"/>
      <w:marRight w:val="0"/>
      <w:marTop w:val="0"/>
      <w:marBottom w:val="0"/>
      <w:divBdr>
        <w:top w:val="none" w:sz="0" w:space="0" w:color="auto"/>
        <w:left w:val="none" w:sz="0" w:space="0" w:color="auto"/>
        <w:bottom w:val="none" w:sz="0" w:space="0" w:color="auto"/>
        <w:right w:val="none" w:sz="0" w:space="0" w:color="auto"/>
      </w:divBdr>
    </w:div>
    <w:div w:id="15797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2014-12-17T20:00:00+00:00</dateaddindb>
    <dateminusta xmlns="081b8c99-5a1b-4ba1-9a3e-0d0cea83319e" xsi:nil="true"/>
    <numik xmlns="af44e648-6311-40f1-ad37-1234555fd9ba">1335</numik>
    <kind xmlns="e2080b48-eafa-461e-b501-38555d38caa1">79</kind>
    <num xmlns="af44e648-6311-40f1-ad37-1234555fd9ba">1335</num>
    <beginactiondate xmlns="a853e5a8-fa1e-4dd3-a1b5-1604bfb35b05" xsi:nil="true"/>
    <approvaldate xmlns="081b8c99-5a1b-4ba1-9a3e-0d0cea83319e">2014-12-17T20:00:00+00:00</approvaldate>
    <bigtitle xmlns="a853e5a8-fa1e-4dd3-a1b5-1604bfb35b05">О порядке предоставления социальных услуг поставщиками социальных услуг и признании утратившим силу постановления Администрации области от 04.04.2005 № 46-а (с изменениями на 9 октября 2017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2017-10-08T20:00:00+00:00</redactiondat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1335-п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af44e648-6311-40f1-ad37-1234555fd9ba"/>
    <ds:schemaRef ds:uri="http://schemas.openxmlformats.org/package/2006/metadata/core-properties"/>
    <ds:schemaRef ds:uri="http://purl.org/dc/dcmitype/"/>
    <ds:schemaRef ds:uri="5256eb8c-d5dd-498a-ad6f-7fa801666f9a"/>
    <ds:schemaRef ds:uri="http://www.w3.org/XML/1998/namespace"/>
    <ds:schemaRef ds:uri="67a9cb4f-e58d-445a-8e0b-2b8d792f9e38"/>
    <ds:schemaRef ds:uri="http://purl.org/dc/terms/"/>
    <ds:schemaRef ds:uri="bc1d99f4-2047-4b43-99f0-e8f2a593a624"/>
    <ds:schemaRef ds:uri="05bb7913-6745-425b-9415-f9dbd3e56b95"/>
    <ds:schemaRef ds:uri="http://purl.org/dc/elements/1.1/"/>
    <ds:schemaRef ds:uri="a853e5a8-fa1e-4dd3-a1b5-1604bfb35b05"/>
    <ds:schemaRef ds:uri="http://schemas.microsoft.com/office/infopath/2007/PartnerControls"/>
    <ds:schemaRef ds:uri="081b8c99-5a1b-4ba1-9a3e-0d0cea83319e"/>
    <ds:schemaRef ds:uri="e2080b48-eafa-461e-b501-38555d38caa1"/>
    <ds:schemaRef ds:uri="http://schemas.microsoft.com/office/2006/documentManagement/types"/>
    <ds:schemaRef ds:uri="1e82c985-6cf2-4d43-b8b5-a430af7accc6"/>
  </ds:schemaRefs>
</ds:datastoreItem>
</file>

<file path=customXml/itemProps3.xml><?xml version="1.0" encoding="utf-8"?>
<ds:datastoreItem xmlns:ds="http://schemas.openxmlformats.org/officeDocument/2006/customXml" ds:itemID="{9594C033-4CFE-4837-9B1D-7F5F6F8D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1</TotalTime>
  <Pages>76</Pages>
  <Words>27101</Words>
  <Characters>154476</Characters>
  <Application>Microsoft Office Word</Application>
  <DocSecurity>4</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 Любовь Балчиновна</dc:creator>
  <cp:lastModifiedBy>Балданова Любовь Балчиновна</cp:lastModifiedBy>
  <cp:revision>2</cp:revision>
  <cp:lastPrinted>2014-12-01T06:09:00Z</cp:lastPrinted>
  <dcterms:created xsi:type="dcterms:W3CDTF">2017-10-17T11:16:00Z</dcterms:created>
  <dcterms:modified xsi:type="dcterms:W3CDTF">2017-10-17T11:16:00Z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порядке предоставления социальных услуг поставщиками социальных услуг и признании утратившим силу постановления Администрации области от 04.04.2005 № 46-а</vt:lpwstr>
  </property>
  <property fmtid="{D5CDD505-2E9C-101B-9397-08002B2CF9AE}" pid="6" name="ContentTypeId">
    <vt:lpwstr>0x0101004652DC89D47FB74683366416A31888CB</vt:lpwstr>
  </property>
</Properties>
</file>